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1BFE3" w14:textId="77777777" w:rsidR="002546D0" w:rsidRDefault="002546D0" w:rsidP="002546D0">
      <w:pPr>
        <w:tabs>
          <w:tab w:val="left" w:pos="2740"/>
        </w:tabs>
        <w:rPr>
          <w:noProof/>
          <w:lang w:eastAsia="en-AU"/>
        </w:rPr>
      </w:pPr>
      <w:bookmarkStart w:id="0" w:name="_GoBack"/>
      <w:bookmarkEnd w:id="0"/>
    </w:p>
    <w:p w14:paraId="5D7B63C5" w14:textId="77777777" w:rsidR="00972B97" w:rsidRDefault="00972B97" w:rsidP="002546D0">
      <w:pPr>
        <w:tabs>
          <w:tab w:val="left" w:pos="2740"/>
        </w:tabs>
        <w:rPr>
          <w:noProof/>
          <w:lang w:eastAsia="en-AU"/>
        </w:rPr>
      </w:pPr>
    </w:p>
    <w:p w14:paraId="61AF6384" w14:textId="77777777" w:rsidR="00972B97" w:rsidRDefault="00972B97" w:rsidP="002546D0">
      <w:pPr>
        <w:tabs>
          <w:tab w:val="left" w:pos="2740"/>
        </w:tabs>
        <w:rPr>
          <w:noProof/>
          <w:lang w:eastAsia="en-AU"/>
        </w:rPr>
      </w:pPr>
    </w:p>
    <w:p w14:paraId="2089AED3" w14:textId="77777777" w:rsidR="00972B97" w:rsidRDefault="001D5811" w:rsidP="002546D0">
      <w:pPr>
        <w:tabs>
          <w:tab w:val="left" w:pos="2740"/>
        </w:tabs>
        <w:rPr>
          <w:noProof/>
          <w:lang w:eastAsia="en-AU"/>
        </w:rPr>
      </w:pPr>
      <w:r>
        <w:rPr>
          <w:noProof/>
          <w:lang w:eastAsia="en-AU"/>
        </w:rPr>
        <mc:AlternateContent>
          <mc:Choice Requires="wps">
            <w:drawing>
              <wp:anchor distT="45720" distB="45720" distL="114300" distR="114300" simplePos="0" relativeHeight="251661312" behindDoc="0" locked="0" layoutInCell="1" allowOverlap="1" wp14:anchorId="1EAF4A2D" wp14:editId="2CAC8F9C">
                <wp:simplePos x="0" y="0"/>
                <wp:positionH relativeFrom="margin">
                  <wp:posOffset>-39370</wp:posOffset>
                </wp:positionH>
                <wp:positionV relativeFrom="paragraph">
                  <wp:posOffset>24746</wp:posOffset>
                </wp:positionV>
                <wp:extent cx="5949950" cy="1235075"/>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1235075"/>
                        </a:xfrm>
                        <a:prstGeom prst="rect">
                          <a:avLst/>
                        </a:prstGeom>
                        <a:noFill/>
                        <a:ln w="9525">
                          <a:noFill/>
                          <a:miter lim="800000"/>
                          <a:headEnd/>
                          <a:tailEnd/>
                        </a:ln>
                      </wps:spPr>
                      <wps:txbx>
                        <w:txbxContent>
                          <w:p w14:paraId="30BB0FEA" w14:textId="77777777" w:rsidR="00D73CBC" w:rsidRPr="003C2537" w:rsidRDefault="00D73CBC">
                            <w:pPr>
                              <w:rPr>
                                <w:rFonts w:ascii="Montserrat Black" w:hAnsi="Montserrat Black" w:cs="Arial"/>
                                <w:b/>
                                <w:color w:val="002060"/>
                                <w:sz w:val="40"/>
                              </w:rPr>
                            </w:pPr>
                            <w:r w:rsidRPr="003C2537">
                              <w:rPr>
                                <w:rFonts w:ascii="Montserrat Black" w:hAnsi="Montserrat Black" w:cs="Arial"/>
                                <w:b/>
                                <w:color w:val="002060"/>
                                <w:sz w:val="40"/>
                              </w:rPr>
                              <w:t>Year 12 Language Extension</w:t>
                            </w:r>
                          </w:p>
                          <w:p w14:paraId="135E536F" w14:textId="1A7D9758" w:rsidR="00D73CBC" w:rsidRPr="003C2537" w:rsidRDefault="00D73CBC">
                            <w:pPr>
                              <w:rPr>
                                <w:rFonts w:ascii="Montserrat Black" w:hAnsi="Montserrat Black" w:cs="Arial"/>
                                <w:b/>
                                <w:color w:val="002060"/>
                                <w:sz w:val="40"/>
                              </w:rPr>
                            </w:pPr>
                            <w:r w:rsidRPr="003C2537">
                              <w:rPr>
                                <w:rFonts w:ascii="Montserrat Black" w:hAnsi="Montserrat Black" w:cs="Arial"/>
                                <w:b/>
                                <w:color w:val="002060"/>
                                <w:sz w:val="40"/>
                              </w:rPr>
                              <w:t xml:space="preserve">Unit of Work, Term </w:t>
                            </w:r>
                            <w:r>
                              <w:rPr>
                                <w:rFonts w:ascii="Montserrat Black" w:hAnsi="Montserrat Black" w:cs="Arial"/>
                                <w:b/>
                                <w:color w:val="002060"/>
                                <w:sz w:val="40"/>
                              </w:rPr>
                              <w:t>1</w:t>
                            </w:r>
                          </w:p>
                          <w:p w14:paraId="24B3917B" w14:textId="77777777" w:rsidR="00D73CBC" w:rsidRPr="00CE13FD" w:rsidRDefault="00D73CBC">
                            <w:pPr>
                              <w:rPr>
                                <w:rFonts w:ascii="Montserrat Black" w:hAnsi="Montserrat Black" w:cs="Arial"/>
                                <w:b/>
                                <w:color w:val="041E42"/>
                                <w:sz w:val="32"/>
                              </w:rPr>
                            </w:pPr>
                            <w:r w:rsidRPr="00CE13FD">
                              <w:rPr>
                                <w:rFonts w:ascii="Montserrat Black" w:hAnsi="Montserrat Black" w:cs="Arial"/>
                                <w:b/>
                                <w:color w:val="041E42"/>
                                <w:sz w:val="32"/>
                              </w:rPr>
                              <w:t xml:space="preserve">Saturday School of Community Languages </w:t>
                            </w:r>
                          </w:p>
                          <w:p w14:paraId="17E0F274" w14:textId="77777777" w:rsidR="00D73CBC" w:rsidRPr="001B4EA3" w:rsidRDefault="00D73CBC">
                            <w:pPr>
                              <w:rPr>
                                <w:rFonts w:ascii="Arial" w:hAnsi="Arial" w:cs="Arial"/>
                                <w:b/>
                                <w:color w:val="002060"/>
                                <w:sz w:val="34"/>
                              </w:rPr>
                            </w:pPr>
                          </w:p>
                          <w:p w14:paraId="2BC20CA8" w14:textId="77777777" w:rsidR="00D73CBC" w:rsidRPr="006A26F3" w:rsidRDefault="00D73CBC">
                            <w:pPr>
                              <w:rPr>
                                <w:rFonts w:ascii="Arial" w:hAnsi="Arial" w:cs="Arial"/>
                                <w:b/>
                                <w:color w:val="002060"/>
                                <w:sz w:val="30"/>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EAF4A2D" id="_x0000_t202" coordsize="21600,21600" o:spt="202" path="m,l,21600r21600,l21600,xe">
                <v:stroke joinstyle="miter"/>
                <v:path gradientshapeok="t" o:connecttype="rect"/>
              </v:shapetype>
              <v:shape id="Text Box 2" o:spid="_x0000_s1026" type="#_x0000_t202" style="position:absolute;margin-left:-3.1pt;margin-top:1.95pt;width:468.5pt;height:97.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" filled="f" stroked="f">
                <v:textbox>
                  <w:txbxContent>
                    <w:p w14:paraId="30BB0FEA" w14:textId="77777777" w:rsidR="00D73CBC" w:rsidRPr="003C2537" w:rsidRDefault="00D73CBC">
                      <w:pPr>
                        <w:rPr>
                          <w:rFonts w:ascii="Montserrat Black" w:hAnsi="Montserrat Black" w:cs="Arial"/>
                          <w:b/>
                          <w:color w:val="002060"/>
                          <w:sz w:val="40"/>
                        </w:rPr>
                      </w:pPr>
                      <w:r w:rsidRPr="003C2537">
                        <w:rPr>
                          <w:rFonts w:ascii="Montserrat Black" w:hAnsi="Montserrat Black" w:cs="Arial"/>
                          <w:b/>
                          <w:color w:val="002060"/>
                          <w:sz w:val="40"/>
                        </w:rPr>
                        <w:t>Year 12 Language Extension</w:t>
                      </w:r>
                    </w:p>
                    <w:p w14:paraId="135E536F" w14:textId="1A7D9758" w:rsidR="00D73CBC" w:rsidRPr="003C2537" w:rsidRDefault="00D73CBC">
                      <w:pPr>
                        <w:rPr>
                          <w:rFonts w:ascii="Montserrat Black" w:hAnsi="Montserrat Black" w:cs="Arial"/>
                          <w:b/>
                          <w:color w:val="002060"/>
                          <w:sz w:val="40"/>
                        </w:rPr>
                      </w:pPr>
                      <w:r w:rsidRPr="003C2537">
                        <w:rPr>
                          <w:rFonts w:ascii="Montserrat Black" w:hAnsi="Montserrat Black" w:cs="Arial"/>
                          <w:b/>
                          <w:color w:val="002060"/>
                          <w:sz w:val="40"/>
                        </w:rPr>
                        <w:t xml:space="preserve">Unit of Work, Term </w:t>
                      </w:r>
                      <w:r>
                        <w:rPr>
                          <w:rFonts w:ascii="Montserrat Black" w:hAnsi="Montserrat Black" w:cs="Arial"/>
                          <w:b/>
                          <w:color w:val="002060"/>
                          <w:sz w:val="40"/>
                        </w:rPr>
                        <w:t>1</w:t>
                      </w:r>
                    </w:p>
                    <w:p w14:paraId="24B3917B" w14:textId="77777777" w:rsidR="00D73CBC" w:rsidRPr="00CE13FD" w:rsidRDefault="00D73CBC">
                      <w:pPr>
                        <w:rPr>
                          <w:rFonts w:ascii="Montserrat Black" w:hAnsi="Montserrat Black" w:cs="Arial"/>
                          <w:b/>
                          <w:color w:val="041E42"/>
                          <w:sz w:val="32"/>
                        </w:rPr>
                      </w:pPr>
                      <w:r w:rsidRPr="00CE13FD">
                        <w:rPr>
                          <w:rFonts w:ascii="Montserrat Black" w:hAnsi="Montserrat Black" w:cs="Arial"/>
                          <w:b/>
                          <w:color w:val="041E42"/>
                          <w:sz w:val="32"/>
                        </w:rPr>
                        <w:t xml:space="preserve">Saturday School of Community Languages </w:t>
                      </w:r>
                    </w:p>
                    <w:p w14:paraId="17E0F274" w14:textId="77777777" w:rsidR="00D73CBC" w:rsidRPr="001B4EA3" w:rsidRDefault="00D73CBC">
                      <w:pPr>
                        <w:rPr>
                          <w:rFonts w:ascii="Arial" w:hAnsi="Arial" w:cs="Arial"/>
                          <w:b/>
                          <w:color w:val="002060"/>
                          <w:sz w:val="34"/>
                        </w:rPr>
                      </w:pPr>
                    </w:p>
                    <w:p w14:paraId="2BC20CA8" w14:textId="77777777" w:rsidR="00D73CBC" w:rsidRPr="006A26F3" w:rsidRDefault="00D73CBC">
                      <w:pPr>
                        <w:rPr>
                          <w:rFonts w:ascii="Arial" w:hAnsi="Arial" w:cs="Arial"/>
                          <w:b/>
                          <w:color w:val="002060"/>
                          <w:sz w:val="30"/>
                        </w:rPr>
                      </w:pPr>
                    </w:p>
                  </w:txbxContent>
                </v:textbox>
                <w10:wrap anchorx="margin"/>
              </v:shape>
            </w:pict>
          </mc:Fallback>
        </mc:AlternateContent>
      </w:r>
    </w:p>
    <w:p w14:paraId="4E6C4B91" w14:textId="77777777" w:rsidR="00972B97" w:rsidRDefault="00972B97" w:rsidP="002546D0">
      <w:pPr>
        <w:tabs>
          <w:tab w:val="left" w:pos="2740"/>
        </w:tabs>
        <w:rPr>
          <w:noProof/>
          <w:lang w:eastAsia="en-AU"/>
        </w:rPr>
      </w:pPr>
    </w:p>
    <w:p w14:paraId="2B9BDEE8" w14:textId="77777777" w:rsidR="00972B97" w:rsidRDefault="00972B97" w:rsidP="002546D0">
      <w:pPr>
        <w:tabs>
          <w:tab w:val="left" w:pos="2740"/>
        </w:tabs>
        <w:rPr>
          <w:noProof/>
          <w:lang w:eastAsia="en-AU"/>
        </w:rPr>
      </w:pPr>
    </w:p>
    <w:p w14:paraId="15C32CF8" w14:textId="77777777" w:rsidR="00972B97" w:rsidRDefault="00972B97" w:rsidP="002546D0">
      <w:pPr>
        <w:tabs>
          <w:tab w:val="left" w:pos="2740"/>
        </w:tabs>
        <w:rPr>
          <w:noProof/>
          <w:lang w:eastAsia="en-AU"/>
        </w:rPr>
      </w:pPr>
    </w:p>
    <w:p w14:paraId="7BA0F2E4" w14:textId="77777777" w:rsidR="00972B97" w:rsidRDefault="00972B97" w:rsidP="002546D0">
      <w:pPr>
        <w:tabs>
          <w:tab w:val="left" w:pos="2740"/>
        </w:tabs>
        <w:rPr>
          <w:noProof/>
          <w:lang w:eastAsia="en-AU"/>
        </w:rPr>
      </w:pPr>
    </w:p>
    <w:tbl>
      <w:tblPr>
        <w:tblStyle w:val="TableGrid"/>
        <w:tblW w:w="0" w:type="auto"/>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Layout w:type="fixed"/>
        <w:tblCellMar>
          <w:top w:w="57" w:type="dxa"/>
          <w:left w:w="85" w:type="dxa"/>
          <w:bottom w:w="57" w:type="dxa"/>
          <w:right w:w="85" w:type="dxa"/>
        </w:tblCellMar>
        <w:tblLook w:val="04A0" w:firstRow="1" w:lastRow="0" w:firstColumn="1" w:lastColumn="0" w:noHBand="0" w:noVBand="1"/>
      </w:tblPr>
      <w:tblGrid>
        <w:gridCol w:w="1980"/>
        <w:gridCol w:w="13608"/>
      </w:tblGrid>
      <w:tr w:rsidR="00A663BF" w:rsidRPr="00151087" w14:paraId="70636FFC" w14:textId="77777777" w:rsidTr="000D29C1">
        <w:trPr>
          <w:trHeight w:val="340"/>
        </w:trPr>
        <w:tc>
          <w:tcPr>
            <w:tcW w:w="1980" w:type="dxa"/>
            <w:tcBorders>
              <w:right w:val="single" w:sz="4" w:space="0" w:color="auto"/>
            </w:tcBorders>
            <w:shd w:val="clear" w:color="auto" w:fill="EE3C48"/>
            <w:vAlign w:val="center"/>
          </w:tcPr>
          <w:p w14:paraId="68931BFF" w14:textId="001305AB" w:rsidR="00A663BF" w:rsidRPr="00E013DE" w:rsidRDefault="00F232F1" w:rsidP="00151087">
            <w:pPr>
              <w:spacing w:line="276" w:lineRule="auto"/>
              <w:rPr>
                <w:rFonts w:ascii="Montserrat" w:eastAsia="Times New Roman" w:hAnsi="Montserrat" w:cs="Arial"/>
                <w:b/>
                <w:sz w:val="20"/>
                <w:szCs w:val="20"/>
                <w:lang w:eastAsia="en-AU"/>
              </w:rPr>
            </w:pPr>
            <w:r w:rsidRPr="00E013DE">
              <w:rPr>
                <w:rFonts w:ascii="Montserrat" w:eastAsia="Times New Roman" w:hAnsi="Montserrat" w:cs="Arial"/>
                <w:b/>
                <w:color w:val="FFFFFF" w:themeColor="background1"/>
                <w:sz w:val="20"/>
                <w:szCs w:val="20"/>
                <w:lang w:eastAsia="en-AU"/>
              </w:rPr>
              <w:t>To be taught in this unit</w:t>
            </w:r>
            <w:r w:rsidR="00A663BF" w:rsidRPr="00E013DE">
              <w:rPr>
                <w:rFonts w:ascii="Montserrat" w:eastAsia="Times New Roman" w:hAnsi="Montserrat" w:cs="Arial"/>
                <w:b/>
                <w:color w:val="FFFFFF" w:themeColor="background1"/>
                <w:sz w:val="20"/>
                <w:szCs w:val="20"/>
                <w:lang w:eastAsia="en-AU"/>
              </w:rPr>
              <w:t>:</w:t>
            </w:r>
            <w:r w:rsidRPr="00E013DE">
              <w:rPr>
                <w:rFonts w:ascii="Montserrat" w:eastAsia="Times New Roman" w:hAnsi="Montserrat" w:cs="Arial"/>
                <w:b/>
                <w:color w:val="FFFFFF" w:themeColor="background1"/>
                <w:sz w:val="20"/>
                <w:szCs w:val="20"/>
                <w:lang w:eastAsia="en-AU"/>
              </w:rPr>
              <w:t xml:space="preserve"> </w:t>
            </w:r>
          </w:p>
        </w:tc>
        <w:tc>
          <w:tcPr>
            <w:tcW w:w="13608" w:type="dxa"/>
            <w:tcBorders>
              <w:top w:val="single" w:sz="4" w:space="0" w:color="auto"/>
              <w:left w:val="single" w:sz="4" w:space="0" w:color="auto"/>
              <w:bottom w:val="single" w:sz="4" w:space="0" w:color="auto"/>
              <w:right w:val="single" w:sz="4" w:space="0" w:color="auto"/>
            </w:tcBorders>
            <w:shd w:val="clear" w:color="auto" w:fill="F3B8B5"/>
            <w:vAlign w:val="center"/>
          </w:tcPr>
          <w:p w14:paraId="6EA5F98C" w14:textId="471AC882" w:rsidR="00A663BF" w:rsidRPr="00E013DE" w:rsidRDefault="00033113" w:rsidP="004D1AA8">
            <w:pPr>
              <w:spacing w:line="276" w:lineRule="auto"/>
              <w:rPr>
                <w:rFonts w:ascii="Montserrat" w:eastAsia="Times New Roman" w:hAnsi="Montserrat" w:cs="Arial"/>
                <w:b/>
                <w:sz w:val="20"/>
                <w:szCs w:val="20"/>
                <w:lang w:eastAsia="en-AU"/>
              </w:rPr>
            </w:pPr>
            <w:r w:rsidRPr="00E013DE">
              <w:rPr>
                <w:rFonts w:ascii="Montserrat" w:hAnsi="Montserrat" w:cs="Arial"/>
                <w:sz w:val="20"/>
                <w:szCs w:val="20"/>
              </w:rPr>
              <w:t>Extract 2 (Triumph in the new world)</w:t>
            </w:r>
            <w:r w:rsidR="004D1AA8" w:rsidRPr="00E013DE">
              <w:rPr>
                <w:rFonts w:ascii="Montserrat" w:hAnsi="Montserrat" w:cs="Arial"/>
                <w:sz w:val="20"/>
                <w:szCs w:val="20"/>
              </w:rPr>
              <w:t xml:space="preserve"> –</w:t>
            </w:r>
            <w:r w:rsidRPr="00E013DE">
              <w:rPr>
                <w:rFonts w:ascii="Montserrat" w:hAnsi="Montserrat" w:cs="Arial"/>
                <w:sz w:val="20"/>
                <w:szCs w:val="20"/>
              </w:rPr>
              <w:t xml:space="preserve"> Extract 3 (Water is life)</w:t>
            </w:r>
            <w:r w:rsidR="004D1AA8" w:rsidRPr="00E013DE">
              <w:rPr>
                <w:rFonts w:ascii="Montserrat" w:hAnsi="Montserrat" w:cs="Arial"/>
                <w:sz w:val="20"/>
                <w:szCs w:val="20"/>
              </w:rPr>
              <w:t xml:space="preserve"> –</w:t>
            </w:r>
            <w:r w:rsidRPr="00E013DE">
              <w:rPr>
                <w:rFonts w:ascii="Montserrat" w:hAnsi="Montserrat" w:cs="Arial"/>
                <w:sz w:val="20"/>
                <w:szCs w:val="20"/>
              </w:rPr>
              <w:t xml:space="preserve"> Extract 4 (They take even the rain)</w:t>
            </w:r>
            <w:r w:rsidR="004D1AA8" w:rsidRPr="00E013DE">
              <w:rPr>
                <w:rFonts w:ascii="Montserrat" w:hAnsi="Montserrat" w:cs="Arial"/>
                <w:sz w:val="20"/>
                <w:szCs w:val="20"/>
              </w:rPr>
              <w:t xml:space="preserve"> –</w:t>
            </w:r>
            <w:r w:rsidRPr="00E013DE">
              <w:rPr>
                <w:rFonts w:ascii="Montserrat" w:hAnsi="Montserrat" w:cs="Arial"/>
                <w:sz w:val="20"/>
                <w:szCs w:val="20"/>
              </w:rPr>
              <w:t xml:space="preserve"> Extract 5</w:t>
            </w:r>
            <w:r w:rsidR="004D1AA8" w:rsidRPr="00E013DE">
              <w:rPr>
                <w:rFonts w:ascii="Montserrat" w:hAnsi="Montserrat" w:cs="Arial"/>
                <w:sz w:val="20"/>
                <w:szCs w:val="20"/>
              </w:rPr>
              <w:t xml:space="preserve"> (More important than your film)</w:t>
            </w:r>
            <w:r w:rsidR="00F232F1" w:rsidRPr="00E013DE">
              <w:rPr>
                <w:rFonts w:ascii="Montserrat" w:hAnsi="Montserrat" w:cs="Arial"/>
                <w:sz w:val="20"/>
                <w:szCs w:val="20"/>
              </w:rPr>
              <w:t xml:space="preserve"> </w:t>
            </w:r>
          </w:p>
        </w:tc>
      </w:tr>
    </w:tbl>
    <w:p w14:paraId="31CC07C4" w14:textId="77777777" w:rsidR="007F58B8" w:rsidRDefault="007F58B8" w:rsidP="007F58B8">
      <w:pPr>
        <w:spacing w:after="0"/>
      </w:pPr>
    </w:p>
    <w:tbl>
      <w:tblPr>
        <w:tblStyle w:val="TableGrid"/>
        <w:tblW w:w="0" w:type="auto"/>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Layout w:type="fixed"/>
        <w:tblCellMar>
          <w:top w:w="57" w:type="dxa"/>
          <w:left w:w="85" w:type="dxa"/>
          <w:bottom w:w="57" w:type="dxa"/>
          <w:right w:w="85" w:type="dxa"/>
        </w:tblCellMar>
        <w:tblLook w:val="04A0" w:firstRow="1" w:lastRow="0" w:firstColumn="1" w:lastColumn="0" w:noHBand="0" w:noVBand="1"/>
      </w:tblPr>
      <w:tblGrid>
        <w:gridCol w:w="1696"/>
        <w:gridCol w:w="4536"/>
        <w:gridCol w:w="2694"/>
        <w:gridCol w:w="2268"/>
        <w:gridCol w:w="2409"/>
        <w:gridCol w:w="1985"/>
      </w:tblGrid>
      <w:tr w:rsidR="006C3E31" w:rsidRPr="00151087" w14:paraId="5BD76ED6" w14:textId="77777777" w:rsidTr="00B41597">
        <w:trPr>
          <w:trHeight w:val="340"/>
        </w:trPr>
        <w:tc>
          <w:tcPr>
            <w:tcW w:w="6232" w:type="dxa"/>
            <w:gridSpan w:val="2"/>
            <w:shd w:val="clear" w:color="auto" w:fill="041E42"/>
            <w:vAlign w:val="center"/>
          </w:tcPr>
          <w:p w14:paraId="7B52AF5C" w14:textId="77777777" w:rsidR="006C3E31" w:rsidRPr="00E013DE" w:rsidRDefault="007F42D8" w:rsidP="00151087">
            <w:pPr>
              <w:spacing w:line="276" w:lineRule="auto"/>
              <w:rPr>
                <w:rFonts w:ascii="Montserrat" w:eastAsia="Times New Roman" w:hAnsi="Montserrat" w:cs="Arial"/>
                <w:sz w:val="20"/>
                <w:szCs w:val="20"/>
                <w:lang w:eastAsia="en-AU"/>
              </w:rPr>
            </w:pPr>
            <w:r w:rsidRPr="00E013DE">
              <w:rPr>
                <w:rFonts w:ascii="Montserrat" w:eastAsia="Times New Roman" w:hAnsi="Montserrat" w:cs="Arial"/>
                <w:b/>
                <w:sz w:val="20"/>
                <w:szCs w:val="20"/>
                <w:lang w:eastAsia="en-AU"/>
              </w:rPr>
              <w:t>Unit information</w:t>
            </w:r>
          </w:p>
        </w:tc>
        <w:tc>
          <w:tcPr>
            <w:tcW w:w="9356" w:type="dxa"/>
            <w:gridSpan w:val="4"/>
            <w:shd w:val="clear" w:color="auto" w:fill="041E42"/>
            <w:vAlign w:val="center"/>
          </w:tcPr>
          <w:p w14:paraId="2E1E4F5D" w14:textId="77777777" w:rsidR="006C3E31" w:rsidRPr="00E013DE" w:rsidRDefault="007F42D8" w:rsidP="00151087">
            <w:pPr>
              <w:spacing w:line="276" w:lineRule="auto"/>
              <w:rPr>
                <w:rFonts w:ascii="Montserrat" w:eastAsia="Times New Roman" w:hAnsi="Montserrat" w:cs="Arial"/>
                <w:b/>
                <w:sz w:val="20"/>
                <w:szCs w:val="20"/>
                <w:lang w:eastAsia="en-AU"/>
              </w:rPr>
            </w:pPr>
            <w:r w:rsidRPr="00E013DE">
              <w:rPr>
                <w:rFonts w:ascii="Montserrat" w:eastAsia="Times New Roman" w:hAnsi="Montserrat" w:cs="Arial"/>
                <w:b/>
                <w:sz w:val="20"/>
                <w:szCs w:val="20"/>
                <w:lang w:eastAsia="en-AU"/>
              </w:rPr>
              <w:t>Unit outline</w:t>
            </w:r>
          </w:p>
        </w:tc>
      </w:tr>
      <w:tr w:rsidR="00F80FD9" w:rsidRPr="00151087" w14:paraId="1CB6641B" w14:textId="77777777" w:rsidTr="00F80FD9">
        <w:trPr>
          <w:trHeight w:val="1193"/>
        </w:trPr>
        <w:tc>
          <w:tcPr>
            <w:tcW w:w="6232" w:type="dxa"/>
            <w:gridSpan w:val="2"/>
            <w:tcBorders>
              <w:bottom w:val="single" w:sz="4" w:space="0" w:color="auto"/>
            </w:tcBorders>
            <w:shd w:val="clear" w:color="auto" w:fill="FFFFFF" w:themeFill="background1"/>
          </w:tcPr>
          <w:p w14:paraId="61CB6A9D" w14:textId="1A6F6A68" w:rsidR="00F80FD9" w:rsidRPr="00E013DE" w:rsidRDefault="00F80FD9" w:rsidP="00151087">
            <w:pPr>
              <w:spacing w:line="276" w:lineRule="auto"/>
              <w:rPr>
                <w:rFonts w:ascii="Montserrat" w:eastAsia="Times New Roman" w:hAnsi="Montserrat" w:cs="Arial"/>
                <w:sz w:val="20"/>
                <w:szCs w:val="20"/>
                <w:lang w:eastAsia="en-AU"/>
              </w:rPr>
            </w:pPr>
            <w:r w:rsidRPr="00E013DE">
              <w:rPr>
                <w:rFonts w:ascii="Montserrat" w:eastAsia="Times New Roman" w:hAnsi="Montserrat" w:cs="Arial"/>
                <w:b/>
                <w:sz w:val="20"/>
                <w:szCs w:val="20"/>
                <w:lang w:eastAsia="en-AU"/>
              </w:rPr>
              <w:t xml:space="preserve">Indicative time: </w:t>
            </w:r>
            <w:r w:rsidRPr="00E013DE">
              <w:rPr>
                <w:rFonts w:ascii="Montserrat" w:eastAsia="Times New Roman" w:hAnsi="Montserrat" w:cs="Arial"/>
                <w:sz w:val="20"/>
                <w:szCs w:val="20"/>
                <w:lang w:eastAsia="en-AU"/>
              </w:rPr>
              <w:t>10 weeks</w:t>
            </w:r>
          </w:p>
          <w:p w14:paraId="46DA8F87" w14:textId="77777777" w:rsidR="00F80FD9" w:rsidRPr="00E013DE" w:rsidRDefault="00F80FD9" w:rsidP="00151087">
            <w:pPr>
              <w:spacing w:line="276" w:lineRule="auto"/>
              <w:rPr>
                <w:rFonts w:ascii="Montserrat" w:eastAsia="Times New Roman" w:hAnsi="Montserrat" w:cs="Arial"/>
                <w:sz w:val="20"/>
                <w:szCs w:val="20"/>
                <w:lang w:eastAsia="en-AU"/>
              </w:rPr>
            </w:pPr>
          </w:p>
          <w:p w14:paraId="3E0FBFA5" w14:textId="77777777" w:rsidR="00F80FD9" w:rsidRPr="00E013DE" w:rsidRDefault="00F80FD9" w:rsidP="00151087">
            <w:pPr>
              <w:spacing w:line="276" w:lineRule="auto"/>
              <w:rPr>
                <w:rFonts w:ascii="Montserrat" w:eastAsia="Times New Roman" w:hAnsi="Montserrat" w:cs="Arial"/>
                <w:sz w:val="20"/>
                <w:szCs w:val="20"/>
                <w:lang w:eastAsia="en-AU"/>
              </w:rPr>
            </w:pPr>
            <w:r w:rsidRPr="00E013DE">
              <w:rPr>
                <w:rFonts w:ascii="Montserrat" w:eastAsia="Times New Roman" w:hAnsi="Montserrat" w:cs="Arial"/>
                <w:b/>
                <w:sz w:val="20"/>
                <w:szCs w:val="20"/>
                <w:lang w:eastAsia="en-AU"/>
              </w:rPr>
              <w:t xml:space="preserve">The theme </w:t>
            </w:r>
            <w:r w:rsidRPr="00CD5F4C">
              <w:rPr>
                <w:rFonts w:ascii="Montserrat" w:eastAsia="Times New Roman" w:hAnsi="Montserrat" w:cs="Arial"/>
                <w:sz w:val="20"/>
                <w:szCs w:val="20"/>
                <w:lang w:eastAsia="en-AU"/>
              </w:rPr>
              <w:t>–</w:t>
            </w:r>
            <w:r w:rsidRPr="00E013DE">
              <w:rPr>
                <w:rFonts w:ascii="Montserrat" w:eastAsia="Times New Roman" w:hAnsi="Montserrat" w:cs="Arial"/>
                <w:b/>
                <w:sz w:val="20"/>
                <w:szCs w:val="20"/>
                <w:lang w:eastAsia="en-AU"/>
              </w:rPr>
              <w:t xml:space="preserve"> </w:t>
            </w:r>
            <w:r w:rsidRPr="00E013DE">
              <w:rPr>
                <w:rFonts w:ascii="Montserrat" w:eastAsia="Times New Roman" w:hAnsi="Montserrat" w:cs="Arial"/>
                <w:sz w:val="20"/>
                <w:szCs w:val="20"/>
                <w:lang w:eastAsia="en-AU"/>
              </w:rPr>
              <w:t>The individual and contemporary society</w:t>
            </w:r>
          </w:p>
          <w:p w14:paraId="06BCDCF4" w14:textId="77777777" w:rsidR="00F80FD9" w:rsidRPr="00E013DE" w:rsidRDefault="00F80FD9" w:rsidP="00151087">
            <w:pPr>
              <w:spacing w:line="276" w:lineRule="auto"/>
              <w:rPr>
                <w:rFonts w:ascii="Montserrat" w:eastAsia="Times New Roman" w:hAnsi="Montserrat" w:cs="Arial"/>
                <w:sz w:val="20"/>
                <w:szCs w:val="20"/>
                <w:lang w:eastAsia="en-AU"/>
              </w:rPr>
            </w:pPr>
          </w:p>
          <w:p w14:paraId="5CE6283C" w14:textId="49BA33CF" w:rsidR="00F80FD9" w:rsidRPr="00E013DE" w:rsidRDefault="00F80FD9" w:rsidP="00151087">
            <w:pPr>
              <w:spacing w:line="276" w:lineRule="auto"/>
              <w:rPr>
                <w:rFonts w:ascii="Montserrat" w:eastAsia="Times New Roman" w:hAnsi="Montserrat" w:cs="Arial"/>
                <w:b/>
                <w:sz w:val="20"/>
                <w:szCs w:val="20"/>
                <w:lang w:eastAsia="en-AU"/>
              </w:rPr>
            </w:pPr>
          </w:p>
        </w:tc>
        <w:tc>
          <w:tcPr>
            <w:tcW w:w="9356" w:type="dxa"/>
            <w:gridSpan w:val="4"/>
            <w:vMerge w:val="restart"/>
            <w:shd w:val="clear" w:color="auto" w:fill="FFFFFF" w:themeFill="background1"/>
          </w:tcPr>
          <w:p w14:paraId="04A267BB" w14:textId="77777777" w:rsidR="00F80FD9" w:rsidRPr="00E013DE" w:rsidRDefault="00F80FD9">
            <w:pPr>
              <w:spacing w:line="276" w:lineRule="auto"/>
              <w:rPr>
                <w:rFonts w:ascii="Montserrat" w:eastAsia="Times New Roman" w:hAnsi="Montserrat" w:cs="Arial"/>
                <w:sz w:val="20"/>
                <w:szCs w:val="20"/>
                <w:lang w:eastAsia="en-AU"/>
              </w:rPr>
            </w:pPr>
            <w:r w:rsidRPr="00E013DE">
              <w:rPr>
                <w:rFonts w:ascii="Montserrat" w:eastAsia="Times New Roman" w:hAnsi="Montserrat" w:cs="Arial"/>
                <w:sz w:val="20"/>
                <w:szCs w:val="20"/>
                <w:lang w:eastAsia="en-AU"/>
              </w:rPr>
              <w:t>Students will explore the prescribed issues through the prescribed texts</w:t>
            </w:r>
          </w:p>
          <w:p w14:paraId="657233EB" w14:textId="77777777" w:rsidR="00F80FD9" w:rsidRPr="00E013DE" w:rsidRDefault="00F80FD9">
            <w:pPr>
              <w:spacing w:line="276" w:lineRule="auto"/>
              <w:rPr>
                <w:rFonts w:ascii="Montserrat" w:eastAsia="Times New Roman" w:hAnsi="Montserrat" w:cs="Arial"/>
                <w:b/>
                <w:sz w:val="20"/>
                <w:szCs w:val="20"/>
                <w:lang w:eastAsia="en-AU"/>
              </w:rPr>
            </w:pPr>
            <w:r w:rsidRPr="00E013DE">
              <w:rPr>
                <w:rFonts w:ascii="Montserrat" w:eastAsia="Times New Roman" w:hAnsi="Montserrat" w:cs="Arial"/>
                <w:b/>
                <w:sz w:val="20"/>
                <w:szCs w:val="20"/>
                <w:lang w:eastAsia="en-AU"/>
              </w:rPr>
              <w:t>Prescribed issues:</w:t>
            </w:r>
          </w:p>
          <w:p w14:paraId="693EA70B" w14:textId="7D36D170" w:rsidR="00F80FD9" w:rsidRPr="00E013DE" w:rsidRDefault="00F80FD9">
            <w:pPr>
              <w:pStyle w:val="ListParagraph"/>
              <w:numPr>
                <w:ilvl w:val="0"/>
                <w:numId w:val="19"/>
              </w:numPr>
              <w:spacing w:after="0"/>
              <w:rPr>
                <w:rFonts w:ascii="Montserrat" w:eastAsia="Times New Roman" w:hAnsi="Montserrat" w:cs="Arial"/>
                <w:sz w:val="20"/>
                <w:szCs w:val="20"/>
                <w:lang w:eastAsia="en-AU"/>
              </w:rPr>
            </w:pPr>
            <w:r w:rsidRPr="00E013DE">
              <w:rPr>
                <w:rFonts w:ascii="Montserrat" w:eastAsia="Times New Roman" w:hAnsi="Montserrat" w:cs="Arial"/>
                <w:sz w:val="20"/>
                <w:szCs w:val="20"/>
                <w:lang w:eastAsia="en-AU"/>
              </w:rPr>
              <w:t>Social justice</w:t>
            </w:r>
          </w:p>
          <w:p w14:paraId="239B47AF" w14:textId="1D434051" w:rsidR="00F80FD9" w:rsidRPr="00E013DE" w:rsidRDefault="00F80FD9">
            <w:pPr>
              <w:pStyle w:val="ListParagraph"/>
              <w:numPr>
                <w:ilvl w:val="0"/>
                <w:numId w:val="19"/>
              </w:numPr>
              <w:spacing w:after="0"/>
              <w:rPr>
                <w:rFonts w:ascii="Montserrat" w:eastAsia="Times New Roman" w:hAnsi="Montserrat" w:cs="Arial"/>
                <w:sz w:val="20"/>
                <w:szCs w:val="20"/>
                <w:lang w:eastAsia="en-AU"/>
              </w:rPr>
            </w:pPr>
            <w:r w:rsidRPr="00E013DE">
              <w:rPr>
                <w:rFonts w:ascii="Montserrat" w:eastAsia="Times New Roman" w:hAnsi="Montserrat" w:cs="Arial"/>
                <w:sz w:val="20"/>
                <w:szCs w:val="20"/>
                <w:lang w:eastAsia="en-AU"/>
              </w:rPr>
              <w:t>Personal values</w:t>
            </w:r>
          </w:p>
          <w:p w14:paraId="1719D3A0" w14:textId="490BFFB9" w:rsidR="00F80FD9" w:rsidRPr="00E013DE" w:rsidRDefault="00F80FD9">
            <w:pPr>
              <w:pStyle w:val="ListParagraph"/>
              <w:numPr>
                <w:ilvl w:val="0"/>
                <w:numId w:val="19"/>
              </w:numPr>
              <w:spacing w:after="0"/>
              <w:rPr>
                <w:rFonts w:ascii="Montserrat" w:eastAsia="Times New Roman" w:hAnsi="Montserrat" w:cs="Arial"/>
                <w:sz w:val="20"/>
                <w:szCs w:val="20"/>
                <w:lang w:eastAsia="en-AU"/>
              </w:rPr>
            </w:pPr>
            <w:r w:rsidRPr="00E013DE">
              <w:rPr>
                <w:rFonts w:ascii="Montserrat" w:eastAsia="Times New Roman" w:hAnsi="Montserrat" w:cs="Arial"/>
                <w:sz w:val="20"/>
                <w:szCs w:val="20"/>
                <w:lang w:eastAsia="en-AU"/>
              </w:rPr>
              <w:t>Abuse of power</w:t>
            </w:r>
          </w:p>
          <w:p w14:paraId="22C010A9" w14:textId="69F9B9F8" w:rsidR="00F80FD9" w:rsidRPr="00E013DE" w:rsidRDefault="00171DF7">
            <w:pPr>
              <w:spacing w:line="276" w:lineRule="auto"/>
              <w:rPr>
                <w:rFonts w:ascii="Montserrat" w:eastAsia="Times New Roman" w:hAnsi="Montserrat" w:cs="Arial"/>
                <w:b/>
                <w:sz w:val="20"/>
                <w:szCs w:val="20"/>
                <w:lang w:eastAsia="en-AU"/>
              </w:rPr>
            </w:pPr>
            <w:r>
              <w:rPr>
                <w:rFonts w:ascii="Montserrat" w:eastAsia="Times New Roman" w:hAnsi="Montserrat" w:cs="Arial"/>
                <w:b/>
                <w:sz w:val="20"/>
                <w:szCs w:val="20"/>
                <w:lang w:eastAsia="en-AU"/>
              </w:rPr>
              <w:t>Examples</w:t>
            </w:r>
            <w:r w:rsidR="00F80FD9" w:rsidRPr="00E013DE">
              <w:rPr>
                <w:rFonts w:ascii="Montserrat" w:eastAsia="Times New Roman" w:hAnsi="Montserrat" w:cs="Arial"/>
                <w:b/>
                <w:sz w:val="20"/>
                <w:szCs w:val="20"/>
                <w:lang w:eastAsia="en-AU"/>
              </w:rPr>
              <w:t>:</w:t>
            </w:r>
          </w:p>
          <w:p w14:paraId="030E6631" w14:textId="13BE082B" w:rsidR="00F80FD9" w:rsidRPr="00E013DE" w:rsidRDefault="00F80FD9">
            <w:pPr>
              <w:pStyle w:val="ListParagraph"/>
              <w:numPr>
                <w:ilvl w:val="0"/>
                <w:numId w:val="19"/>
              </w:numPr>
              <w:spacing w:after="0"/>
              <w:rPr>
                <w:rFonts w:ascii="Montserrat" w:eastAsia="Times New Roman" w:hAnsi="Montserrat" w:cs="Arial"/>
                <w:sz w:val="20"/>
                <w:szCs w:val="20"/>
                <w:lang w:eastAsia="en-AU"/>
              </w:rPr>
            </w:pPr>
            <w:r w:rsidRPr="00E013DE">
              <w:rPr>
                <w:rFonts w:ascii="Montserrat" w:eastAsia="Times New Roman" w:hAnsi="Montserrat" w:cs="Arial"/>
                <w:sz w:val="20"/>
                <w:szCs w:val="20"/>
                <w:lang w:eastAsia="en-AU"/>
              </w:rPr>
              <w:t xml:space="preserve">lack of opportunities/protest/community (Social justice)                </w:t>
            </w:r>
          </w:p>
          <w:p w14:paraId="5A730B6A" w14:textId="2D0D4827" w:rsidR="00F80FD9" w:rsidRPr="00E013DE" w:rsidRDefault="00F80FD9">
            <w:pPr>
              <w:pStyle w:val="ListParagraph"/>
              <w:numPr>
                <w:ilvl w:val="0"/>
                <w:numId w:val="19"/>
              </w:numPr>
              <w:spacing w:after="0"/>
              <w:rPr>
                <w:rFonts w:ascii="Montserrat" w:eastAsia="Times New Roman" w:hAnsi="Montserrat" w:cs="Arial"/>
                <w:sz w:val="20"/>
                <w:szCs w:val="20"/>
                <w:lang w:eastAsia="en-AU"/>
              </w:rPr>
            </w:pPr>
            <w:r w:rsidRPr="00E013DE">
              <w:rPr>
                <w:rFonts w:ascii="Montserrat" w:eastAsia="Times New Roman" w:hAnsi="Montserrat" w:cs="Arial"/>
                <w:sz w:val="20"/>
                <w:szCs w:val="20"/>
                <w:lang w:eastAsia="en-AU"/>
              </w:rPr>
              <w:t>dignity, hypocrisy, ignorance (Personal values)</w:t>
            </w:r>
          </w:p>
          <w:p w14:paraId="6C5E251C" w14:textId="38EBB55C" w:rsidR="00F80FD9" w:rsidRPr="00E013DE" w:rsidRDefault="00F80FD9">
            <w:pPr>
              <w:pStyle w:val="ListParagraph"/>
              <w:numPr>
                <w:ilvl w:val="0"/>
                <w:numId w:val="19"/>
              </w:numPr>
              <w:spacing w:after="0"/>
              <w:rPr>
                <w:rFonts w:ascii="Montserrat" w:eastAsia="Times New Roman" w:hAnsi="Montserrat" w:cs="Arial"/>
                <w:sz w:val="20"/>
                <w:szCs w:val="20"/>
                <w:lang w:eastAsia="en-AU"/>
              </w:rPr>
            </w:pPr>
            <w:r w:rsidRPr="00E013DE">
              <w:rPr>
                <w:rFonts w:ascii="Montserrat" w:eastAsia="Times New Roman" w:hAnsi="Montserrat" w:cs="Arial"/>
                <w:sz w:val="20"/>
                <w:szCs w:val="20"/>
                <w:lang w:eastAsia="en-AU"/>
              </w:rPr>
              <w:t>corruption, exploitation, intimidation (Abuse of power)</w:t>
            </w:r>
          </w:p>
          <w:p w14:paraId="54D86CCD" w14:textId="77777777" w:rsidR="00F80FD9" w:rsidRPr="00E013DE" w:rsidRDefault="00F80FD9">
            <w:pPr>
              <w:spacing w:line="276" w:lineRule="auto"/>
              <w:rPr>
                <w:rFonts w:ascii="Montserrat" w:eastAsia="Times New Roman" w:hAnsi="Montserrat" w:cs="Arial"/>
                <w:b/>
                <w:sz w:val="20"/>
                <w:szCs w:val="20"/>
                <w:lang w:eastAsia="en-AU"/>
              </w:rPr>
            </w:pPr>
            <w:r w:rsidRPr="00E013DE">
              <w:rPr>
                <w:rFonts w:ascii="Montserrat" w:eastAsia="Times New Roman" w:hAnsi="Montserrat" w:cs="Arial"/>
                <w:b/>
                <w:sz w:val="20"/>
                <w:szCs w:val="20"/>
                <w:lang w:eastAsia="en-AU"/>
              </w:rPr>
              <w:t>Prescribed texts:</w:t>
            </w:r>
          </w:p>
          <w:p w14:paraId="6DE24678" w14:textId="629F78D1" w:rsidR="00F80FD9" w:rsidRPr="00E013DE" w:rsidRDefault="00F80FD9">
            <w:pPr>
              <w:pStyle w:val="ListParagraph"/>
              <w:numPr>
                <w:ilvl w:val="0"/>
                <w:numId w:val="19"/>
              </w:numPr>
              <w:spacing w:after="0"/>
              <w:rPr>
                <w:rFonts w:ascii="Montserrat" w:eastAsia="Times New Roman" w:hAnsi="Montserrat" w:cs="Arial"/>
                <w:sz w:val="20"/>
                <w:szCs w:val="20"/>
                <w:lang w:eastAsia="en-AU"/>
              </w:rPr>
            </w:pPr>
            <w:r w:rsidRPr="00E013DE">
              <w:rPr>
                <w:rFonts w:ascii="Montserrat" w:hAnsi="Montserrat" w:cs="Arial"/>
                <w:i/>
                <w:sz w:val="20"/>
                <w:szCs w:val="20"/>
              </w:rPr>
              <w:t>Tambi</w:t>
            </w:r>
            <w:r w:rsidRPr="00E013DE">
              <w:rPr>
                <w:rFonts w:ascii="Montserrat" w:hAnsi="Montserrat" w:cs="Arial"/>
                <w:i/>
                <w:sz w:val="20"/>
                <w:szCs w:val="20"/>
                <w:lang w:val="es-ES"/>
              </w:rPr>
              <w:t>é</w:t>
            </w:r>
            <w:r w:rsidRPr="00E013DE">
              <w:rPr>
                <w:rFonts w:ascii="Montserrat" w:hAnsi="Montserrat" w:cs="Arial"/>
                <w:i/>
                <w:sz w:val="20"/>
                <w:szCs w:val="20"/>
              </w:rPr>
              <w:t>n la lluvia</w:t>
            </w:r>
          </w:p>
        </w:tc>
      </w:tr>
      <w:tr w:rsidR="00F80FD9" w:rsidRPr="00151087" w14:paraId="6D093F3E" w14:textId="77777777" w:rsidTr="00F80FD9">
        <w:trPr>
          <w:trHeight w:val="1830"/>
        </w:trPr>
        <w:tc>
          <w:tcPr>
            <w:tcW w:w="6232" w:type="dxa"/>
            <w:gridSpan w:val="2"/>
            <w:tcBorders>
              <w:top w:val="single" w:sz="4" w:space="0" w:color="auto"/>
            </w:tcBorders>
            <w:shd w:val="clear" w:color="auto" w:fill="FFFFFF" w:themeFill="background1"/>
          </w:tcPr>
          <w:p w14:paraId="23CA7B07" w14:textId="2C60533C" w:rsidR="006E79C8" w:rsidRPr="00E013DE" w:rsidRDefault="00D73CBC" w:rsidP="00F80FD9">
            <w:pPr>
              <w:spacing w:line="276" w:lineRule="auto"/>
              <w:rPr>
                <w:rFonts w:ascii="Montserrat" w:eastAsia="Times New Roman" w:hAnsi="Montserrat" w:cs="Arial"/>
                <w:b/>
                <w:sz w:val="20"/>
                <w:szCs w:val="20"/>
                <w:lang w:eastAsia="en-AU"/>
              </w:rPr>
            </w:pPr>
            <w:r>
              <w:rPr>
                <w:rFonts w:ascii="Montserrat" w:eastAsia="Times New Roman" w:hAnsi="Montserrat" w:cs="Arial"/>
                <w:b/>
                <w:sz w:val="20"/>
                <w:szCs w:val="20"/>
                <w:lang w:eastAsia="en-AU"/>
              </w:rPr>
              <w:t>A</w:t>
            </w:r>
            <w:r w:rsidR="00F80FD9" w:rsidRPr="00E013DE">
              <w:rPr>
                <w:rFonts w:ascii="Montserrat" w:eastAsia="Times New Roman" w:hAnsi="Montserrat" w:cs="Arial"/>
                <w:b/>
                <w:sz w:val="20"/>
                <w:szCs w:val="20"/>
                <w:lang w:eastAsia="en-AU"/>
              </w:rPr>
              <w:t xml:space="preserve">ssessment: </w:t>
            </w:r>
          </w:p>
          <w:p w14:paraId="0D78A96B" w14:textId="384804EF" w:rsidR="00EF5C9E" w:rsidRDefault="00F80FD9" w:rsidP="00F80FD9">
            <w:pPr>
              <w:spacing w:line="276" w:lineRule="auto"/>
              <w:rPr>
                <w:rFonts w:ascii="Montserrat" w:eastAsia="Times New Roman" w:hAnsi="Montserrat" w:cs="Arial"/>
                <w:b/>
                <w:sz w:val="20"/>
                <w:szCs w:val="20"/>
                <w:lang w:eastAsia="en-AU"/>
              </w:rPr>
            </w:pPr>
            <w:r w:rsidRPr="00EF5C9E">
              <w:rPr>
                <w:rFonts w:ascii="Montserrat" w:eastAsia="Times New Roman" w:hAnsi="Montserrat" w:cs="Arial"/>
                <w:b/>
                <w:sz w:val="20"/>
                <w:szCs w:val="20"/>
                <w:lang w:eastAsia="en-AU"/>
              </w:rPr>
              <w:t>Assess</w:t>
            </w:r>
            <w:r w:rsidR="00EF5C9E" w:rsidRPr="00EF5C9E">
              <w:rPr>
                <w:rFonts w:ascii="Montserrat" w:eastAsia="Times New Roman" w:hAnsi="Montserrat" w:cs="Arial"/>
                <w:b/>
                <w:sz w:val="20"/>
                <w:szCs w:val="20"/>
                <w:lang w:eastAsia="en-AU"/>
              </w:rPr>
              <w:t xml:space="preserve">ment task </w:t>
            </w:r>
            <w:r w:rsidR="00BD4147">
              <w:rPr>
                <w:rFonts w:ascii="Montserrat" w:eastAsia="Times New Roman" w:hAnsi="Montserrat" w:cs="Arial"/>
                <w:b/>
                <w:sz w:val="20"/>
                <w:szCs w:val="20"/>
                <w:lang w:eastAsia="en-AU"/>
              </w:rPr>
              <w:t>1</w:t>
            </w:r>
          </w:p>
          <w:p w14:paraId="5994C75F" w14:textId="241CB9CD" w:rsidR="00EF5C9E" w:rsidRPr="00EF5C9E" w:rsidRDefault="00EF5C9E" w:rsidP="00F80FD9">
            <w:pPr>
              <w:spacing w:line="276" w:lineRule="auto"/>
              <w:rPr>
                <w:rFonts w:ascii="Montserrat" w:eastAsia="Times New Roman" w:hAnsi="Montserrat" w:cs="Arial"/>
                <w:sz w:val="20"/>
                <w:szCs w:val="20"/>
                <w:lang w:eastAsia="en-AU"/>
              </w:rPr>
            </w:pPr>
            <w:r w:rsidRPr="00EF5C9E">
              <w:rPr>
                <w:rFonts w:ascii="Montserrat" w:eastAsia="Times New Roman" w:hAnsi="Montserrat" w:cs="Arial"/>
                <w:sz w:val="20"/>
                <w:szCs w:val="20"/>
                <w:lang w:eastAsia="en-AU"/>
              </w:rPr>
              <w:t xml:space="preserve">Week </w:t>
            </w:r>
            <w:r w:rsidR="00BD4147">
              <w:rPr>
                <w:rFonts w:ascii="Montserrat" w:eastAsia="Times New Roman" w:hAnsi="Montserrat" w:cs="Arial"/>
                <w:sz w:val="20"/>
                <w:szCs w:val="20"/>
                <w:lang w:eastAsia="en-AU"/>
              </w:rPr>
              <w:t>8</w:t>
            </w:r>
          </w:p>
          <w:p w14:paraId="40568314" w14:textId="708DA08F" w:rsidR="00EF5C9E" w:rsidRPr="00EF5C9E" w:rsidRDefault="00BD4147" w:rsidP="00F80FD9">
            <w:p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Speaking 1</w:t>
            </w:r>
            <w:r w:rsidR="00EF5C9E" w:rsidRPr="00EF5C9E">
              <w:rPr>
                <w:rFonts w:ascii="Montserrat" w:eastAsia="Times New Roman" w:hAnsi="Montserrat" w:cs="Arial"/>
                <w:sz w:val="20"/>
                <w:szCs w:val="20"/>
                <w:lang w:eastAsia="en-AU"/>
              </w:rPr>
              <w:t>0%</w:t>
            </w:r>
          </w:p>
          <w:p w14:paraId="60CC01CE" w14:textId="2FBF6547" w:rsidR="00EF5C9E" w:rsidRPr="00EF5C9E" w:rsidRDefault="00EF5C9E" w:rsidP="00F80FD9">
            <w:pPr>
              <w:spacing w:line="276" w:lineRule="auto"/>
              <w:rPr>
                <w:rFonts w:ascii="Montserrat" w:eastAsia="Times New Roman" w:hAnsi="Montserrat" w:cs="Arial"/>
                <w:sz w:val="20"/>
                <w:szCs w:val="20"/>
                <w:lang w:eastAsia="en-AU"/>
              </w:rPr>
            </w:pPr>
            <w:r w:rsidRPr="00EF5C9E">
              <w:rPr>
                <w:rFonts w:ascii="Montserrat" w:eastAsia="Times New Roman" w:hAnsi="Montserrat" w:cs="Arial"/>
                <w:sz w:val="20"/>
                <w:szCs w:val="20"/>
                <w:lang w:eastAsia="en-AU"/>
              </w:rPr>
              <w:t xml:space="preserve">Writing </w:t>
            </w:r>
            <w:r w:rsidR="00BD4147">
              <w:rPr>
                <w:rFonts w:ascii="Montserrat" w:eastAsia="Times New Roman" w:hAnsi="Montserrat" w:cs="Arial"/>
                <w:sz w:val="20"/>
                <w:szCs w:val="20"/>
                <w:lang w:eastAsia="en-AU"/>
              </w:rPr>
              <w:t>2</w:t>
            </w:r>
            <w:r w:rsidRPr="00EF5C9E">
              <w:rPr>
                <w:rFonts w:ascii="Montserrat" w:eastAsia="Times New Roman" w:hAnsi="Montserrat" w:cs="Arial"/>
                <w:sz w:val="20"/>
                <w:szCs w:val="20"/>
                <w:lang w:eastAsia="en-AU"/>
              </w:rPr>
              <w:t>0%</w:t>
            </w:r>
          </w:p>
          <w:p w14:paraId="7E6E39E2" w14:textId="6BCDE397" w:rsidR="00F80FD9" w:rsidRPr="00E013DE" w:rsidRDefault="00D2086F" w:rsidP="00F80FD9">
            <w:pPr>
              <w:spacing w:line="276" w:lineRule="auto"/>
              <w:rPr>
                <w:rFonts w:ascii="Montserrat" w:eastAsia="Times New Roman" w:hAnsi="Montserrat" w:cs="Arial"/>
                <w:b/>
                <w:sz w:val="20"/>
                <w:szCs w:val="20"/>
                <w:lang w:eastAsia="en-AU"/>
              </w:rPr>
            </w:pPr>
            <w:r>
              <w:rPr>
                <w:rFonts w:ascii="Montserrat" w:eastAsia="Times New Roman" w:hAnsi="Montserrat" w:cs="Arial"/>
                <w:sz w:val="20"/>
                <w:szCs w:val="20"/>
                <w:lang w:eastAsia="en-AU"/>
              </w:rPr>
              <w:t>(R</w:t>
            </w:r>
            <w:r w:rsidR="00EF5C9E">
              <w:rPr>
                <w:rFonts w:ascii="Montserrat" w:eastAsia="Times New Roman" w:hAnsi="Montserrat" w:cs="Arial"/>
                <w:sz w:val="20"/>
                <w:szCs w:val="20"/>
                <w:lang w:eastAsia="en-AU"/>
              </w:rPr>
              <w:t>efer to SSCL schedule)</w:t>
            </w:r>
          </w:p>
          <w:p w14:paraId="6B018E26" w14:textId="77777777" w:rsidR="00F80FD9" w:rsidRPr="00E013DE" w:rsidRDefault="00F80FD9" w:rsidP="00F80FD9">
            <w:pPr>
              <w:spacing w:line="276" w:lineRule="auto"/>
              <w:rPr>
                <w:rFonts w:ascii="Montserrat" w:eastAsia="Times New Roman" w:hAnsi="Montserrat" w:cs="Arial"/>
                <w:b/>
                <w:sz w:val="20"/>
                <w:szCs w:val="20"/>
                <w:lang w:eastAsia="en-AU"/>
              </w:rPr>
            </w:pPr>
          </w:p>
          <w:p w14:paraId="63887323" w14:textId="7BD10ECA" w:rsidR="00F80FD9" w:rsidRDefault="00F80FD9" w:rsidP="00F80FD9">
            <w:pPr>
              <w:spacing w:line="276" w:lineRule="auto"/>
              <w:rPr>
                <w:rFonts w:ascii="Montserrat" w:eastAsia="Times New Roman" w:hAnsi="Montserrat" w:cs="Arial"/>
                <w:b/>
                <w:sz w:val="20"/>
                <w:szCs w:val="20"/>
                <w:lang w:eastAsia="en-AU"/>
              </w:rPr>
            </w:pPr>
          </w:p>
          <w:p w14:paraId="1E3143E9" w14:textId="4E28CDC0" w:rsidR="00ED38FA" w:rsidRDefault="00ED38FA" w:rsidP="00F80FD9">
            <w:pPr>
              <w:spacing w:line="276" w:lineRule="auto"/>
              <w:rPr>
                <w:rFonts w:ascii="Montserrat" w:eastAsia="Times New Roman" w:hAnsi="Montserrat" w:cs="Arial"/>
                <w:b/>
                <w:sz w:val="20"/>
                <w:szCs w:val="20"/>
                <w:lang w:eastAsia="en-AU"/>
              </w:rPr>
            </w:pPr>
          </w:p>
          <w:p w14:paraId="0E6A0D34" w14:textId="77777777" w:rsidR="00ED38FA" w:rsidRPr="00E013DE" w:rsidRDefault="00ED38FA" w:rsidP="00F80FD9">
            <w:pPr>
              <w:spacing w:line="276" w:lineRule="auto"/>
              <w:rPr>
                <w:rFonts w:ascii="Montserrat" w:eastAsia="Times New Roman" w:hAnsi="Montserrat" w:cs="Arial"/>
                <w:b/>
                <w:sz w:val="20"/>
                <w:szCs w:val="20"/>
                <w:lang w:eastAsia="en-AU"/>
              </w:rPr>
            </w:pPr>
          </w:p>
          <w:p w14:paraId="04B5E8D9" w14:textId="77777777" w:rsidR="00F80FD9" w:rsidRPr="00E013DE" w:rsidRDefault="00F80FD9" w:rsidP="00F80FD9">
            <w:pPr>
              <w:spacing w:line="276" w:lineRule="auto"/>
              <w:rPr>
                <w:rFonts w:ascii="Montserrat" w:eastAsia="Times New Roman" w:hAnsi="Montserrat" w:cs="Arial"/>
                <w:b/>
                <w:sz w:val="20"/>
                <w:szCs w:val="20"/>
                <w:lang w:eastAsia="en-AU"/>
              </w:rPr>
            </w:pPr>
          </w:p>
          <w:p w14:paraId="5CFE6BC4" w14:textId="51B28C38" w:rsidR="00F80FD9" w:rsidRPr="00E013DE" w:rsidRDefault="00F80FD9" w:rsidP="00F80FD9">
            <w:pPr>
              <w:spacing w:line="276" w:lineRule="auto"/>
              <w:rPr>
                <w:rFonts w:ascii="Montserrat" w:eastAsia="Times New Roman" w:hAnsi="Montserrat" w:cs="Arial"/>
                <w:b/>
                <w:sz w:val="20"/>
                <w:szCs w:val="20"/>
                <w:lang w:eastAsia="en-AU"/>
              </w:rPr>
            </w:pPr>
          </w:p>
        </w:tc>
        <w:tc>
          <w:tcPr>
            <w:tcW w:w="9356" w:type="dxa"/>
            <w:gridSpan w:val="4"/>
            <w:vMerge/>
            <w:shd w:val="clear" w:color="auto" w:fill="FFFFFF" w:themeFill="background1"/>
          </w:tcPr>
          <w:p w14:paraId="2779218F" w14:textId="77777777" w:rsidR="00F80FD9" w:rsidRPr="00E013DE" w:rsidRDefault="00F80FD9" w:rsidP="00151087">
            <w:pPr>
              <w:spacing w:line="276" w:lineRule="auto"/>
              <w:rPr>
                <w:rFonts w:ascii="Montserrat" w:eastAsia="Times New Roman" w:hAnsi="Montserrat" w:cs="Arial"/>
                <w:sz w:val="20"/>
                <w:szCs w:val="20"/>
                <w:lang w:eastAsia="en-AU"/>
              </w:rPr>
            </w:pPr>
          </w:p>
        </w:tc>
      </w:tr>
      <w:tr w:rsidR="00FB4E4D" w:rsidRPr="00151087" w14:paraId="1F274711" w14:textId="77777777" w:rsidTr="00B41597">
        <w:trPr>
          <w:trHeight w:val="340"/>
        </w:trPr>
        <w:tc>
          <w:tcPr>
            <w:tcW w:w="6232" w:type="dxa"/>
            <w:gridSpan w:val="2"/>
            <w:shd w:val="clear" w:color="auto" w:fill="C8DCF0"/>
            <w:vAlign w:val="center"/>
          </w:tcPr>
          <w:p w14:paraId="1C2B12B0" w14:textId="77777777" w:rsidR="00FB4E4D" w:rsidRPr="00E013DE" w:rsidRDefault="007F42D8" w:rsidP="00151087">
            <w:pPr>
              <w:spacing w:line="276" w:lineRule="auto"/>
              <w:rPr>
                <w:rFonts w:ascii="Montserrat" w:eastAsia="Times New Roman" w:hAnsi="Montserrat" w:cs="Arial"/>
                <w:sz w:val="20"/>
                <w:szCs w:val="20"/>
                <w:lang w:eastAsia="en-AU"/>
              </w:rPr>
            </w:pPr>
            <w:r w:rsidRPr="00E013DE">
              <w:rPr>
                <w:rFonts w:ascii="Montserrat" w:eastAsia="Times New Roman" w:hAnsi="Montserrat" w:cs="Arial"/>
                <w:b/>
                <w:sz w:val="20"/>
                <w:szCs w:val="20"/>
                <w:lang w:eastAsia="en-AU"/>
              </w:rPr>
              <w:t>Objectives</w:t>
            </w:r>
          </w:p>
        </w:tc>
        <w:tc>
          <w:tcPr>
            <w:tcW w:w="9356" w:type="dxa"/>
            <w:gridSpan w:val="4"/>
            <w:shd w:val="clear" w:color="auto" w:fill="C8DCF0"/>
            <w:vAlign w:val="center"/>
          </w:tcPr>
          <w:p w14:paraId="3B78AA3A" w14:textId="77777777" w:rsidR="00FB4E4D" w:rsidRPr="00E013DE" w:rsidRDefault="007F42D8" w:rsidP="00151087">
            <w:pPr>
              <w:spacing w:line="276" w:lineRule="auto"/>
              <w:rPr>
                <w:rFonts w:ascii="Montserrat" w:eastAsia="Times New Roman" w:hAnsi="Montserrat" w:cs="Arial"/>
                <w:sz w:val="20"/>
                <w:szCs w:val="20"/>
                <w:lang w:eastAsia="en-AU"/>
              </w:rPr>
            </w:pPr>
            <w:r w:rsidRPr="00E013DE">
              <w:rPr>
                <w:rFonts w:ascii="Montserrat" w:eastAsia="Times New Roman" w:hAnsi="Montserrat" w:cs="Arial"/>
                <w:b/>
                <w:sz w:val="20"/>
                <w:szCs w:val="20"/>
                <w:lang w:eastAsia="en-AU"/>
              </w:rPr>
              <w:t>Targeted outcomes</w:t>
            </w:r>
          </w:p>
        </w:tc>
      </w:tr>
      <w:tr w:rsidR="00FB4E4D" w:rsidRPr="00151087" w14:paraId="01DC25D6" w14:textId="77777777" w:rsidTr="00B41597">
        <w:tc>
          <w:tcPr>
            <w:tcW w:w="6232" w:type="dxa"/>
            <w:gridSpan w:val="2"/>
            <w:shd w:val="clear" w:color="auto" w:fill="FFFFFF" w:themeFill="background1"/>
          </w:tcPr>
          <w:p w14:paraId="793F46F8" w14:textId="77777777" w:rsidR="00ED38FA" w:rsidRDefault="002A1EBE" w:rsidP="00C406DF">
            <w:pPr>
              <w:pStyle w:val="BodyText"/>
              <w:tabs>
                <w:tab w:val="left" w:pos="1440"/>
              </w:tabs>
              <w:ind w:left="1560" w:hanging="1560"/>
              <w:rPr>
                <w:rFonts w:ascii="Montserrat" w:hAnsi="Montserrat" w:cs="Arial"/>
                <w:b/>
                <w:sz w:val="20"/>
                <w:lang w:eastAsia="en-AU"/>
              </w:rPr>
            </w:pPr>
            <w:r w:rsidRPr="00E013DE">
              <w:rPr>
                <w:rFonts w:ascii="Montserrat" w:hAnsi="Montserrat" w:cs="Arial"/>
                <w:b/>
                <w:sz w:val="20"/>
                <w:lang w:eastAsia="en-AU"/>
              </w:rPr>
              <w:lastRenderedPageBreak/>
              <w:t>Objective 1:</w:t>
            </w:r>
          </w:p>
          <w:p w14:paraId="13165537" w14:textId="41E7EA6D" w:rsidR="00C406DF" w:rsidRPr="00E013DE" w:rsidRDefault="00ED38FA">
            <w:pPr>
              <w:pStyle w:val="BodyText"/>
              <w:rPr>
                <w:rFonts w:ascii="Montserrat" w:hAnsi="Montserrat" w:cs="Arial"/>
                <w:sz w:val="20"/>
                <w:lang w:val="en-AU" w:eastAsia="en-AU"/>
              </w:rPr>
            </w:pPr>
            <w:r>
              <w:rPr>
                <w:rFonts w:ascii="Montserrat" w:hAnsi="Montserrat" w:cs="Arial"/>
                <w:sz w:val="20"/>
                <w:lang w:val="en-AU" w:eastAsia="en-AU"/>
              </w:rPr>
              <w:t>P</w:t>
            </w:r>
            <w:r w:rsidR="00C406DF" w:rsidRPr="00E013DE">
              <w:rPr>
                <w:rFonts w:ascii="Montserrat" w:hAnsi="Montserrat" w:cs="Arial"/>
                <w:sz w:val="20"/>
                <w:lang w:val="en-AU" w:eastAsia="en-AU"/>
              </w:rPr>
              <w:t>resent and discuss opinions, ideas and</w:t>
            </w:r>
            <w:r w:rsidR="005E4C08" w:rsidRPr="00E013DE">
              <w:rPr>
                <w:rFonts w:ascii="Montserrat" w:hAnsi="Montserrat" w:cs="Arial"/>
                <w:sz w:val="20"/>
                <w:lang w:val="en-AU" w:eastAsia="en-AU"/>
              </w:rPr>
              <w:t xml:space="preserve"> p</w:t>
            </w:r>
            <w:r w:rsidR="00C406DF" w:rsidRPr="00E013DE">
              <w:rPr>
                <w:rFonts w:ascii="Montserrat" w:hAnsi="Montserrat" w:cs="Arial"/>
                <w:sz w:val="20"/>
                <w:lang w:val="en-AU" w:eastAsia="en-AU"/>
              </w:rPr>
              <w:t xml:space="preserve">oints of view in Spanish </w:t>
            </w:r>
          </w:p>
          <w:p w14:paraId="5ACFEB08" w14:textId="77777777" w:rsidR="00C406DF" w:rsidRPr="00E013DE" w:rsidRDefault="00C406DF" w:rsidP="00C406DF">
            <w:pPr>
              <w:tabs>
                <w:tab w:val="num" w:pos="567"/>
                <w:tab w:val="left" w:pos="1440"/>
              </w:tabs>
              <w:rPr>
                <w:rFonts w:ascii="Montserrat" w:eastAsia="Times New Roman" w:hAnsi="Montserrat" w:cs="Arial"/>
                <w:sz w:val="20"/>
                <w:szCs w:val="20"/>
                <w:lang w:eastAsia="en-AU"/>
              </w:rPr>
            </w:pPr>
          </w:p>
          <w:p w14:paraId="48903E10" w14:textId="77777777" w:rsidR="00ED38FA" w:rsidRDefault="00C406DF">
            <w:pPr>
              <w:pStyle w:val="Header"/>
              <w:ind w:left="1560" w:hanging="1560"/>
              <w:rPr>
                <w:rFonts w:ascii="Montserrat" w:eastAsia="Times New Roman" w:hAnsi="Montserrat" w:cs="Arial"/>
                <w:sz w:val="20"/>
                <w:szCs w:val="20"/>
                <w:lang w:eastAsia="en-AU"/>
              </w:rPr>
            </w:pPr>
            <w:r w:rsidRPr="00E013DE">
              <w:rPr>
                <w:rFonts w:ascii="Montserrat" w:eastAsia="Times New Roman" w:hAnsi="Montserrat" w:cs="Arial"/>
                <w:b/>
                <w:sz w:val="20"/>
                <w:szCs w:val="20"/>
                <w:lang w:eastAsia="en-AU"/>
              </w:rPr>
              <w:t xml:space="preserve">Objective 2: </w:t>
            </w:r>
          </w:p>
          <w:p w14:paraId="74D25455" w14:textId="2BBD6BDE" w:rsidR="00FB4E4D" w:rsidRPr="00E013DE" w:rsidRDefault="00ED38FA" w:rsidP="00CD5F4C">
            <w:pPr>
              <w:pStyle w:val="Header"/>
              <w:rPr>
                <w:rFonts w:ascii="Montserrat" w:eastAsia="Times New Roman" w:hAnsi="Montserrat" w:cs="Arial"/>
                <w:sz w:val="20"/>
                <w:szCs w:val="20"/>
                <w:lang w:eastAsia="en-AU"/>
              </w:rPr>
            </w:pPr>
            <w:r>
              <w:rPr>
                <w:rFonts w:ascii="Montserrat" w:eastAsia="Times New Roman" w:hAnsi="Montserrat" w:cs="Arial"/>
                <w:sz w:val="20"/>
                <w:szCs w:val="20"/>
                <w:lang w:eastAsia="en-AU"/>
              </w:rPr>
              <w:t>E</w:t>
            </w:r>
            <w:r w:rsidR="00C406DF" w:rsidRPr="00E013DE">
              <w:rPr>
                <w:rFonts w:ascii="Montserrat" w:eastAsia="Times New Roman" w:hAnsi="Montserrat" w:cs="Arial"/>
                <w:sz w:val="20"/>
                <w:szCs w:val="20"/>
                <w:lang w:eastAsia="en-AU"/>
              </w:rPr>
              <w:t>valuate, analyse and respond to text</w:t>
            </w:r>
            <w:r>
              <w:rPr>
                <w:rFonts w:ascii="Montserrat" w:eastAsia="Times New Roman" w:hAnsi="Montserrat" w:cs="Arial"/>
                <w:sz w:val="20"/>
                <w:szCs w:val="20"/>
                <w:lang w:eastAsia="en-AU"/>
              </w:rPr>
              <w:t xml:space="preserve"> </w:t>
            </w:r>
            <w:r w:rsidR="00C406DF" w:rsidRPr="00E013DE">
              <w:rPr>
                <w:rFonts w:ascii="Montserrat" w:eastAsia="Times New Roman" w:hAnsi="Montserrat" w:cs="Arial"/>
                <w:sz w:val="20"/>
                <w:szCs w:val="20"/>
                <w:lang w:eastAsia="en-AU"/>
              </w:rPr>
              <w:t>that is i</w:t>
            </w:r>
            <w:r w:rsidR="005E4C08" w:rsidRPr="00E013DE">
              <w:rPr>
                <w:rFonts w:ascii="Montserrat" w:eastAsia="Times New Roman" w:hAnsi="Montserrat" w:cs="Arial"/>
                <w:sz w:val="20"/>
                <w:szCs w:val="20"/>
                <w:lang w:eastAsia="en-AU"/>
              </w:rPr>
              <w:t xml:space="preserve">n Spanish and that reflects the </w:t>
            </w:r>
            <w:r w:rsidR="00C406DF" w:rsidRPr="00E013DE">
              <w:rPr>
                <w:rFonts w:ascii="Montserrat" w:eastAsia="Times New Roman" w:hAnsi="Montserrat" w:cs="Arial"/>
                <w:sz w:val="20"/>
                <w:szCs w:val="20"/>
                <w:lang w:eastAsia="en-AU"/>
              </w:rPr>
              <w:t xml:space="preserve">culture </w:t>
            </w:r>
            <w:r w:rsidR="005E4C08" w:rsidRPr="00E013DE">
              <w:rPr>
                <w:rFonts w:ascii="Montserrat" w:eastAsia="Times New Roman" w:hAnsi="Montserrat" w:cs="Arial"/>
                <w:sz w:val="20"/>
                <w:szCs w:val="20"/>
                <w:lang w:eastAsia="en-AU"/>
              </w:rPr>
              <w:t xml:space="preserve">of </w:t>
            </w:r>
            <w:r w:rsidR="00F849FC" w:rsidRPr="00E013DE">
              <w:rPr>
                <w:rFonts w:ascii="Montserrat" w:eastAsia="Times New Roman" w:hAnsi="Montserrat" w:cs="Arial"/>
                <w:sz w:val="20"/>
                <w:szCs w:val="20"/>
                <w:lang w:eastAsia="en-AU"/>
              </w:rPr>
              <w:t>Spanish-speaking</w:t>
            </w:r>
            <w:r>
              <w:rPr>
                <w:rFonts w:ascii="Montserrat" w:eastAsia="Times New Roman" w:hAnsi="Montserrat" w:cs="Arial"/>
                <w:sz w:val="20"/>
                <w:szCs w:val="20"/>
                <w:lang w:eastAsia="en-AU"/>
              </w:rPr>
              <w:t xml:space="preserve"> </w:t>
            </w:r>
            <w:r w:rsidR="005E4C08" w:rsidRPr="00E013DE">
              <w:rPr>
                <w:rFonts w:ascii="Montserrat" w:eastAsia="Times New Roman" w:hAnsi="Montserrat" w:cs="Arial"/>
                <w:sz w:val="20"/>
                <w:szCs w:val="20"/>
                <w:lang w:eastAsia="en-AU"/>
              </w:rPr>
              <w:t>communities</w:t>
            </w:r>
          </w:p>
        </w:tc>
        <w:tc>
          <w:tcPr>
            <w:tcW w:w="9356" w:type="dxa"/>
            <w:gridSpan w:val="4"/>
            <w:shd w:val="clear" w:color="auto" w:fill="FFFFFF" w:themeFill="background1"/>
          </w:tcPr>
          <w:p w14:paraId="43FA3924" w14:textId="77777777" w:rsidR="002A1EBE" w:rsidRPr="00E013DE" w:rsidRDefault="002A1EBE" w:rsidP="00151087">
            <w:pPr>
              <w:spacing w:line="276" w:lineRule="auto"/>
              <w:rPr>
                <w:rFonts w:ascii="Montserrat" w:eastAsia="Times New Roman" w:hAnsi="Montserrat" w:cs="Arial"/>
                <w:sz w:val="20"/>
                <w:szCs w:val="20"/>
                <w:lang w:eastAsia="en-AU"/>
              </w:rPr>
            </w:pPr>
            <w:r w:rsidRPr="00E013DE">
              <w:rPr>
                <w:rFonts w:ascii="Montserrat" w:eastAsia="Times New Roman" w:hAnsi="Montserrat" w:cs="Arial"/>
                <w:sz w:val="20"/>
                <w:szCs w:val="20"/>
                <w:lang w:eastAsia="en-AU"/>
              </w:rPr>
              <w:t>The student:</w:t>
            </w:r>
          </w:p>
          <w:p w14:paraId="65A5929F" w14:textId="0D35380B" w:rsidR="005E4C08" w:rsidRPr="00E013DE" w:rsidRDefault="005E4C08" w:rsidP="00EF1397">
            <w:pPr>
              <w:pStyle w:val="DoElist2bullet2018"/>
              <w:rPr>
                <w:rFonts w:ascii="Montserrat" w:hAnsi="Montserrat"/>
                <w:sz w:val="20"/>
                <w:szCs w:val="20"/>
              </w:rPr>
            </w:pPr>
            <w:r w:rsidRPr="00E013DE">
              <w:rPr>
                <w:rFonts w:ascii="Montserrat" w:hAnsi="Montserrat"/>
                <w:sz w:val="20"/>
                <w:szCs w:val="20"/>
              </w:rPr>
              <w:t>1.1 discusses attitudes, opinions and ideas in Spanish</w:t>
            </w:r>
          </w:p>
          <w:p w14:paraId="45E42ED3" w14:textId="75ABB097" w:rsidR="002A1EBE" w:rsidRPr="00E013DE" w:rsidRDefault="002A1EBE" w:rsidP="00EF1397">
            <w:pPr>
              <w:pStyle w:val="DoElist2bullet2018"/>
              <w:rPr>
                <w:rFonts w:ascii="Montserrat" w:hAnsi="Montserrat"/>
                <w:sz w:val="20"/>
                <w:szCs w:val="20"/>
              </w:rPr>
            </w:pPr>
            <w:r w:rsidRPr="00E013DE">
              <w:rPr>
                <w:rFonts w:ascii="Montserrat" w:hAnsi="Montserrat"/>
                <w:sz w:val="20"/>
                <w:szCs w:val="20"/>
              </w:rPr>
              <w:t>1.2</w:t>
            </w:r>
            <w:r w:rsidR="005E4C08" w:rsidRPr="00E013DE">
              <w:rPr>
                <w:rFonts w:ascii="Montserrat" w:hAnsi="Montserrat"/>
                <w:sz w:val="20"/>
                <w:szCs w:val="20"/>
              </w:rPr>
              <w:t xml:space="preserve"> formulates and justifies a written or spoken argument in Spanish</w:t>
            </w:r>
          </w:p>
          <w:p w14:paraId="5DE51D68" w14:textId="368DE9C8" w:rsidR="002A1EBE" w:rsidRPr="00E013DE" w:rsidRDefault="002A1EBE" w:rsidP="00EF1397">
            <w:pPr>
              <w:pStyle w:val="DoElist2bullet2018"/>
              <w:rPr>
                <w:rFonts w:ascii="Montserrat" w:hAnsi="Montserrat"/>
                <w:sz w:val="20"/>
                <w:szCs w:val="20"/>
              </w:rPr>
            </w:pPr>
            <w:r w:rsidRPr="00E013DE">
              <w:rPr>
                <w:rFonts w:ascii="Montserrat" w:hAnsi="Montserrat"/>
                <w:sz w:val="20"/>
                <w:szCs w:val="20"/>
              </w:rPr>
              <w:t>2.1</w:t>
            </w:r>
            <w:r w:rsidR="005E4C08" w:rsidRPr="00E013DE">
              <w:rPr>
                <w:rFonts w:ascii="Montserrat" w:hAnsi="Montserrat"/>
                <w:sz w:val="20"/>
                <w:szCs w:val="20"/>
              </w:rPr>
              <w:t xml:space="preserve"> evaluates and responds to text personally, creatively and critically</w:t>
            </w:r>
          </w:p>
          <w:p w14:paraId="39A606EF" w14:textId="378A27CA" w:rsidR="002A1EBE" w:rsidRPr="00E013DE" w:rsidRDefault="002A1EBE" w:rsidP="00EF1397">
            <w:pPr>
              <w:pStyle w:val="DoElist2bullet2018"/>
              <w:rPr>
                <w:rFonts w:ascii="Montserrat" w:hAnsi="Montserrat"/>
                <w:sz w:val="20"/>
                <w:szCs w:val="20"/>
              </w:rPr>
            </w:pPr>
            <w:r w:rsidRPr="00E013DE">
              <w:rPr>
                <w:rFonts w:ascii="Montserrat" w:hAnsi="Montserrat"/>
                <w:sz w:val="20"/>
                <w:szCs w:val="20"/>
              </w:rPr>
              <w:t>2.2</w:t>
            </w:r>
            <w:r w:rsidR="005E4C08" w:rsidRPr="00E013DE">
              <w:rPr>
                <w:rFonts w:ascii="Montserrat" w:hAnsi="Montserrat"/>
                <w:sz w:val="20"/>
                <w:szCs w:val="20"/>
              </w:rPr>
              <w:t xml:space="preserve"> analyses how meaning is conveyed</w:t>
            </w:r>
          </w:p>
          <w:p w14:paraId="3164C4BC" w14:textId="475BA895" w:rsidR="00FB4E4D" w:rsidRPr="00E013DE" w:rsidRDefault="002A1EBE" w:rsidP="00CD5F4C">
            <w:pPr>
              <w:pStyle w:val="DoElist2bullet2018"/>
              <w:spacing w:after="240"/>
              <w:rPr>
                <w:rFonts w:ascii="Montserrat" w:eastAsia="Times New Roman" w:hAnsi="Montserrat" w:cs="Arial"/>
                <w:sz w:val="20"/>
                <w:szCs w:val="20"/>
                <w:lang w:eastAsia="en-AU"/>
              </w:rPr>
            </w:pPr>
            <w:r w:rsidRPr="00E013DE">
              <w:rPr>
                <w:rFonts w:ascii="Montserrat" w:eastAsia="Times New Roman" w:hAnsi="Montserrat" w:cs="Arial"/>
                <w:sz w:val="20"/>
                <w:szCs w:val="20"/>
                <w:lang w:eastAsia="en-AU"/>
              </w:rPr>
              <w:t>2.3</w:t>
            </w:r>
            <w:r w:rsidR="005E4C08" w:rsidRPr="00E013DE">
              <w:rPr>
                <w:rFonts w:ascii="Montserrat" w:eastAsia="Times New Roman" w:hAnsi="Montserrat" w:cs="Arial"/>
                <w:sz w:val="20"/>
                <w:szCs w:val="20"/>
                <w:lang w:eastAsia="en-AU"/>
              </w:rPr>
              <w:t xml:space="preserve"> analyses the social, political, cultural and/or literary contexts of text that is in Spanish</w:t>
            </w:r>
          </w:p>
        </w:tc>
      </w:tr>
      <w:tr w:rsidR="00A742C9" w:rsidRPr="00151087" w14:paraId="7DF5E669" w14:textId="77777777" w:rsidTr="00B41597">
        <w:trPr>
          <w:trHeight w:val="340"/>
        </w:trPr>
        <w:tc>
          <w:tcPr>
            <w:tcW w:w="6232" w:type="dxa"/>
            <w:gridSpan w:val="2"/>
            <w:shd w:val="clear" w:color="auto" w:fill="C8DCF0"/>
            <w:vAlign w:val="center"/>
          </w:tcPr>
          <w:p w14:paraId="75A4256E" w14:textId="77777777" w:rsidR="00A742C9" w:rsidRPr="00E013DE" w:rsidRDefault="00A742C9" w:rsidP="00A742C9">
            <w:pPr>
              <w:spacing w:line="276" w:lineRule="auto"/>
              <w:rPr>
                <w:rFonts w:ascii="Montserrat" w:eastAsia="Times New Roman" w:hAnsi="Montserrat" w:cs="Arial"/>
                <w:b/>
                <w:sz w:val="20"/>
                <w:szCs w:val="20"/>
                <w:lang w:eastAsia="en-AU"/>
              </w:rPr>
            </w:pPr>
            <w:r w:rsidRPr="00E013DE">
              <w:rPr>
                <w:rFonts w:ascii="Montserrat" w:eastAsia="Times New Roman" w:hAnsi="Montserrat" w:cs="Arial"/>
                <w:b/>
                <w:sz w:val="20"/>
                <w:szCs w:val="20"/>
                <w:lang w:eastAsia="en-AU"/>
              </w:rPr>
              <w:t>Learning intentions</w:t>
            </w:r>
          </w:p>
        </w:tc>
        <w:tc>
          <w:tcPr>
            <w:tcW w:w="9356" w:type="dxa"/>
            <w:gridSpan w:val="4"/>
            <w:shd w:val="clear" w:color="auto" w:fill="C8DCF0"/>
            <w:vAlign w:val="center"/>
          </w:tcPr>
          <w:p w14:paraId="353CF0FD" w14:textId="639374DA" w:rsidR="00A742C9" w:rsidRPr="00E013DE" w:rsidRDefault="00F232F1" w:rsidP="00A742C9">
            <w:pPr>
              <w:spacing w:line="276" w:lineRule="auto"/>
              <w:rPr>
                <w:rFonts w:ascii="Montserrat" w:eastAsia="Times New Roman" w:hAnsi="Montserrat" w:cs="Arial"/>
                <w:b/>
                <w:sz w:val="20"/>
                <w:szCs w:val="20"/>
                <w:lang w:eastAsia="en-AU"/>
              </w:rPr>
            </w:pPr>
            <w:r w:rsidRPr="00E013DE">
              <w:rPr>
                <w:rFonts w:ascii="Montserrat" w:eastAsia="Times New Roman" w:hAnsi="Montserrat" w:cs="Arial"/>
                <w:b/>
                <w:sz w:val="20"/>
                <w:szCs w:val="20"/>
                <w:lang w:eastAsia="en-AU"/>
              </w:rPr>
              <w:t>Success criteria</w:t>
            </w:r>
          </w:p>
        </w:tc>
      </w:tr>
      <w:tr w:rsidR="004A6A9A" w:rsidRPr="00151087" w14:paraId="65CEC701" w14:textId="77777777" w:rsidTr="00B41597">
        <w:tc>
          <w:tcPr>
            <w:tcW w:w="6232" w:type="dxa"/>
            <w:gridSpan w:val="2"/>
            <w:shd w:val="clear" w:color="auto" w:fill="FFFFFF" w:themeFill="background1"/>
          </w:tcPr>
          <w:p w14:paraId="5D953571" w14:textId="62D71E4F" w:rsidR="004A6A9A" w:rsidRPr="00E013DE" w:rsidRDefault="004A6A9A" w:rsidP="004A6A9A">
            <w:pPr>
              <w:spacing w:line="276" w:lineRule="auto"/>
              <w:rPr>
                <w:rFonts w:ascii="Montserrat" w:eastAsia="Times New Roman" w:hAnsi="Montserrat" w:cs="Arial"/>
                <w:b/>
                <w:sz w:val="20"/>
                <w:szCs w:val="20"/>
                <w:lang w:eastAsia="en-AU"/>
              </w:rPr>
            </w:pPr>
            <w:r w:rsidRPr="00E013DE">
              <w:rPr>
                <w:rFonts w:ascii="Montserrat" w:eastAsia="Times New Roman" w:hAnsi="Montserrat" w:cs="Arial"/>
                <w:b/>
                <w:sz w:val="20"/>
                <w:szCs w:val="20"/>
                <w:lang w:eastAsia="en-AU"/>
              </w:rPr>
              <w:t>By the end of this unit students will:</w:t>
            </w:r>
          </w:p>
          <w:p w14:paraId="5A7E57BE" w14:textId="6D643A51" w:rsidR="004D1AA8" w:rsidRPr="00E013DE" w:rsidRDefault="004D1AA8" w:rsidP="0090641F">
            <w:pPr>
              <w:pStyle w:val="DoElist1bullet2018"/>
              <w:rPr>
                <w:rFonts w:ascii="Montserrat" w:hAnsi="Montserrat"/>
                <w:sz w:val="20"/>
                <w:szCs w:val="20"/>
              </w:rPr>
            </w:pPr>
            <w:r w:rsidRPr="00E013DE">
              <w:rPr>
                <w:rFonts w:ascii="Montserrat" w:hAnsi="Montserrat"/>
                <w:sz w:val="20"/>
                <w:szCs w:val="20"/>
              </w:rPr>
              <w:t>have a clear</w:t>
            </w:r>
            <w:r w:rsidR="004A6A9A" w:rsidRPr="00E013DE">
              <w:rPr>
                <w:rFonts w:ascii="Montserrat" w:hAnsi="Montserrat"/>
                <w:sz w:val="20"/>
                <w:szCs w:val="20"/>
              </w:rPr>
              <w:t xml:space="preserve"> understanding of the global meaning of the </w:t>
            </w:r>
            <w:r w:rsidRPr="00E013DE">
              <w:rPr>
                <w:rFonts w:ascii="Montserrat" w:hAnsi="Montserrat"/>
                <w:sz w:val="20"/>
                <w:szCs w:val="20"/>
              </w:rPr>
              <w:t>prescribed issues and sub topics</w:t>
            </w:r>
          </w:p>
          <w:p w14:paraId="5A078672" w14:textId="631ACCB1" w:rsidR="00EA5252" w:rsidRPr="00E013DE" w:rsidRDefault="004D1AA8" w:rsidP="004D1AA8">
            <w:pPr>
              <w:pStyle w:val="DoElist1bullet2018"/>
              <w:rPr>
                <w:rFonts w:ascii="Montserrat" w:hAnsi="Montserrat"/>
                <w:sz w:val="20"/>
                <w:szCs w:val="20"/>
              </w:rPr>
            </w:pPr>
            <w:r w:rsidRPr="00E013DE">
              <w:rPr>
                <w:rFonts w:ascii="Montserrat" w:hAnsi="Montserrat"/>
                <w:sz w:val="20"/>
                <w:szCs w:val="20"/>
              </w:rPr>
              <w:t>be able to clearly identify and analyse the prescribed issues in extracts 2-5</w:t>
            </w:r>
          </w:p>
          <w:p w14:paraId="75FFE8E2" w14:textId="1CDFFAA5" w:rsidR="00EA5252" w:rsidRPr="00E013DE" w:rsidRDefault="004D1AA8" w:rsidP="00047B14">
            <w:pPr>
              <w:pStyle w:val="DoElist1bullet2018"/>
              <w:rPr>
                <w:rFonts w:ascii="Montserrat" w:hAnsi="Montserrat"/>
                <w:sz w:val="20"/>
                <w:szCs w:val="20"/>
              </w:rPr>
            </w:pPr>
            <w:r w:rsidRPr="00E013DE">
              <w:rPr>
                <w:rFonts w:ascii="Montserrat" w:hAnsi="Montserrat"/>
                <w:sz w:val="20"/>
                <w:szCs w:val="20"/>
              </w:rPr>
              <w:t>be able to make judgements about the development</w:t>
            </w:r>
            <w:r w:rsidR="0084686A" w:rsidRPr="00E013DE">
              <w:rPr>
                <w:rFonts w:ascii="Montserrat" w:hAnsi="Montserrat"/>
                <w:sz w:val="20"/>
                <w:szCs w:val="20"/>
              </w:rPr>
              <w:t>s</w:t>
            </w:r>
            <w:r w:rsidR="00664959" w:rsidRPr="00E013DE">
              <w:rPr>
                <w:rFonts w:ascii="Montserrat" w:hAnsi="Montserrat"/>
                <w:sz w:val="20"/>
                <w:szCs w:val="20"/>
              </w:rPr>
              <w:t xml:space="preserve"> in</w:t>
            </w:r>
            <w:r w:rsidRPr="00E013DE">
              <w:rPr>
                <w:rFonts w:ascii="Montserrat" w:hAnsi="Montserrat"/>
                <w:sz w:val="20"/>
                <w:szCs w:val="20"/>
              </w:rPr>
              <w:t xml:space="preserve"> the film, its characters an</w:t>
            </w:r>
            <w:r w:rsidR="00047B14" w:rsidRPr="00E013DE">
              <w:rPr>
                <w:rFonts w:ascii="Montserrat" w:hAnsi="Montserrat"/>
                <w:sz w:val="20"/>
                <w:szCs w:val="20"/>
              </w:rPr>
              <w:t xml:space="preserve">d </w:t>
            </w:r>
            <w:r w:rsidR="0084686A" w:rsidRPr="00E013DE">
              <w:rPr>
                <w:rFonts w:ascii="Montserrat" w:hAnsi="Montserrat"/>
                <w:sz w:val="20"/>
                <w:szCs w:val="20"/>
              </w:rPr>
              <w:t xml:space="preserve">connections with the </w:t>
            </w:r>
            <w:r w:rsidR="00047B14" w:rsidRPr="00E013DE">
              <w:rPr>
                <w:rFonts w:ascii="Montserrat" w:hAnsi="Montserrat"/>
                <w:sz w:val="20"/>
                <w:szCs w:val="20"/>
              </w:rPr>
              <w:t>prescribed issues</w:t>
            </w:r>
          </w:p>
          <w:p w14:paraId="046F2FD9" w14:textId="296FA14B" w:rsidR="004A6A9A" w:rsidRPr="00E013DE" w:rsidRDefault="00047B14" w:rsidP="0090641F">
            <w:pPr>
              <w:pStyle w:val="DoElist1bullet2018"/>
              <w:rPr>
                <w:rFonts w:ascii="Montserrat" w:hAnsi="Montserrat"/>
                <w:sz w:val="20"/>
                <w:szCs w:val="20"/>
                <w:lang w:eastAsia="en-AU"/>
              </w:rPr>
            </w:pPr>
            <w:r w:rsidRPr="00E013DE">
              <w:rPr>
                <w:rFonts w:ascii="Montserrat" w:hAnsi="Montserrat"/>
                <w:sz w:val="20"/>
                <w:szCs w:val="20"/>
              </w:rPr>
              <w:t>continue</w:t>
            </w:r>
            <w:r w:rsidR="004A6A9A" w:rsidRPr="00E013DE">
              <w:rPr>
                <w:rFonts w:ascii="Montserrat" w:hAnsi="Montserrat"/>
                <w:sz w:val="20"/>
                <w:szCs w:val="20"/>
              </w:rPr>
              <w:t xml:space="preserve"> to develop critical thinking and</w:t>
            </w:r>
            <w:r w:rsidRPr="00E013DE">
              <w:rPr>
                <w:rFonts w:ascii="Montserrat" w:hAnsi="Montserrat"/>
                <w:sz w:val="20"/>
                <w:szCs w:val="20"/>
              </w:rPr>
              <w:t xml:space="preserve"> how to dev</w:t>
            </w:r>
            <w:r w:rsidR="003F3162">
              <w:rPr>
                <w:rFonts w:ascii="Montserrat" w:hAnsi="Montserrat"/>
                <w:sz w:val="20"/>
                <w:szCs w:val="20"/>
              </w:rPr>
              <w:t>elop a point of view in Spanish</w:t>
            </w:r>
            <w:r w:rsidR="00D73CBC">
              <w:rPr>
                <w:rFonts w:ascii="Montserrat" w:hAnsi="Montserrat"/>
                <w:sz w:val="20"/>
                <w:szCs w:val="20"/>
              </w:rPr>
              <w:t>.</w:t>
            </w:r>
          </w:p>
        </w:tc>
        <w:tc>
          <w:tcPr>
            <w:tcW w:w="9356" w:type="dxa"/>
            <w:gridSpan w:val="4"/>
            <w:shd w:val="clear" w:color="auto" w:fill="FFFFFF" w:themeFill="background1"/>
          </w:tcPr>
          <w:p w14:paraId="0B9F4901" w14:textId="78FFC73C" w:rsidR="004A6A9A" w:rsidRPr="00E013DE" w:rsidRDefault="004A6A9A" w:rsidP="0090641F">
            <w:pPr>
              <w:spacing w:line="276" w:lineRule="auto"/>
              <w:rPr>
                <w:rFonts w:ascii="Montserrat" w:eastAsia="Times New Roman" w:hAnsi="Montserrat" w:cs="Arial"/>
                <w:b/>
                <w:sz w:val="20"/>
                <w:szCs w:val="20"/>
                <w:lang w:eastAsia="en-AU"/>
              </w:rPr>
            </w:pPr>
            <w:r w:rsidRPr="00E013DE">
              <w:rPr>
                <w:rFonts w:ascii="Montserrat" w:eastAsia="Times New Roman" w:hAnsi="Montserrat" w:cs="Arial"/>
                <w:b/>
                <w:sz w:val="20"/>
                <w:szCs w:val="20"/>
                <w:lang w:eastAsia="en-AU"/>
              </w:rPr>
              <w:t>Evidence of successful learning will include:</w:t>
            </w:r>
          </w:p>
          <w:p w14:paraId="1C6E5B21" w14:textId="4DFC6940" w:rsidR="00B41597" w:rsidRPr="00E013DE" w:rsidRDefault="00BB6A6D" w:rsidP="00B41597">
            <w:pPr>
              <w:pStyle w:val="DoElist1bullet2018"/>
              <w:rPr>
                <w:rFonts w:ascii="Montserrat" w:hAnsi="Montserrat"/>
                <w:sz w:val="20"/>
                <w:szCs w:val="20"/>
              </w:rPr>
            </w:pPr>
            <w:r w:rsidRPr="00E013DE">
              <w:rPr>
                <w:rFonts w:ascii="Montserrat" w:hAnsi="Montserrat"/>
                <w:sz w:val="20"/>
                <w:szCs w:val="20"/>
              </w:rPr>
              <w:t>a</w:t>
            </w:r>
            <w:r w:rsidR="004A6A9A" w:rsidRPr="00E013DE">
              <w:rPr>
                <w:rFonts w:ascii="Montserrat" w:hAnsi="Montserrat"/>
                <w:sz w:val="20"/>
                <w:szCs w:val="20"/>
              </w:rPr>
              <w:t>bility to annotate, paraphrase</w:t>
            </w:r>
            <w:r w:rsidR="00A424F7" w:rsidRPr="00E013DE">
              <w:rPr>
                <w:rFonts w:ascii="Montserrat" w:hAnsi="Montserrat"/>
                <w:sz w:val="20"/>
                <w:szCs w:val="20"/>
              </w:rPr>
              <w:t xml:space="preserve">, </w:t>
            </w:r>
            <w:r w:rsidR="004A6A9A" w:rsidRPr="00E013DE">
              <w:rPr>
                <w:rFonts w:ascii="Montserrat" w:hAnsi="Montserrat"/>
                <w:sz w:val="20"/>
                <w:szCs w:val="20"/>
              </w:rPr>
              <w:t xml:space="preserve"> and clearly articulate the importance and relevance of the prescribed issues</w:t>
            </w:r>
          </w:p>
          <w:p w14:paraId="57BF776B" w14:textId="00184512" w:rsidR="00B41597" w:rsidRPr="00E013DE" w:rsidRDefault="00047B14" w:rsidP="00B41597">
            <w:pPr>
              <w:pStyle w:val="DoElist1bullet2018"/>
              <w:rPr>
                <w:rFonts w:ascii="Montserrat" w:hAnsi="Montserrat"/>
                <w:sz w:val="20"/>
                <w:szCs w:val="20"/>
              </w:rPr>
            </w:pPr>
            <w:r w:rsidRPr="00E013DE">
              <w:rPr>
                <w:rFonts w:ascii="Montserrat" w:hAnsi="Montserrat"/>
                <w:sz w:val="20"/>
                <w:szCs w:val="20"/>
              </w:rPr>
              <w:t xml:space="preserve">ability to </w:t>
            </w:r>
            <w:r w:rsidR="0084686A" w:rsidRPr="00E013DE">
              <w:rPr>
                <w:rFonts w:ascii="Montserrat" w:hAnsi="Montserrat"/>
                <w:sz w:val="20"/>
                <w:szCs w:val="20"/>
              </w:rPr>
              <w:t xml:space="preserve">identify and </w:t>
            </w:r>
            <w:r w:rsidRPr="00E013DE">
              <w:rPr>
                <w:rFonts w:ascii="Montserrat" w:hAnsi="Montserrat"/>
                <w:sz w:val="20"/>
                <w:szCs w:val="20"/>
              </w:rPr>
              <w:t xml:space="preserve">unpack </w:t>
            </w:r>
            <w:r w:rsidR="007965CE" w:rsidRPr="00E013DE">
              <w:rPr>
                <w:rFonts w:ascii="Montserrat" w:hAnsi="Montserrat"/>
                <w:sz w:val="20"/>
                <w:szCs w:val="20"/>
              </w:rPr>
              <w:t xml:space="preserve">the issues in </w:t>
            </w:r>
            <w:r w:rsidRPr="00E013DE">
              <w:rPr>
                <w:rFonts w:ascii="Montserrat" w:hAnsi="Montserrat"/>
                <w:sz w:val="20"/>
                <w:szCs w:val="20"/>
              </w:rPr>
              <w:t>extracts 2-5</w:t>
            </w:r>
            <w:r w:rsidR="007965CE" w:rsidRPr="00E013DE">
              <w:rPr>
                <w:rFonts w:ascii="Montserrat" w:hAnsi="Montserrat"/>
                <w:sz w:val="20"/>
                <w:szCs w:val="20"/>
              </w:rPr>
              <w:t xml:space="preserve"> through the</w:t>
            </w:r>
            <w:r w:rsidRPr="00E013DE">
              <w:rPr>
                <w:rFonts w:ascii="Montserrat" w:hAnsi="Montserrat"/>
                <w:sz w:val="20"/>
                <w:szCs w:val="20"/>
              </w:rPr>
              <w:t xml:space="preserve"> interpret</w:t>
            </w:r>
            <w:r w:rsidR="00F37F80" w:rsidRPr="00E013DE">
              <w:rPr>
                <w:rFonts w:ascii="Montserrat" w:hAnsi="Montserrat"/>
                <w:sz w:val="20"/>
                <w:szCs w:val="20"/>
              </w:rPr>
              <w:t>ation of</w:t>
            </w:r>
            <w:r w:rsidRPr="00E013DE">
              <w:rPr>
                <w:rFonts w:ascii="Montserrat" w:hAnsi="Montserrat"/>
                <w:sz w:val="20"/>
                <w:szCs w:val="20"/>
              </w:rPr>
              <w:t xml:space="preserve"> text, subtext and nuances </w:t>
            </w:r>
            <w:r w:rsidR="00B41597" w:rsidRPr="00E013DE">
              <w:rPr>
                <w:rFonts w:ascii="Montserrat" w:hAnsi="Montserrat"/>
                <w:sz w:val="20"/>
                <w:szCs w:val="20"/>
              </w:rPr>
              <w:t>with concrete examples</w:t>
            </w:r>
            <w:r w:rsidRPr="00E013DE">
              <w:rPr>
                <w:rFonts w:ascii="Montserrat" w:hAnsi="Montserrat"/>
                <w:sz w:val="20"/>
                <w:szCs w:val="20"/>
              </w:rPr>
              <w:t xml:space="preserve"> </w:t>
            </w:r>
          </w:p>
          <w:p w14:paraId="54FB8AF7" w14:textId="03680088" w:rsidR="00BB6A6D" w:rsidRPr="00E013DE" w:rsidRDefault="0084686A" w:rsidP="00047B14">
            <w:pPr>
              <w:pStyle w:val="DoElist1bullet2018"/>
              <w:rPr>
                <w:rFonts w:ascii="Montserrat" w:hAnsi="Montserrat"/>
                <w:sz w:val="20"/>
                <w:szCs w:val="20"/>
              </w:rPr>
            </w:pPr>
            <w:r w:rsidRPr="00E013DE">
              <w:rPr>
                <w:rFonts w:ascii="Montserrat" w:hAnsi="Montserrat"/>
                <w:sz w:val="20"/>
                <w:szCs w:val="20"/>
              </w:rPr>
              <w:t xml:space="preserve">ability to make connections with the prescribed issues, </w:t>
            </w:r>
            <w:r w:rsidR="00B41597" w:rsidRPr="00E013DE">
              <w:rPr>
                <w:rFonts w:ascii="Montserrat" w:hAnsi="Montserrat"/>
                <w:sz w:val="20"/>
                <w:szCs w:val="20"/>
              </w:rPr>
              <w:t>analyse</w:t>
            </w:r>
            <w:r w:rsidR="00047B14" w:rsidRPr="00E013DE">
              <w:rPr>
                <w:rFonts w:ascii="Montserrat" w:hAnsi="Montserrat"/>
                <w:sz w:val="20"/>
                <w:szCs w:val="20"/>
              </w:rPr>
              <w:t xml:space="preserve"> and make judgements on developments in </w:t>
            </w:r>
            <w:r w:rsidR="00664959" w:rsidRPr="00E013DE">
              <w:rPr>
                <w:rFonts w:ascii="Montserrat" w:hAnsi="Montserrat"/>
                <w:sz w:val="20"/>
                <w:szCs w:val="20"/>
              </w:rPr>
              <w:t>the film</w:t>
            </w:r>
            <w:r w:rsidR="00047B14" w:rsidRPr="00E013DE">
              <w:rPr>
                <w:rFonts w:ascii="Montserrat" w:hAnsi="Montserrat"/>
                <w:sz w:val="20"/>
                <w:szCs w:val="20"/>
              </w:rPr>
              <w:t xml:space="preserve"> with supporting evidence</w:t>
            </w:r>
          </w:p>
          <w:p w14:paraId="3571BDD6" w14:textId="51F3D750" w:rsidR="004A6A9A" w:rsidRPr="00E013DE" w:rsidRDefault="00BB6A6D" w:rsidP="0090641F">
            <w:pPr>
              <w:pStyle w:val="DoElist1bullet2018"/>
              <w:rPr>
                <w:rFonts w:ascii="Montserrat" w:hAnsi="Montserrat"/>
                <w:sz w:val="20"/>
                <w:szCs w:val="20"/>
              </w:rPr>
            </w:pPr>
            <w:r w:rsidRPr="00E013DE">
              <w:rPr>
                <w:rFonts w:ascii="Montserrat" w:hAnsi="Montserrat"/>
                <w:sz w:val="20"/>
                <w:szCs w:val="20"/>
              </w:rPr>
              <w:t>a</w:t>
            </w:r>
            <w:r w:rsidR="00A31C54" w:rsidRPr="00E013DE">
              <w:rPr>
                <w:rFonts w:ascii="Montserrat" w:hAnsi="Montserrat"/>
                <w:sz w:val="20"/>
                <w:szCs w:val="20"/>
              </w:rPr>
              <w:t xml:space="preserve">bility to think creatively, logically and in depth </w:t>
            </w:r>
            <w:r w:rsidR="00F11121" w:rsidRPr="00E013DE">
              <w:rPr>
                <w:rFonts w:ascii="Montserrat" w:hAnsi="Montserrat"/>
                <w:sz w:val="20"/>
                <w:szCs w:val="20"/>
              </w:rPr>
              <w:t>to suppor</w:t>
            </w:r>
            <w:r w:rsidR="003F3162">
              <w:rPr>
                <w:rFonts w:ascii="Montserrat" w:hAnsi="Montserrat"/>
                <w:sz w:val="20"/>
                <w:szCs w:val="20"/>
              </w:rPr>
              <w:t>t an argument in long responses</w:t>
            </w:r>
            <w:r w:rsidR="00D73CBC">
              <w:rPr>
                <w:rFonts w:ascii="Montserrat" w:hAnsi="Montserrat"/>
                <w:sz w:val="20"/>
                <w:szCs w:val="20"/>
              </w:rPr>
              <w:t>.</w:t>
            </w:r>
          </w:p>
          <w:p w14:paraId="0A738D00" w14:textId="77777777" w:rsidR="00A31C54" w:rsidRPr="00E013DE" w:rsidRDefault="00A31C54" w:rsidP="00A31C54">
            <w:pPr>
              <w:spacing w:line="276" w:lineRule="auto"/>
              <w:ind w:left="720"/>
              <w:rPr>
                <w:rFonts w:ascii="Montserrat" w:eastAsia="Times New Roman" w:hAnsi="Montserrat" w:cs="Arial"/>
                <w:sz w:val="20"/>
                <w:szCs w:val="20"/>
                <w:lang w:eastAsia="en-AU"/>
              </w:rPr>
            </w:pPr>
          </w:p>
          <w:p w14:paraId="4143EC58" w14:textId="3F2AA2E2" w:rsidR="004A6A9A" w:rsidRPr="00E013DE" w:rsidRDefault="004A6A9A" w:rsidP="004A6A9A">
            <w:pPr>
              <w:pStyle w:val="NormalWeb"/>
              <w:shd w:val="clear" w:color="auto" w:fill="FFFFFF"/>
              <w:rPr>
                <w:rFonts w:ascii="Montserrat" w:hAnsi="Montserrat" w:cs="Arial"/>
                <w:sz w:val="20"/>
                <w:szCs w:val="20"/>
              </w:rPr>
            </w:pPr>
          </w:p>
        </w:tc>
      </w:tr>
      <w:tr w:rsidR="004A6A9A" w:rsidRPr="00903325" w14:paraId="63278B99" w14:textId="77777777" w:rsidTr="00B41597">
        <w:tblPrEx>
          <w:tblCellMar>
            <w:left w:w="108" w:type="dxa"/>
            <w:right w:w="108" w:type="dxa"/>
          </w:tblCellMar>
        </w:tblPrEx>
        <w:tc>
          <w:tcPr>
            <w:tcW w:w="6232" w:type="dxa"/>
            <w:gridSpan w:val="2"/>
            <w:shd w:val="clear" w:color="auto" w:fill="C8DCF0"/>
          </w:tcPr>
          <w:p w14:paraId="48B565CD" w14:textId="04D912EA" w:rsidR="004A6A9A" w:rsidRPr="00E013DE" w:rsidRDefault="004A6A9A" w:rsidP="004A6A9A">
            <w:pPr>
              <w:spacing w:line="276" w:lineRule="auto"/>
              <w:rPr>
                <w:rFonts w:ascii="Montserrat" w:eastAsia="Times New Roman" w:hAnsi="Montserrat" w:cs="Arial"/>
                <w:b/>
                <w:sz w:val="20"/>
                <w:szCs w:val="20"/>
                <w:lang w:eastAsia="en-AU"/>
              </w:rPr>
            </w:pPr>
            <w:r w:rsidRPr="00E013DE">
              <w:rPr>
                <w:rFonts w:ascii="Montserrat" w:eastAsia="Times New Roman" w:hAnsi="Montserrat" w:cs="Arial"/>
                <w:b/>
                <w:sz w:val="20"/>
                <w:szCs w:val="20"/>
                <w:lang w:eastAsia="en-AU"/>
              </w:rPr>
              <w:t xml:space="preserve">Language examples </w:t>
            </w:r>
          </w:p>
        </w:tc>
        <w:tc>
          <w:tcPr>
            <w:tcW w:w="4962" w:type="dxa"/>
            <w:gridSpan w:val="2"/>
            <w:shd w:val="clear" w:color="auto" w:fill="C8DCF0"/>
          </w:tcPr>
          <w:p w14:paraId="720F4DA6" w14:textId="1F987DCA" w:rsidR="004A6A9A" w:rsidRPr="00E013DE" w:rsidRDefault="004A6A9A" w:rsidP="004A6A9A">
            <w:pPr>
              <w:spacing w:line="276" w:lineRule="auto"/>
              <w:rPr>
                <w:rFonts w:ascii="Montserrat" w:eastAsia="Times New Roman" w:hAnsi="Montserrat" w:cs="Arial"/>
                <w:b/>
                <w:sz w:val="20"/>
                <w:szCs w:val="20"/>
                <w:lang w:eastAsia="en-AU"/>
              </w:rPr>
            </w:pPr>
            <w:r w:rsidRPr="00E013DE">
              <w:rPr>
                <w:rFonts w:ascii="Montserrat" w:eastAsia="Times New Roman" w:hAnsi="Montserrat" w:cs="Arial"/>
                <w:b/>
                <w:sz w:val="20"/>
                <w:szCs w:val="20"/>
                <w:lang w:eastAsia="en-AU"/>
              </w:rPr>
              <w:t>Related texts</w:t>
            </w:r>
          </w:p>
        </w:tc>
        <w:tc>
          <w:tcPr>
            <w:tcW w:w="4394" w:type="dxa"/>
            <w:gridSpan w:val="2"/>
            <w:shd w:val="clear" w:color="auto" w:fill="C8DCF0"/>
          </w:tcPr>
          <w:p w14:paraId="5022D3E3" w14:textId="54CD12B7" w:rsidR="004A6A9A" w:rsidRPr="00E013DE" w:rsidRDefault="004A6A9A" w:rsidP="004A6A9A">
            <w:pPr>
              <w:spacing w:line="276" w:lineRule="auto"/>
              <w:rPr>
                <w:rFonts w:ascii="Montserrat" w:eastAsia="Times New Roman" w:hAnsi="Montserrat" w:cs="Arial"/>
                <w:b/>
                <w:sz w:val="20"/>
                <w:szCs w:val="20"/>
                <w:lang w:eastAsia="en-AU"/>
              </w:rPr>
            </w:pPr>
            <w:r w:rsidRPr="00E013DE">
              <w:rPr>
                <w:rFonts w:ascii="Montserrat" w:eastAsia="Times New Roman" w:hAnsi="Montserrat" w:cs="Arial"/>
                <w:b/>
                <w:sz w:val="20"/>
                <w:szCs w:val="20"/>
                <w:lang w:eastAsia="en-AU"/>
              </w:rPr>
              <w:t>Text types</w:t>
            </w:r>
          </w:p>
        </w:tc>
      </w:tr>
      <w:tr w:rsidR="004A6A9A" w:rsidRPr="00903325" w14:paraId="06DA729D" w14:textId="77777777" w:rsidTr="00B41597">
        <w:tblPrEx>
          <w:tblCellMar>
            <w:left w:w="108" w:type="dxa"/>
            <w:right w:w="108" w:type="dxa"/>
          </w:tblCellMar>
        </w:tblPrEx>
        <w:trPr>
          <w:trHeight w:val="529"/>
        </w:trPr>
        <w:tc>
          <w:tcPr>
            <w:tcW w:w="6232" w:type="dxa"/>
            <w:gridSpan w:val="2"/>
            <w:shd w:val="clear" w:color="auto" w:fill="auto"/>
          </w:tcPr>
          <w:p w14:paraId="6F698F23" w14:textId="77777777" w:rsidR="00ED38FA" w:rsidRDefault="00ED38FA" w:rsidP="00ED38FA">
            <w:pPr>
              <w:rPr>
                <w:rFonts w:ascii="Montserrat" w:hAnsi="Montserrat" w:cs="Arial"/>
                <w:sz w:val="20"/>
                <w:szCs w:val="20"/>
              </w:rPr>
            </w:pPr>
            <w:r>
              <w:rPr>
                <w:rFonts w:ascii="Montserrat" w:hAnsi="Montserrat" w:cs="Arial"/>
                <w:sz w:val="20"/>
                <w:szCs w:val="20"/>
              </w:rPr>
              <w:t>Vocabulary, idiomatic expressions and grammar from the Spanish Continuers Syllabus (assumed knowledge).</w:t>
            </w:r>
          </w:p>
          <w:p w14:paraId="3FA514C5" w14:textId="77777777" w:rsidR="00ED38FA" w:rsidRDefault="00ED38FA" w:rsidP="00ED38FA">
            <w:pPr>
              <w:rPr>
                <w:rFonts w:ascii="Montserrat" w:hAnsi="Montserrat" w:cs="Arial"/>
                <w:sz w:val="20"/>
                <w:szCs w:val="20"/>
              </w:rPr>
            </w:pPr>
          </w:p>
          <w:p w14:paraId="3B1AA880" w14:textId="77777777" w:rsidR="00ED38FA" w:rsidRDefault="00ED38FA" w:rsidP="00ED38FA">
            <w:pPr>
              <w:rPr>
                <w:rFonts w:ascii="Montserrat" w:hAnsi="Montserrat" w:cs="Arial"/>
                <w:sz w:val="20"/>
                <w:szCs w:val="20"/>
              </w:rPr>
            </w:pPr>
            <w:r>
              <w:rPr>
                <w:rFonts w:ascii="Montserrat" w:hAnsi="Montserrat" w:cs="Arial"/>
                <w:sz w:val="20"/>
                <w:szCs w:val="20"/>
              </w:rPr>
              <w:t xml:space="preserve">Grammatical structures from  section 8.5 of the </w:t>
            </w:r>
          </w:p>
          <w:p w14:paraId="08BF15AA" w14:textId="77777777" w:rsidR="00ED38FA" w:rsidRDefault="00ED38FA" w:rsidP="00ED38FA">
            <w:pPr>
              <w:rPr>
                <w:rFonts w:ascii="Montserrat" w:hAnsi="Montserrat" w:cs="Arial"/>
                <w:sz w:val="20"/>
                <w:szCs w:val="20"/>
              </w:rPr>
            </w:pPr>
            <w:hyperlink r:id="rId11" w:history="1">
              <w:r>
                <w:rPr>
                  <w:rStyle w:val="Hyperlink"/>
                  <w:rFonts w:ascii="Montserrat" w:hAnsi="Montserrat" w:cs="Arial"/>
                  <w:sz w:val="20"/>
                  <w:szCs w:val="20"/>
                </w:rPr>
                <w:t>Spanish Extension Stage 6 Syllabus</w:t>
              </w:r>
            </w:hyperlink>
            <w:r>
              <w:rPr>
                <w:rFonts w:ascii="Montserrat" w:hAnsi="Montserrat" w:cs="Arial"/>
                <w:sz w:val="20"/>
                <w:szCs w:val="20"/>
              </w:rPr>
              <w:t xml:space="preserve"> (page 15).</w:t>
            </w:r>
          </w:p>
          <w:p w14:paraId="25AEC219" w14:textId="77777777" w:rsidR="00ED38FA" w:rsidRDefault="00ED38FA" w:rsidP="00ED38FA">
            <w:pPr>
              <w:rPr>
                <w:rFonts w:ascii="Montserrat" w:hAnsi="Montserrat" w:cs="Arial"/>
                <w:sz w:val="20"/>
                <w:szCs w:val="20"/>
              </w:rPr>
            </w:pPr>
          </w:p>
          <w:p w14:paraId="3C58FA6C" w14:textId="3437F75E" w:rsidR="00ED38FA" w:rsidRDefault="00ED38FA" w:rsidP="00ED38FA">
            <w:pPr>
              <w:rPr>
                <w:rFonts w:ascii="Montserrat" w:hAnsi="Montserrat" w:cs="Arial"/>
                <w:sz w:val="20"/>
                <w:szCs w:val="20"/>
              </w:rPr>
            </w:pPr>
            <w:r>
              <w:rPr>
                <w:rFonts w:ascii="Montserrat" w:hAnsi="Montserrat" w:cs="Arial"/>
                <w:sz w:val="20"/>
                <w:szCs w:val="20"/>
              </w:rPr>
              <w:t>Knowledge and understanding of features specific to the prescribed text.</w:t>
            </w:r>
          </w:p>
          <w:p w14:paraId="6219A120" w14:textId="786263FB" w:rsidR="00413B61" w:rsidRDefault="00413B61" w:rsidP="00ED38FA">
            <w:pPr>
              <w:rPr>
                <w:rFonts w:ascii="Montserrat" w:hAnsi="Montserrat" w:cs="Arial"/>
                <w:sz w:val="20"/>
                <w:szCs w:val="20"/>
              </w:rPr>
            </w:pPr>
          </w:p>
          <w:p w14:paraId="71A28A45" w14:textId="3484D6A1" w:rsidR="00413B61" w:rsidRDefault="00413B61" w:rsidP="00ED38FA">
            <w:pPr>
              <w:rPr>
                <w:rFonts w:ascii="Montserrat" w:hAnsi="Montserrat" w:cs="Arial"/>
                <w:sz w:val="20"/>
                <w:szCs w:val="20"/>
              </w:rPr>
            </w:pPr>
            <w:r>
              <w:rPr>
                <w:rFonts w:ascii="Montserrat" w:hAnsi="Montserrat" w:cs="Arial"/>
                <w:sz w:val="20"/>
                <w:szCs w:val="20"/>
              </w:rPr>
              <w:t>Explore vocabulary in extracts 2-5.</w:t>
            </w:r>
          </w:p>
          <w:p w14:paraId="619E93D9" w14:textId="77777777" w:rsidR="004A6A9A" w:rsidRPr="00CD5F4C" w:rsidRDefault="004A6A9A" w:rsidP="00CD5F4C">
            <w:pPr>
              <w:rPr>
                <w:rFonts w:ascii="Montserrat" w:eastAsia="Times New Roman" w:hAnsi="Montserrat" w:cs="Arial"/>
                <w:sz w:val="20"/>
                <w:szCs w:val="20"/>
                <w:lang w:eastAsia="en-AU"/>
              </w:rPr>
            </w:pPr>
          </w:p>
        </w:tc>
        <w:tc>
          <w:tcPr>
            <w:tcW w:w="4962" w:type="dxa"/>
            <w:gridSpan w:val="2"/>
            <w:shd w:val="clear" w:color="auto" w:fill="auto"/>
          </w:tcPr>
          <w:p w14:paraId="5752D117" w14:textId="4A7DF8B8" w:rsidR="004A6A9A" w:rsidRPr="00E013DE" w:rsidRDefault="004A6A9A" w:rsidP="004A6A9A">
            <w:pPr>
              <w:spacing w:line="276" w:lineRule="auto"/>
              <w:rPr>
                <w:rFonts w:ascii="Montserrat" w:eastAsia="Times New Roman" w:hAnsi="Montserrat" w:cs="Arial"/>
                <w:sz w:val="20"/>
                <w:szCs w:val="20"/>
                <w:lang w:eastAsia="en-AU"/>
              </w:rPr>
            </w:pPr>
            <w:r w:rsidRPr="00CD5F4C">
              <w:rPr>
                <w:rFonts w:ascii="Montserrat" w:eastAsia="Times New Roman" w:hAnsi="Montserrat" w:cs="Arial"/>
                <w:sz w:val="20"/>
                <w:szCs w:val="20"/>
                <w:lang w:eastAsia="en-AU"/>
              </w:rPr>
              <w:t>(If links</w:t>
            </w:r>
            <w:r w:rsidR="00ED38FA" w:rsidRPr="00CD5F4C">
              <w:rPr>
                <w:rFonts w:ascii="Montserrat" w:eastAsia="Times New Roman" w:hAnsi="Montserrat" w:cs="Arial"/>
                <w:sz w:val="20"/>
                <w:szCs w:val="20"/>
                <w:lang w:eastAsia="en-AU"/>
              </w:rPr>
              <w:t xml:space="preserve"> don’t open</w:t>
            </w:r>
            <w:r w:rsidRPr="00CD5F4C">
              <w:rPr>
                <w:rFonts w:ascii="Montserrat" w:eastAsia="Times New Roman" w:hAnsi="Montserrat" w:cs="Arial"/>
                <w:sz w:val="20"/>
                <w:szCs w:val="20"/>
                <w:lang w:eastAsia="en-AU"/>
              </w:rPr>
              <w:t xml:space="preserve">, use </w:t>
            </w:r>
            <w:r w:rsidR="00ED38FA" w:rsidRPr="00CD5F4C">
              <w:rPr>
                <w:rFonts w:ascii="Montserrat" w:eastAsia="Times New Roman" w:hAnsi="Montserrat" w:cs="Arial"/>
                <w:sz w:val="20"/>
                <w:szCs w:val="20"/>
                <w:lang w:eastAsia="en-AU"/>
              </w:rPr>
              <w:t xml:space="preserve">Google </w:t>
            </w:r>
            <w:r w:rsidRPr="00CD5F4C">
              <w:rPr>
                <w:rFonts w:ascii="Montserrat" w:eastAsia="Times New Roman" w:hAnsi="Montserrat" w:cs="Arial"/>
                <w:sz w:val="20"/>
                <w:szCs w:val="20"/>
                <w:lang w:eastAsia="en-AU"/>
              </w:rPr>
              <w:t>Chrome</w:t>
            </w:r>
            <w:r w:rsidR="00ED38FA" w:rsidRPr="00CD5F4C">
              <w:rPr>
                <w:rFonts w:ascii="Montserrat" w:eastAsia="Times New Roman" w:hAnsi="Montserrat" w:cs="Arial"/>
                <w:sz w:val="20"/>
                <w:szCs w:val="20"/>
                <w:lang w:eastAsia="en-AU"/>
              </w:rPr>
              <w:t xml:space="preserve"> web browser</w:t>
            </w:r>
            <w:r w:rsidRPr="00CD5F4C">
              <w:rPr>
                <w:rFonts w:ascii="Montserrat" w:eastAsia="Times New Roman" w:hAnsi="Montserrat" w:cs="Arial"/>
                <w:sz w:val="20"/>
                <w:szCs w:val="20"/>
                <w:lang w:eastAsia="en-AU"/>
              </w:rPr>
              <w:t>)</w:t>
            </w:r>
            <w:r w:rsidRPr="00ED38FA">
              <w:rPr>
                <w:rFonts w:ascii="Montserrat" w:eastAsia="Times New Roman" w:hAnsi="Montserrat" w:cs="Arial"/>
                <w:sz w:val="20"/>
                <w:szCs w:val="20"/>
                <w:lang w:eastAsia="en-AU"/>
              </w:rPr>
              <w:t xml:space="preserve"> </w:t>
            </w:r>
          </w:p>
          <w:p w14:paraId="1F2C41BD" w14:textId="77777777" w:rsidR="004A6A9A" w:rsidRPr="00E013DE" w:rsidRDefault="004A6A9A" w:rsidP="004A6A9A">
            <w:pPr>
              <w:rPr>
                <w:rFonts w:ascii="Montserrat" w:hAnsi="Montserrat" w:cs="Arial"/>
                <w:b/>
                <w:sz w:val="20"/>
                <w:szCs w:val="20"/>
              </w:rPr>
            </w:pPr>
          </w:p>
          <w:p w14:paraId="7FE2B617" w14:textId="77777777" w:rsidR="004A6A9A" w:rsidRPr="003F3162" w:rsidRDefault="004A6A9A" w:rsidP="004A6A9A">
            <w:pPr>
              <w:rPr>
                <w:rFonts w:ascii="Montserrat" w:eastAsia="Times New Roman" w:hAnsi="Montserrat" w:cs="Arial"/>
                <w:b/>
                <w:sz w:val="20"/>
                <w:szCs w:val="20"/>
                <w:lang w:val="es-ES" w:eastAsia="en-AU"/>
              </w:rPr>
            </w:pPr>
            <w:r w:rsidRPr="003F3162">
              <w:rPr>
                <w:rFonts w:ascii="Montserrat" w:eastAsia="Times New Roman" w:hAnsi="Montserrat" w:cs="Arial"/>
                <w:b/>
                <w:sz w:val="20"/>
                <w:szCs w:val="20"/>
                <w:lang w:val="es-ES" w:eastAsia="en-AU"/>
              </w:rPr>
              <w:t>For reference:</w:t>
            </w:r>
          </w:p>
          <w:p w14:paraId="377086AB" w14:textId="77777777" w:rsidR="004A6A9A" w:rsidRPr="002A464C" w:rsidRDefault="00CD5F4C" w:rsidP="002A464C">
            <w:pPr>
              <w:pStyle w:val="DoElist1bullet2018"/>
              <w:rPr>
                <w:rFonts w:ascii="Montserrat" w:hAnsi="Montserrat"/>
                <w:i/>
                <w:sz w:val="20"/>
                <w:szCs w:val="20"/>
              </w:rPr>
            </w:pPr>
            <w:hyperlink r:id="rId12" w:history="1">
              <w:r w:rsidR="004A6A9A" w:rsidRPr="002A464C">
                <w:rPr>
                  <w:rStyle w:val="Hyperlink"/>
                  <w:rFonts w:ascii="Montserrat" w:eastAsiaTheme="minorHAnsi" w:hAnsi="Montserrat" w:cs="Arial"/>
                  <w:i/>
                  <w:sz w:val="20"/>
                  <w:szCs w:val="20"/>
                  <w:lang w:eastAsia="en-US"/>
                </w:rPr>
                <w:t>El caso Mabo versus Queensland</w:t>
              </w:r>
            </w:hyperlink>
            <w:r w:rsidR="004A6A9A" w:rsidRPr="002A464C">
              <w:rPr>
                <w:rFonts w:ascii="Montserrat" w:hAnsi="Montserrat"/>
                <w:i/>
                <w:sz w:val="20"/>
                <w:szCs w:val="20"/>
              </w:rPr>
              <w:t xml:space="preserve"> </w:t>
            </w:r>
          </w:p>
          <w:p w14:paraId="72EB20C4" w14:textId="77777777" w:rsidR="004A6A9A" w:rsidRPr="002A464C" w:rsidRDefault="00CD5F4C" w:rsidP="002A464C">
            <w:pPr>
              <w:pStyle w:val="DoElist1bullet2018"/>
              <w:rPr>
                <w:rFonts w:ascii="Montserrat" w:hAnsi="Montserrat"/>
                <w:sz w:val="20"/>
                <w:szCs w:val="20"/>
              </w:rPr>
            </w:pPr>
            <w:hyperlink r:id="rId13" w:history="1">
              <w:r w:rsidR="004A6A9A" w:rsidRPr="002A464C">
                <w:rPr>
                  <w:rStyle w:val="Hyperlink"/>
                  <w:rFonts w:ascii="Montserrat" w:eastAsiaTheme="minorHAnsi" w:hAnsi="Montserrat" w:cs="Arial"/>
                  <w:i/>
                  <w:sz w:val="20"/>
                  <w:szCs w:val="20"/>
                  <w:lang w:eastAsia="en-US"/>
                </w:rPr>
                <w:t>Tengo un sueño</w:t>
              </w:r>
            </w:hyperlink>
            <w:r w:rsidR="004A6A9A" w:rsidRPr="002A464C">
              <w:rPr>
                <w:rFonts w:ascii="Montserrat" w:hAnsi="Montserrat"/>
                <w:sz w:val="20"/>
                <w:szCs w:val="20"/>
              </w:rPr>
              <w:t xml:space="preserve"> – Martin Luther King’s speech </w:t>
            </w:r>
          </w:p>
          <w:p w14:paraId="4154E674" w14:textId="77777777" w:rsidR="004A6A9A" w:rsidRPr="002A464C" w:rsidRDefault="004A6A9A" w:rsidP="002A464C">
            <w:pPr>
              <w:pStyle w:val="DoElist1bullet2018"/>
              <w:rPr>
                <w:rStyle w:val="Hyperlink"/>
                <w:rFonts w:ascii="Montserrat" w:hAnsi="Montserrat"/>
                <w:color w:val="auto"/>
                <w:sz w:val="20"/>
                <w:szCs w:val="20"/>
                <w:u w:val="none"/>
              </w:rPr>
            </w:pPr>
            <w:r w:rsidRPr="002A464C">
              <w:rPr>
                <w:rFonts w:ascii="Montserrat" w:hAnsi="Montserrat"/>
                <w:sz w:val="20"/>
                <w:szCs w:val="20"/>
              </w:rPr>
              <w:t xml:space="preserve">Scenes from the movie </w:t>
            </w:r>
            <w:hyperlink r:id="rId14" w:history="1">
              <w:r w:rsidRPr="002A464C">
                <w:rPr>
                  <w:rStyle w:val="Hyperlink"/>
                  <w:rFonts w:ascii="Montserrat" w:eastAsiaTheme="minorHAnsi" w:hAnsi="Montserrat" w:cs="Arial"/>
                  <w:i/>
                  <w:sz w:val="20"/>
                  <w:szCs w:val="20"/>
                  <w:lang w:eastAsia="en-US"/>
                </w:rPr>
                <w:t>Machuca</w:t>
              </w:r>
            </w:hyperlink>
          </w:p>
          <w:p w14:paraId="7119D5AA" w14:textId="77777777" w:rsidR="004A6A9A" w:rsidRPr="002A464C" w:rsidRDefault="004A6A9A" w:rsidP="002A464C">
            <w:pPr>
              <w:pStyle w:val="DoElist1bullet2018"/>
              <w:rPr>
                <w:rStyle w:val="Hyperlink"/>
                <w:rFonts w:eastAsiaTheme="minorHAnsi" w:cs="Arial"/>
                <w:i/>
                <w:lang w:eastAsia="en-US"/>
              </w:rPr>
            </w:pPr>
            <w:r w:rsidRPr="002A464C">
              <w:rPr>
                <w:rFonts w:ascii="Montserrat" w:hAnsi="Montserrat"/>
                <w:sz w:val="20"/>
                <w:szCs w:val="20"/>
              </w:rPr>
              <w:t xml:space="preserve">Summary of Animal Farm </w:t>
            </w:r>
            <w:hyperlink r:id="rId15" w:history="1">
              <w:r w:rsidRPr="002A464C">
                <w:rPr>
                  <w:rStyle w:val="Hyperlink"/>
                  <w:rFonts w:ascii="Montserrat" w:eastAsiaTheme="minorHAnsi" w:hAnsi="Montserrat" w:cs="Arial"/>
                  <w:i/>
                  <w:sz w:val="20"/>
                  <w:szCs w:val="20"/>
                  <w:lang w:eastAsia="en-US"/>
                </w:rPr>
                <w:t>Rebelión en la granja</w:t>
              </w:r>
            </w:hyperlink>
          </w:p>
          <w:p w14:paraId="0726DFAF" w14:textId="77777777" w:rsidR="004A6A9A" w:rsidRPr="00E013DE" w:rsidRDefault="004A6A9A" w:rsidP="004A6A9A">
            <w:pPr>
              <w:pStyle w:val="DoEbodytext2018"/>
              <w:rPr>
                <w:rFonts w:ascii="Montserrat" w:hAnsi="Montserrat"/>
                <w:sz w:val="20"/>
                <w:szCs w:val="20"/>
                <w:lang w:eastAsia="en-US"/>
              </w:rPr>
            </w:pPr>
            <w:r w:rsidRPr="00E013DE">
              <w:rPr>
                <w:rFonts w:ascii="Montserrat" w:hAnsi="Montserrat"/>
                <w:sz w:val="20"/>
                <w:szCs w:val="20"/>
                <w:lang w:eastAsia="en-US"/>
              </w:rPr>
              <w:lastRenderedPageBreak/>
              <w:t>A curation of related texts to supplement the study of the prescribed text can be found in</w:t>
            </w:r>
          </w:p>
          <w:p w14:paraId="1E5353E6" w14:textId="5A19EE19" w:rsidR="004A6A9A" w:rsidRPr="003F3162" w:rsidRDefault="00CD5F4C" w:rsidP="003F3162">
            <w:pPr>
              <w:rPr>
                <w:rFonts w:ascii="Montserrat" w:eastAsia="Times New Roman" w:hAnsi="Montserrat" w:cs="Arial"/>
                <w:sz w:val="20"/>
                <w:szCs w:val="20"/>
                <w:lang w:eastAsia="en-AU"/>
              </w:rPr>
            </w:pPr>
            <w:hyperlink r:id="rId16" w:history="1">
              <w:r w:rsidR="004A6A9A" w:rsidRPr="003F3162">
                <w:rPr>
                  <w:rStyle w:val="Hyperlink"/>
                  <w:rFonts w:ascii="Montserrat" w:hAnsi="Montserrat" w:cs="Arial"/>
                  <w:sz w:val="20"/>
                  <w:szCs w:val="20"/>
                </w:rPr>
                <w:t>Stage 6 Spanish Extension - support materials</w:t>
              </w:r>
            </w:hyperlink>
            <w:r w:rsidR="004A6A9A" w:rsidRPr="003F3162">
              <w:rPr>
                <w:rFonts w:ascii="Montserrat" w:hAnsi="Montserrat"/>
                <w:sz w:val="20"/>
                <w:szCs w:val="20"/>
              </w:rPr>
              <w:t xml:space="preserve"> </w:t>
            </w:r>
            <w:r w:rsidR="004A6A9A" w:rsidRPr="003F3162">
              <w:rPr>
                <w:rFonts w:ascii="Montserrat" w:hAnsi="Montserrat" w:cs="Arial"/>
                <w:sz w:val="20"/>
                <w:szCs w:val="20"/>
              </w:rPr>
              <w:t>(pages 78-79</w:t>
            </w:r>
            <w:r w:rsidR="003F3162">
              <w:rPr>
                <w:rFonts w:ascii="Montserrat" w:hAnsi="Montserrat" w:cs="Arial"/>
                <w:sz w:val="20"/>
                <w:szCs w:val="20"/>
              </w:rPr>
              <w:t>)</w:t>
            </w:r>
            <w:r w:rsidR="00D73CBC">
              <w:rPr>
                <w:rFonts w:ascii="Montserrat" w:hAnsi="Montserrat" w:cs="Arial"/>
                <w:sz w:val="20"/>
                <w:szCs w:val="20"/>
              </w:rPr>
              <w:t>.</w:t>
            </w:r>
          </w:p>
          <w:p w14:paraId="6A620CDB" w14:textId="77777777" w:rsidR="00AA3AE8" w:rsidRPr="00E013DE" w:rsidRDefault="00AA3AE8" w:rsidP="00AA3AE8">
            <w:pPr>
              <w:rPr>
                <w:rFonts w:ascii="Montserrat" w:eastAsia="Times New Roman" w:hAnsi="Montserrat" w:cs="Arial"/>
                <w:sz w:val="20"/>
                <w:szCs w:val="20"/>
                <w:lang w:eastAsia="en-AU"/>
              </w:rPr>
            </w:pPr>
          </w:p>
          <w:p w14:paraId="6C775162" w14:textId="5DBB93BE" w:rsidR="00AA3AE8" w:rsidRDefault="00AA3AE8">
            <w:pPr>
              <w:rPr>
                <w:rFonts w:ascii="Montserrat" w:eastAsia="Times New Roman" w:hAnsi="Montserrat" w:cs="Arial"/>
                <w:sz w:val="20"/>
                <w:szCs w:val="20"/>
                <w:lang w:eastAsia="en-AU"/>
              </w:rPr>
            </w:pPr>
            <w:r w:rsidRPr="00E013DE">
              <w:rPr>
                <w:rFonts w:ascii="Montserrat" w:eastAsia="Times New Roman" w:hAnsi="Montserrat" w:cs="Arial"/>
                <w:sz w:val="20"/>
                <w:szCs w:val="20"/>
                <w:lang w:eastAsia="en-AU"/>
              </w:rPr>
              <w:t>Students are also encouraged to keep abreast of world affairs-current affairs-social issues and wa</w:t>
            </w:r>
            <w:r w:rsidR="00B57718" w:rsidRPr="00E013DE">
              <w:rPr>
                <w:rFonts w:ascii="Montserrat" w:eastAsia="Times New Roman" w:hAnsi="Montserrat" w:cs="Arial"/>
                <w:sz w:val="20"/>
                <w:szCs w:val="20"/>
                <w:lang w:eastAsia="en-AU"/>
              </w:rPr>
              <w:t xml:space="preserve">tch Q&amp;A, Foreign Correspondence, Four Corners </w:t>
            </w:r>
            <w:r w:rsidRPr="00E013DE">
              <w:rPr>
                <w:rFonts w:ascii="Montserrat" w:eastAsia="Times New Roman" w:hAnsi="Montserrat" w:cs="Arial"/>
                <w:sz w:val="20"/>
                <w:szCs w:val="20"/>
                <w:lang w:eastAsia="en-AU"/>
              </w:rPr>
              <w:t xml:space="preserve">and </w:t>
            </w:r>
            <w:r w:rsidR="00ED38FA">
              <w:rPr>
                <w:rFonts w:ascii="Montserrat" w:eastAsia="Times New Roman" w:hAnsi="Montserrat" w:cs="Arial"/>
                <w:sz w:val="20"/>
                <w:szCs w:val="20"/>
                <w:lang w:eastAsia="en-AU"/>
              </w:rPr>
              <w:t>n</w:t>
            </w:r>
            <w:r w:rsidRPr="00E013DE">
              <w:rPr>
                <w:rFonts w:ascii="Montserrat" w:eastAsia="Times New Roman" w:hAnsi="Montserrat" w:cs="Arial"/>
                <w:sz w:val="20"/>
                <w:szCs w:val="20"/>
                <w:lang w:eastAsia="en-AU"/>
              </w:rPr>
              <w:t>ews in Spanish.</w:t>
            </w:r>
          </w:p>
          <w:p w14:paraId="054CC7BE" w14:textId="5B51CECC" w:rsidR="004C71D1" w:rsidRPr="00E013DE" w:rsidRDefault="004C71D1">
            <w:pPr>
              <w:rPr>
                <w:rFonts w:ascii="Montserrat" w:eastAsia="Times New Roman" w:hAnsi="Montserrat" w:cs="Arial"/>
                <w:sz w:val="20"/>
                <w:szCs w:val="20"/>
                <w:lang w:eastAsia="en-AU"/>
              </w:rPr>
            </w:pPr>
          </w:p>
        </w:tc>
        <w:tc>
          <w:tcPr>
            <w:tcW w:w="4394" w:type="dxa"/>
            <w:gridSpan w:val="2"/>
          </w:tcPr>
          <w:p w14:paraId="402FD9EF" w14:textId="77777777" w:rsidR="004A6A9A" w:rsidRPr="00CD5F4C" w:rsidRDefault="004A6A9A" w:rsidP="004A6A9A">
            <w:pPr>
              <w:rPr>
                <w:rFonts w:ascii="Montserrat" w:hAnsi="Montserrat" w:cs="Arial"/>
                <w:sz w:val="20"/>
                <w:szCs w:val="20"/>
              </w:rPr>
            </w:pPr>
            <w:r w:rsidRPr="00CD5F4C">
              <w:rPr>
                <w:rFonts w:ascii="Montserrat" w:hAnsi="Montserrat" w:cs="Arial"/>
                <w:sz w:val="20"/>
                <w:szCs w:val="20"/>
              </w:rPr>
              <w:lastRenderedPageBreak/>
              <w:t xml:space="preserve">Use relevant </w:t>
            </w:r>
            <w:hyperlink r:id="rId17" w:anchor="Text4" w:history="1">
              <w:r w:rsidRPr="00ED38FA">
                <w:rPr>
                  <w:rStyle w:val="Hyperlink"/>
                  <w:rFonts w:ascii="Montserrat" w:hAnsi="Montserrat" w:cs="Arial"/>
                  <w:sz w:val="20"/>
                  <w:szCs w:val="20"/>
                </w:rPr>
                <w:t>text types</w:t>
              </w:r>
            </w:hyperlink>
            <w:r w:rsidRPr="00CD5F4C">
              <w:rPr>
                <w:rFonts w:ascii="Montserrat" w:hAnsi="Montserrat" w:cs="Arial"/>
                <w:sz w:val="20"/>
                <w:szCs w:val="20"/>
              </w:rPr>
              <w:t xml:space="preserve"> from the Continuers and Extension syllabuses:</w:t>
            </w:r>
          </w:p>
          <w:p w14:paraId="54973146" w14:textId="77777777" w:rsidR="004A6A9A" w:rsidRPr="00E013DE" w:rsidRDefault="004A6A9A" w:rsidP="004A6A9A">
            <w:pPr>
              <w:pStyle w:val="ListParagraph"/>
              <w:numPr>
                <w:ilvl w:val="0"/>
                <w:numId w:val="22"/>
              </w:numPr>
              <w:spacing w:after="0" w:line="240" w:lineRule="auto"/>
              <w:rPr>
                <w:rFonts w:ascii="Montserrat" w:hAnsi="Montserrat" w:cs="Arial"/>
                <w:sz w:val="20"/>
                <w:szCs w:val="20"/>
              </w:rPr>
            </w:pPr>
            <w:r w:rsidRPr="00E013DE">
              <w:rPr>
                <w:rFonts w:ascii="Montserrat" w:hAnsi="Montserrat" w:cs="Arial"/>
                <w:sz w:val="20"/>
                <w:szCs w:val="20"/>
              </w:rPr>
              <w:t>narrative account (reviews)</w:t>
            </w:r>
          </w:p>
          <w:p w14:paraId="474A31C1" w14:textId="0DF27E41" w:rsidR="004A6A9A" w:rsidRPr="00E013DE" w:rsidRDefault="004A6A9A" w:rsidP="004A6A9A">
            <w:pPr>
              <w:pStyle w:val="ListParagraph"/>
              <w:numPr>
                <w:ilvl w:val="0"/>
                <w:numId w:val="22"/>
              </w:numPr>
              <w:spacing w:after="0" w:line="240" w:lineRule="auto"/>
              <w:rPr>
                <w:rFonts w:ascii="Montserrat" w:hAnsi="Montserrat" w:cs="Arial"/>
                <w:sz w:val="20"/>
                <w:szCs w:val="20"/>
              </w:rPr>
            </w:pPr>
            <w:r w:rsidRPr="00E013DE">
              <w:rPr>
                <w:rFonts w:ascii="Montserrat" w:hAnsi="Montserrat" w:cs="Arial"/>
                <w:sz w:val="20"/>
                <w:szCs w:val="20"/>
              </w:rPr>
              <w:t>script of a dialogue</w:t>
            </w:r>
          </w:p>
          <w:p w14:paraId="2AE23A03" w14:textId="2E6FD045" w:rsidR="001C2F34" w:rsidRPr="00E013DE" w:rsidRDefault="00F37F80" w:rsidP="004A6A9A">
            <w:pPr>
              <w:pStyle w:val="ListParagraph"/>
              <w:numPr>
                <w:ilvl w:val="0"/>
                <w:numId w:val="22"/>
              </w:numPr>
              <w:spacing w:after="0" w:line="240" w:lineRule="auto"/>
              <w:rPr>
                <w:rFonts w:ascii="Montserrat" w:hAnsi="Montserrat" w:cs="Arial"/>
                <w:sz w:val="20"/>
                <w:szCs w:val="20"/>
              </w:rPr>
            </w:pPr>
            <w:r w:rsidRPr="00E013DE">
              <w:rPr>
                <w:rFonts w:ascii="Montserrat" w:hAnsi="Montserrat" w:cs="Arial"/>
                <w:sz w:val="20"/>
                <w:szCs w:val="20"/>
              </w:rPr>
              <w:t>long responses such as</w:t>
            </w:r>
            <w:r w:rsidR="001C2F34" w:rsidRPr="00E013DE">
              <w:rPr>
                <w:rFonts w:ascii="Montserrat" w:hAnsi="Montserrat" w:cs="Arial"/>
                <w:sz w:val="20"/>
                <w:szCs w:val="20"/>
              </w:rPr>
              <w:t xml:space="preserve"> monologue</w:t>
            </w:r>
            <w:r w:rsidRPr="00E013DE">
              <w:rPr>
                <w:rFonts w:ascii="Montserrat" w:hAnsi="Montserrat" w:cs="Arial"/>
                <w:sz w:val="20"/>
                <w:szCs w:val="20"/>
              </w:rPr>
              <w:t>s</w:t>
            </w:r>
          </w:p>
          <w:p w14:paraId="1295ADBA" w14:textId="5FB64DF5" w:rsidR="002364BA" w:rsidRPr="00E013DE" w:rsidRDefault="002364BA" w:rsidP="004A6A9A">
            <w:pPr>
              <w:pStyle w:val="ListParagraph"/>
              <w:numPr>
                <w:ilvl w:val="0"/>
                <w:numId w:val="22"/>
              </w:numPr>
              <w:spacing w:after="0" w:line="240" w:lineRule="auto"/>
              <w:rPr>
                <w:rFonts w:ascii="Montserrat" w:hAnsi="Montserrat" w:cs="Arial"/>
                <w:sz w:val="20"/>
                <w:szCs w:val="20"/>
              </w:rPr>
            </w:pPr>
            <w:r w:rsidRPr="00E013DE">
              <w:rPr>
                <w:rFonts w:ascii="Montserrat" w:hAnsi="Montserrat" w:cs="Arial"/>
                <w:sz w:val="20"/>
                <w:szCs w:val="20"/>
              </w:rPr>
              <w:t>diary entry</w:t>
            </w:r>
          </w:p>
          <w:p w14:paraId="29B13917" w14:textId="77777777" w:rsidR="002364BA" w:rsidRPr="00E013DE" w:rsidRDefault="002364BA" w:rsidP="002364BA">
            <w:pPr>
              <w:pStyle w:val="ListParagraph"/>
              <w:spacing w:after="0" w:line="240" w:lineRule="auto"/>
              <w:rPr>
                <w:rFonts w:ascii="Montserrat" w:hAnsi="Montserrat" w:cs="Arial"/>
                <w:sz w:val="20"/>
                <w:szCs w:val="20"/>
              </w:rPr>
            </w:pPr>
          </w:p>
          <w:p w14:paraId="2C1042AB" w14:textId="3658EB0F" w:rsidR="004A6A9A" w:rsidRPr="00E013DE" w:rsidRDefault="004A6A9A" w:rsidP="004A6A9A">
            <w:pPr>
              <w:spacing w:line="276" w:lineRule="auto"/>
              <w:ind w:left="720"/>
              <w:rPr>
                <w:rFonts w:ascii="Montserrat" w:eastAsia="Times New Roman" w:hAnsi="Montserrat" w:cs="Arial"/>
                <w:sz w:val="20"/>
                <w:szCs w:val="20"/>
                <w:lang w:eastAsia="en-AU"/>
              </w:rPr>
            </w:pPr>
          </w:p>
        </w:tc>
      </w:tr>
      <w:tr w:rsidR="004A6A9A" w:rsidRPr="00903325" w14:paraId="108CC4FE" w14:textId="77777777" w:rsidTr="00CD5F4C">
        <w:trPr>
          <w:trHeight w:val="416"/>
        </w:trPr>
        <w:tc>
          <w:tcPr>
            <w:tcW w:w="15588" w:type="dxa"/>
            <w:gridSpan w:val="6"/>
            <w:shd w:val="clear" w:color="auto" w:fill="C8DCF0"/>
            <w:vAlign w:val="center"/>
          </w:tcPr>
          <w:p w14:paraId="056BB85F" w14:textId="001FC541" w:rsidR="004A6A9A" w:rsidRPr="00E013DE" w:rsidRDefault="004A6A9A" w:rsidP="004A6A9A">
            <w:pPr>
              <w:spacing w:line="276" w:lineRule="auto"/>
              <w:rPr>
                <w:rFonts w:ascii="Montserrat" w:eastAsia="Times New Roman" w:hAnsi="Montserrat" w:cs="Arial"/>
                <w:sz w:val="20"/>
                <w:szCs w:val="20"/>
                <w:lang w:eastAsia="en-AU"/>
              </w:rPr>
            </w:pPr>
            <w:r w:rsidRPr="00E013DE">
              <w:rPr>
                <w:rFonts w:ascii="Montserrat" w:eastAsia="Times New Roman" w:hAnsi="Montserrat" w:cs="Arial"/>
                <w:b/>
                <w:sz w:val="20"/>
                <w:szCs w:val="20"/>
                <w:lang w:eastAsia="en-AU"/>
              </w:rPr>
              <w:t>Resources</w:t>
            </w:r>
          </w:p>
        </w:tc>
      </w:tr>
      <w:tr w:rsidR="004A6A9A" w:rsidRPr="00903325" w14:paraId="2FC5CFE5" w14:textId="77777777" w:rsidTr="00F93212">
        <w:tblPrEx>
          <w:tblCellMar>
            <w:left w:w="108" w:type="dxa"/>
            <w:right w:w="108" w:type="dxa"/>
          </w:tblCellMar>
        </w:tblPrEx>
        <w:trPr>
          <w:trHeight w:val="529"/>
        </w:trPr>
        <w:tc>
          <w:tcPr>
            <w:tcW w:w="15588" w:type="dxa"/>
            <w:gridSpan w:val="6"/>
            <w:shd w:val="clear" w:color="auto" w:fill="auto"/>
          </w:tcPr>
          <w:p w14:paraId="72BCD6AC" w14:textId="22773220" w:rsidR="00C616FD" w:rsidRPr="00E013DE" w:rsidRDefault="00ED38FA">
            <w:pPr>
              <w:spacing w:line="276" w:lineRule="auto"/>
              <w:rPr>
                <w:rFonts w:ascii="Montserrat" w:eastAsia="Times New Roman" w:hAnsi="Montserrat" w:cs="Arial"/>
                <w:sz w:val="20"/>
                <w:szCs w:val="20"/>
                <w:highlight w:val="yellow"/>
                <w:lang w:eastAsia="en-AU"/>
              </w:rPr>
            </w:pPr>
            <w:r w:rsidRPr="00065994">
              <w:rPr>
                <w:rFonts w:ascii="Montserrat" w:eastAsia="Times New Roman" w:hAnsi="Montserrat" w:cs="Arial"/>
                <w:sz w:val="20"/>
                <w:szCs w:val="20"/>
                <w:lang w:eastAsia="en-AU"/>
              </w:rPr>
              <w:t>(If links don’t open, use Google Chrome web browser)</w:t>
            </w:r>
          </w:p>
          <w:p w14:paraId="47EBA548" w14:textId="51CABE61" w:rsidR="00C616FD" w:rsidRPr="00E013DE" w:rsidRDefault="00D73CBC" w:rsidP="00CD5F4C">
            <w:pPr>
              <w:pStyle w:val="ListParagraph"/>
              <w:numPr>
                <w:ilvl w:val="0"/>
                <w:numId w:val="34"/>
              </w:numPr>
              <w:spacing w:after="0"/>
              <w:rPr>
                <w:rStyle w:val="Hyperlink"/>
                <w:rFonts w:ascii="Montserrat" w:hAnsi="Montserrat" w:cs="Arial"/>
                <w:sz w:val="20"/>
                <w:szCs w:val="20"/>
              </w:rPr>
            </w:pPr>
            <w:hyperlink r:id="rId18" w:history="1">
              <w:r w:rsidR="0026484F" w:rsidRPr="00D73CBC">
                <w:rPr>
                  <w:rStyle w:val="Hyperlink"/>
                  <w:rFonts w:ascii="Montserrat" w:hAnsi="Montserrat" w:cs="Arial"/>
                  <w:sz w:val="20"/>
                  <w:szCs w:val="20"/>
                </w:rPr>
                <w:t>Bartolome de las Casas</w:t>
              </w:r>
              <w:r w:rsidRPr="00D73CBC">
                <w:rPr>
                  <w:rStyle w:val="Hyperlink"/>
                  <w:rFonts w:ascii="Montserrat" w:hAnsi="Montserrat" w:cs="Arial"/>
                  <w:sz w:val="20"/>
                  <w:szCs w:val="20"/>
                </w:rPr>
                <w:t>: A Short Account of the Protest Against Spanish Conquest</w:t>
              </w:r>
            </w:hyperlink>
            <w:r w:rsidR="0026484F" w:rsidDel="0026484F">
              <w:t xml:space="preserve"> </w:t>
            </w:r>
            <w:r w:rsidR="005724FA" w:rsidRPr="00E013DE">
              <w:rPr>
                <w:rStyle w:val="Hyperlink"/>
                <w:rFonts w:ascii="Montserrat" w:hAnsi="Montserrat" w:cs="Arial"/>
                <w:sz w:val="20"/>
                <w:szCs w:val="20"/>
              </w:rPr>
              <w:t xml:space="preserve"> </w:t>
            </w:r>
            <w:r w:rsidR="00C616FD" w:rsidRPr="00E013DE">
              <w:rPr>
                <w:rStyle w:val="Hyperlink"/>
                <w:rFonts w:ascii="Montserrat" w:hAnsi="Montserrat" w:cs="Arial"/>
                <w:sz w:val="20"/>
                <w:szCs w:val="20"/>
              </w:rPr>
              <w:t xml:space="preserve"> </w:t>
            </w:r>
          </w:p>
          <w:p w14:paraId="3630A747" w14:textId="37FE84CC" w:rsidR="00C616FD" w:rsidRPr="00E013DE" w:rsidRDefault="00ED38FA" w:rsidP="00CD5F4C">
            <w:pPr>
              <w:pStyle w:val="ListParagraph"/>
              <w:numPr>
                <w:ilvl w:val="0"/>
                <w:numId w:val="34"/>
              </w:numPr>
              <w:spacing w:after="0"/>
              <w:rPr>
                <w:rStyle w:val="Hyperlink"/>
                <w:rFonts w:ascii="Montserrat" w:hAnsi="Montserrat" w:cs="Arial"/>
                <w:sz w:val="20"/>
                <w:szCs w:val="20"/>
              </w:rPr>
            </w:pPr>
            <w:hyperlink r:id="rId19">
              <w:r w:rsidR="00252539" w:rsidRPr="00E013DE">
                <w:rPr>
                  <w:rStyle w:val="Hyperlink"/>
                  <w:rFonts w:ascii="Montserrat" w:hAnsi="Montserrat" w:cs="Arial"/>
                  <w:sz w:val="20"/>
                  <w:szCs w:val="20"/>
                </w:rPr>
                <w:t>Interview with Montesino</w:t>
              </w:r>
            </w:hyperlink>
            <w:r w:rsidR="00C616FD" w:rsidRPr="00E013DE">
              <w:rPr>
                <w:rStyle w:val="Hyperlink"/>
                <w:rFonts w:ascii="Montserrat" w:hAnsi="Montserrat" w:cs="Arial"/>
                <w:sz w:val="20"/>
                <w:szCs w:val="20"/>
              </w:rPr>
              <w:t xml:space="preserve"> </w:t>
            </w:r>
          </w:p>
          <w:p w14:paraId="55BB0D5D" w14:textId="5ECE0B54" w:rsidR="00252539" w:rsidRPr="00E013DE" w:rsidRDefault="00ED38FA" w:rsidP="00CD5F4C">
            <w:pPr>
              <w:pStyle w:val="ListParagraph"/>
              <w:numPr>
                <w:ilvl w:val="0"/>
                <w:numId w:val="34"/>
              </w:numPr>
              <w:spacing w:after="0"/>
              <w:rPr>
                <w:rStyle w:val="Hyperlink"/>
                <w:rFonts w:ascii="Montserrat" w:hAnsi="Montserrat" w:cs="Arial"/>
                <w:sz w:val="20"/>
                <w:szCs w:val="20"/>
              </w:rPr>
            </w:pPr>
            <w:hyperlink r:id="rId20">
              <w:r w:rsidR="002364BA" w:rsidRPr="00E013DE">
                <w:rPr>
                  <w:rStyle w:val="Hyperlink"/>
                  <w:rFonts w:ascii="Montserrat" w:hAnsi="Montserrat" w:cs="Arial"/>
                  <w:sz w:val="20"/>
                  <w:szCs w:val="20"/>
                </w:rPr>
                <w:t>Extract of Montesino's Sermon 1511 Santo Domingo</w:t>
              </w:r>
            </w:hyperlink>
          </w:p>
          <w:p w14:paraId="43361ACB" w14:textId="55D725FE" w:rsidR="00F80FD9" w:rsidRPr="00E013DE" w:rsidRDefault="00ED38FA" w:rsidP="00CD5F4C">
            <w:pPr>
              <w:pStyle w:val="ListParagraph"/>
              <w:numPr>
                <w:ilvl w:val="0"/>
                <w:numId w:val="34"/>
              </w:numPr>
              <w:spacing w:after="0"/>
              <w:rPr>
                <w:rStyle w:val="Hyperlink"/>
                <w:rFonts w:ascii="Montserrat" w:hAnsi="Montserrat" w:cs="Arial"/>
                <w:sz w:val="20"/>
                <w:szCs w:val="20"/>
              </w:rPr>
            </w:pPr>
            <w:hyperlink r:id="rId21">
              <w:r w:rsidR="00252539" w:rsidRPr="00E013DE">
                <w:rPr>
                  <w:rStyle w:val="Hyperlink"/>
                  <w:rFonts w:ascii="Montserrat" w:hAnsi="Montserrat" w:cs="Arial"/>
                  <w:sz w:val="20"/>
                  <w:szCs w:val="20"/>
                </w:rPr>
                <w:t>Privatisation of water</w:t>
              </w:r>
            </w:hyperlink>
          </w:p>
          <w:p w14:paraId="2BEFA5E1" w14:textId="77777777" w:rsidR="004A6A9A" w:rsidRPr="00E013DE" w:rsidRDefault="00ED38FA" w:rsidP="00CD5F4C">
            <w:pPr>
              <w:pStyle w:val="ListParagraph"/>
              <w:numPr>
                <w:ilvl w:val="0"/>
                <w:numId w:val="34"/>
              </w:numPr>
              <w:spacing w:after="0"/>
              <w:rPr>
                <w:rStyle w:val="Hyperlink"/>
                <w:rFonts w:ascii="Montserrat" w:hAnsi="Montserrat" w:cs="Arial"/>
                <w:sz w:val="20"/>
                <w:szCs w:val="20"/>
              </w:rPr>
            </w:pPr>
            <w:hyperlink r:id="rId22" w:history="1">
              <w:r w:rsidR="004A6A9A" w:rsidRPr="00E013DE">
                <w:rPr>
                  <w:rStyle w:val="Hyperlink"/>
                  <w:rFonts w:ascii="Montserrat" w:hAnsi="Montserrat" w:cs="Arial"/>
                  <w:sz w:val="20"/>
                  <w:szCs w:val="20"/>
                </w:rPr>
                <w:t>Stage 6 Spanish Extension - support materials</w:t>
              </w:r>
            </w:hyperlink>
            <w:r w:rsidR="004A6A9A" w:rsidRPr="00E013DE">
              <w:rPr>
                <w:rStyle w:val="Hyperlink"/>
                <w:rFonts w:ascii="Montserrat" w:hAnsi="Montserrat" w:cs="Arial"/>
                <w:sz w:val="20"/>
                <w:szCs w:val="20"/>
              </w:rPr>
              <w:t xml:space="preserve"> </w:t>
            </w:r>
          </w:p>
          <w:p w14:paraId="23BB7D2F" w14:textId="77777777" w:rsidR="004A6A9A" w:rsidRPr="00E013DE" w:rsidRDefault="00ED38FA" w:rsidP="00CD5F4C">
            <w:pPr>
              <w:pStyle w:val="ListParagraph"/>
              <w:numPr>
                <w:ilvl w:val="0"/>
                <w:numId w:val="34"/>
              </w:numPr>
              <w:spacing w:after="0"/>
              <w:rPr>
                <w:rStyle w:val="Hyperlink"/>
                <w:rFonts w:ascii="Montserrat" w:hAnsi="Montserrat" w:cs="Arial"/>
                <w:sz w:val="20"/>
                <w:szCs w:val="20"/>
              </w:rPr>
            </w:pPr>
            <w:hyperlink r:id="rId23" w:anchor="/threads/inGroup?type=in_group&amp;feedId=8211611648&amp;view=all" w:history="1">
              <w:r w:rsidR="004A6A9A" w:rsidRPr="00E013DE">
                <w:rPr>
                  <w:rStyle w:val="Hyperlink"/>
                  <w:rFonts w:ascii="Montserrat" w:hAnsi="Montserrat" w:cs="Arial"/>
                  <w:sz w:val="20"/>
                  <w:szCs w:val="20"/>
                </w:rPr>
                <w:t>Extension resources on Yammer</w:t>
              </w:r>
            </w:hyperlink>
          </w:p>
          <w:p w14:paraId="0734ED16" w14:textId="5FA4DC89" w:rsidR="004A6A9A" w:rsidRPr="00E013DE" w:rsidRDefault="004A6A9A" w:rsidP="004A6A9A">
            <w:pPr>
              <w:pStyle w:val="NormalWeb"/>
              <w:shd w:val="clear" w:color="auto" w:fill="FFFFFF"/>
              <w:rPr>
                <w:rFonts w:ascii="Montserrat" w:hAnsi="Montserrat" w:cs="Arial"/>
                <w:sz w:val="20"/>
                <w:szCs w:val="20"/>
              </w:rPr>
            </w:pPr>
          </w:p>
          <w:p w14:paraId="6267DA3B" w14:textId="2F4EFD3D" w:rsidR="00ED38FA" w:rsidRDefault="004A6A9A" w:rsidP="004A6A9A">
            <w:pPr>
              <w:rPr>
                <w:rFonts w:ascii="Montserrat" w:hAnsi="Montserrat" w:cs="Arial"/>
                <w:sz w:val="20"/>
                <w:szCs w:val="20"/>
              </w:rPr>
            </w:pPr>
            <w:r w:rsidRPr="00E013DE">
              <w:rPr>
                <w:rFonts w:ascii="Montserrat" w:hAnsi="Montserrat" w:cs="Arial"/>
                <w:sz w:val="20"/>
                <w:szCs w:val="20"/>
              </w:rPr>
              <w:t xml:space="preserve">Prescribed text: </w:t>
            </w:r>
            <w:r w:rsidRPr="00E013DE">
              <w:rPr>
                <w:rFonts w:ascii="Montserrat" w:hAnsi="Montserrat" w:cs="Arial"/>
                <w:i/>
                <w:sz w:val="20"/>
                <w:szCs w:val="20"/>
              </w:rPr>
              <w:t>También la lluvia</w:t>
            </w:r>
            <w:r w:rsidRPr="00E013DE">
              <w:rPr>
                <w:rFonts w:ascii="Montserrat" w:hAnsi="Montserrat" w:cs="Arial"/>
                <w:sz w:val="20"/>
                <w:szCs w:val="20"/>
              </w:rPr>
              <w:t xml:space="preserve"> (all SSCL centres have an official copy of the film – see your </w:t>
            </w:r>
            <w:r w:rsidR="00ED38FA">
              <w:rPr>
                <w:rFonts w:ascii="Montserrat" w:hAnsi="Montserrat" w:cs="Arial"/>
                <w:sz w:val="20"/>
                <w:szCs w:val="20"/>
              </w:rPr>
              <w:t>C</w:t>
            </w:r>
            <w:r w:rsidRPr="00E013DE">
              <w:rPr>
                <w:rFonts w:ascii="Montserrat" w:hAnsi="Montserrat" w:cs="Arial"/>
                <w:sz w:val="20"/>
                <w:szCs w:val="20"/>
              </w:rPr>
              <w:t xml:space="preserve">urriculum </w:t>
            </w:r>
            <w:r w:rsidR="00ED38FA">
              <w:rPr>
                <w:rFonts w:ascii="Montserrat" w:hAnsi="Montserrat" w:cs="Arial"/>
                <w:sz w:val="20"/>
                <w:szCs w:val="20"/>
              </w:rPr>
              <w:t>C</w:t>
            </w:r>
            <w:r w:rsidRPr="00E013DE">
              <w:rPr>
                <w:rFonts w:ascii="Montserrat" w:hAnsi="Montserrat" w:cs="Arial"/>
                <w:sz w:val="20"/>
                <w:szCs w:val="20"/>
              </w:rPr>
              <w:t xml:space="preserve">oordinator) </w:t>
            </w:r>
          </w:p>
          <w:p w14:paraId="036E0BC2" w14:textId="31ECBEFE" w:rsidR="004A6A9A" w:rsidRPr="00E013DE" w:rsidRDefault="004A6A9A" w:rsidP="004A6A9A">
            <w:pPr>
              <w:rPr>
                <w:rFonts w:ascii="Montserrat" w:eastAsia="Times New Roman" w:hAnsi="Montserrat" w:cs="Arial"/>
                <w:sz w:val="20"/>
                <w:szCs w:val="20"/>
                <w:lang w:eastAsia="en-AU"/>
              </w:rPr>
            </w:pPr>
            <w:r w:rsidRPr="00E013DE">
              <w:rPr>
                <w:rFonts w:ascii="Montserrat" w:hAnsi="Montserrat" w:cs="Arial"/>
                <w:sz w:val="20"/>
                <w:szCs w:val="20"/>
              </w:rPr>
              <w:t xml:space="preserve"> </w:t>
            </w:r>
          </w:p>
        </w:tc>
      </w:tr>
      <w:tr w:rsidR="004A6A9A" w:rsidRPr="00903325" w14:paraId="7046630D" w14:textId="77777777" w:rsidTr="00F93212">
        <w:tblPrEx>
          <w:tblCellMar>
            <w:left w:w="108" w:type="dxa"/>
            <w:right w:w="108" w:type="dxa"/>
          </w:tblCellMar>
        </w:tblPrEx>
        <w:trPr>
          <w:trHeight w:val="340"/>
        </w:trPr>
        <w:tc>
          <w:tcPr>
            <w:tcW w:w="1696" w:type="dxa"/>
            <w:shd w:val="clear" w:color="auto" w:fill="C8DCF0"/>
            <w:vAlign w:val="center"/>
          </w:tcPr>
          <w:p w14:paraId="52C5436E" w14:textId="495F78C5" w:rsidR="004A6A9A" w:rsidRPr="00E013DE" w:rsidRDefault="004A6A9A" w:rsidP="004A6A9A">
            <w:pPr>
              <w:spacing w:line="276" w:lineRule="auto"/>
              <w:rPr>
                <w:rFonts w:ascii="Montserrat" w:eastAsia="Times New Roman" w:hAnsi="Montserrat" w:cs="Arial"/>
                <w:b/>
                <w:sz w:val="20"/>
                <w:szCs w:val="20"/>
                <w:lang w:eastAsia="en-AU"/>
              </w:rPr>
            </w:pPr>
            <w:r w:rsidRPr="00E013DE">
              <w:rPr>
                <w:rFonts w:ascii="Montserrat" w:eastAsia="Times New Roman" w:hAnsi="Montserrat" w:cs="Arial"/>
                <w:b/>
                <w:sz w:val="20"/>
                <w:szCs w:val="20"/>
                <w:lang w:eastAsia="en-AU"/>
              </w:rPr>
              <w:t>Outcomes</w:t>
            </w:r>
          </w:p>
        </w:tc>
        <w:tc>
          <w:tcPr>
            <w:tcW w:w="7230" w:type="dxa"/>
            <w:gridSpan w:val="2"/>
            <w:shd w:val="clear" w:color="auto" w:fill="C8DCF0"/>
            <w:vAlign w:val="center"/>
          </w:tcPr>
          <w:p w14:paraId="74B8B87C" w14:textId="77777777" w:rsidR="004A6A9A" w:rsidRPr="00E013DE" w:rsidRDefault="004A6A9A" w:rsidP="004A6A9A">
            <w:pPr>
              <w:spacing w:line="276" w:lineRule="auto"/>
              <w:rPr>
                <w:rFonts w:ascii="Montserrat" w:eastAsia="Times New Roman" w:hAnsi="Montserrat" w:cs="Arial"/>
                <w:b/>
                <w:sz w:val="20"/>
                <w:szCs w:val="20"/>
                <w:lang w:eastAsia="en-AU"/>
              </w:rPr>
            </w:pPr>
            <w:r w:rsidRPr="00E013DE">
              <w:rPr>
                <w:rFonts w:ascii="Montserrat" w:eastAsia="Times New Roman" w:hAnsi="Montserrat" w:cs="Arial"/>
                <w:b/>
                <w:sz w:val="20"/>
                <w:szCs w:val="20"/>
                <w:lang w:eastAsia="en-AU"/>
              </w:rPr>
              <w:t>Suggested teaching and learning activities/ learning experiences</w:t>
            </w:r>
          </w:p>
        </w:tc>
        <w:tc>
          <w:tcPr>
            <w:tcW w:w="4677" w:type="dxa"/>
            <w:gridSpan w:val="2"/>
            <w:shd w:val="clear" w:color="auto" w:fill="C8DCF0"/>
            <w:vAlign w:val="center"/>
          </w:tcPr>
          <w:p w14:paraId="6D8A71F8" w14:textId="79BC6D38" w:rsidR="004A6A9A" w:rsidRPr="00E013DE" w:rsidRDefault="00A9400A" w:rsidP="00A9400A">
            <w:pPr>
              <w:spacing w:line="276" w:lineRule="auto"/>
              <w:rPr>
                <w:rFonts w:ascii="Montserrat" w:eastAsia="Times New Roman" w:hAnsi="Montserrat" w:cs="Arial"/>
                <w:b/>
                <w:sz w:val="20"/>
                <w:szCs w:val="20"/>
                <w:lang w:eastAsia="en-AU"/>
              </w:rPr>
            </w:pPr>
            <w:r w:rsidRPr="00E013DE">
              <w:rPr>
                <w:rFonts w:ascii="Montserrat" w:eastAsia="Times New Roman" w:hAnsi="Montserrat" w:cs="Arial"/>
                <w:b/>
                <w:sz w:val="20"/>
                <w:szCs w:val="20"/>
                <w:lang w:eastAsia="en-AU"/>
              </w:rPr>
              <w:t xml:space="preserve">Evidence of learning and feedback to students </w:t>
            </w:r>
          </w:p>
        </w:tc>
        <w:tc>
          <w:tcPr>
            <w:tcW w:w="1985" w:type="dxa"/>
            <w:shd w:val="clear" w:color="auto" w:fill="C8DCF0"/>
            <w:vAlign w:val="center"/>
          </w:tcPr>
          <w:p w14:paraId="734319EC" w14:textId="6D633CD4" w:rsidR="004A6A9A" w:rsidRPr="004524E5" w:rsidRDefault="00A9400A" w:rsidP="004A6A9A">
            <w:pPr>
              <w:spacing w:line="276" w:lineRule="auto"/>
              <w:rPr>
                <w:rFonts w:ascii="Montserrat" w:eastAsia="Times New Roman" w:hAnsi="Montserrat" w:cs="Arial"/>
                <w:b/>
                <w:sz w:val="18"/>
                <w:szCs w:val="18"/>
                <w:lang w:eastAsia="en-AU"/>
              </w:rPr>
            </w:pPr>
            <w:r>
              <w:rPr>
                <w:rFonts w:ascii="Montserrat" w:eastAsia="Times New Roman" w:hAnsi="Montserrat" w:cs="Arial"/>
                <w:b/>
                <w:sz w:val="18"/>
                <w:szCs w:val="18"/>
                <w:lang w:eastAsia="en-AU"/>
              </w:rPr>
              <w:t>Registration date</w:t>
            </w:r>
          </w:p>
        </w:tc>
      </w:tr>
      <w:tr w:rsidR="00F93212" w:rsidRPr="00A3467B" w14:paraId="60A77012" w14:textId="77777777" w:rsidTr="00F93212">
        <w:tblPrEx>
          <w:tblCellMar>
            <w:left w:w="108" w:type="dxa"/>
            <w:right w:w="108" w:type="dxa"/>
          </w:tblCellMar>
        </w:tblPrEx>
        <w:trPr>
          <w:trHeight w:val="340"/>
        </w:trPr>
        <w:tc>
          <w:tcPr>
            <w:tcW w:w="1696" w:type="dxa"/>
            <w:shd w:val="clear" w:color="auto" w:fill="auto"/>
          </w:tcPr>
          <w:p w14:paraId="6FB1415F" w14:textId="77777777" w:rsidR="00F93212" w:rsidRPr="00E013DE" w:rsidRDefault="00F93212" w:rsidP="00EF1397">
            <w:pPr>
              <w:pStyle w:val="ListParagraph"/>
              <w:numPr>
                <w:ilvl w:val="1"/>
                <w:numId w:val="32"/>
              </w:numPr>
              <w:spacing w:after="0"/>
              <w:rPr>
                <w:rFonts w:ascii="Montserrat" w:eastAsia="Times New Roman" w:hAnsi="Montserrat" w:cs="Arial"/>
                <w:sz w:val="20"/>
                <w:szCs w:val="20"/>
                <w:lang w:eastAsia="en-AU"/>
              </w:rPr>
            </w:pPr>
          </w:p>
        </w:tc>
        <w:tc>
          <w:tcPr>
            <w:tcW w:w="7230" w:type="dxa"/>
            <w:gridSpan w:val="2"/>
            <w:shd w:val="clear" w:color="auto" w:fill="auto"/>
          </w:tcPr>
          <w:p w14:paraId="2D738804" w14:textId="7068867A" w:rsidR="008771F0" w:rsidRPr="00E013DE" w:rsidRDefault="00F80FD9" w:rsidP="005724FA">
            <w:pPr>
              <w:pStyle w:val="DoElist1bullet2018"/>
              <w:numPr>
                <w:ilvl w:val="0"/>
                <w:numId w:val="35"/>
              </w:numPr>
              <w:rPr>
                <w:rFonts w:ascii="Montserrat" w:hAnsi="Montserrat"/>
                <w:sz w:val="20"/>
                <w:szCs w:val="20"/>
              </w:rPr>
            </w:pPr>
            <w:r w:rsidRPr="00CD5F4C">
              <w:rPr>
                <w:rFonts w:ascii="Montserrat" w:hAnsi="Montserrat"/>
                <w:sz w:val="20"/>
                <w:szCs w:val="20"/>
              </w:rPr>
              <w:t>Watch Extract 2</w:t>
            </w:r>
            <w:r w:rsidRPr="00ED38FA">
              <w:rPr>
                <w:rFonts w:ascii="Montserrat" w:hAnsi="Montserrat"/>
                <w:sz w:val="20"/>
                <w:szCs w:val="20"/>
              </w:rPr>
              <w:t xml:space="preserve"> (T</w:t>
            </w:r>
            <w:r w:rsidRPr="00E013DE">
              <w:rPr>
                <w:rFonts w:ascii="Montserrat" w:hAnsi="Montserrat"/>
                <w:sz w:val="20"/>
                <w:szCs w:val="20"/>
              </w:rPr>
              <w:t>riumph in the new world)</w:t>
            </w:r>
          </w:p>
          <w:p w14:paraId="4C0757BA" w14:textId="07F5D9E4" w:rsidR="008771F0" w:rsidRPr="00E013DE" w:rsidRDefault="00BC316E" w:rsidP="005724FA">
            <w:pPr>
              <w:pStyle w:val="DoElist1bullet2018"/>
              <w:numPr>
                <w:ilvl w:val="0"/>
                <w:numId w:val="35"/>
              </w:numPr>
              <w:rPr>
                <w:rFonts w:ascii="Montserrat" w:hAnsi="Montserrat"/>
                <w:sz w:val="20"/>
                <w:szCs w:val="20"/>
              </w:rPr>
            </w:pPr>
            <w:r w:rsidRPr="00E013DE">
              <w:rPr>
                <w:rFonts w:ascii="Montserrat" w:hAnsi="Montserrat"/>
                <w:sz w:val="20"/>
                <w:szCs w:val="20"/>
              </w:rPr>
              <w:t>Continue butcher</w:t>
            </w:r>
            <w:r w:rsidR="00ED38FA">
              <w:rPr>
                <w:rFonts w:ascii="Montserrat" w:hAnsi="Montserrat"/>
                <w:sz w:val="20"/>
                <w:szCs w:val="20"/>
              </w:rPr>
              <w:t>s</w:t>
            </w:r>
            <w:r w:rsidRPr="00E013DE">
              <w:rPr>
                <w:rFonts w:ascii="Montserrat" w:hAnsi="Montserrat"/>
                <w:sz w:val="20"/>
                <w:szCs w:val="20"/>
              </w:rPr>
              <w:t xml:space="preserve"> paper </w:t>
            </w:r>
            <w:r w:rsidR="00C174A3" w:rsidRPr="00E013DE">
              <w:rPr>
                <w:rFonts w:ascii="Montserrat" w:hAnsi="Montserrat"/>
                <w:sz w:val="20"/>
                <w:szCs w:val="20"/>
              </w:rPr>
              <w:t xml:space="preserve">activity </w:t>
            </w:r>
            <w:r w:rsidRPr="00E013DE">
              <w:rPr>
                <w:rFonts w:ascii="Montserrat" w:hAnsi="Montserrat"/>
                <w:sz w:val="20"/>
                <w:szCs w:val="20"/>
              </w:rPr>
              <w:t xml:space="preserve">commenced in </w:t>
            </w:r>
            <w:r w:rsidR="00ED38FA">
              <w:rPr>
                <w:rFonts w:ascii="Montserrat" w:hAnsi="Montserrat"/>
                <w:sz w:val="20"/>
                <w:szCs w:val="20"/>
              </w:rPr>
              <w:t>T</w:t>
            </w:r>
            <w:r w:rsidRPr="00E013DE">
              <w:rPr>
                <w:rFonts w:ascii="Montserrat" w:hAnsi="Montserrat"/>
                <w:sz w:val="20"/>
                <w:szCs w:val="20"/>
              </w:rPr>
              <w:t>erm 1 on the prescribed issues</w:t>
            </w:r>
            <w:r w:rsidR="00ED38FA">
              <w:rPr>
                <w:rFonts w:ascii="Montserrat" w:hAnsi="Montserrat"/>
                <w:sz w:val="20"/>
                <w:szCs w:val="20"/>
              </w:rPr>
              <w:t>,</w:t>
            </w:r>
            <w:r w:rsidRPr="00E013DE">
              <w:rPr>
                <w:rFonts w:ascii="Montserrat" w:hAnsi="Montserrat"/>
                <w:sz w:val="20"/>
                <w:szCs w:val="20"/>
              </w:rPr>
              <w:t xml:space="preserve"> where </w:t>
            </w:r>
            <w:r w:rsidR="00ED38FA">
              <w:rPr>
                <w:rFonts w:ascii="Montserrat" w:hAnsi="Montserrat"/>
                <w:sz w:val="20"/>
                <w:szCs w:val="20"/>
              </w:rPr>
              <w:t>students</w:t>
            </w:r>
            <w:r w:rsidR="00ED38FA" w:rsidRPr="00E013DE">
              <w:rPr>
                <w:rFonts w:ascii="Montserrat" w:hAnsi="Montserrat"/>
                <w:sz w:val="20"/>
                <w:szCs w:val="20"/>
              </w:rPr>
              <w:t xml:space="preserve"> </w:t>
            </w:r>
            <w:r w:rsidR="00C174A3">
              <w:rPr>
                <w:rFonts w:ascii="Montserrat" w:hAnsi="Montserrat"/>
                <w:sz w:val="20"/>
                <w:szCs w:val="20"/>
              </w:rPr>
              <w:t xml:space="preserve">recorded </w:t>
            </w:r>
            <w:r w:rsidRPr="00E013DE">
              <w:rPr>
                <w:rFonts w:ascii="Montserrat" w:hAnsi="Montserrat"/>
                <w:sz w:val="20"/>
                <w:szCs w:val="20"/>
              </w:rPr>
              <w:t>global examples of the issues</w:t>
            </w:r>
            <w:r w:rsidR="0026484F">
              <w:rPr>
                <w:rFonts w:ascii="Montserrat" w:hAnsi="Montserrat"/>
                <w:sz w:val="20"/>
                <w:szCs w:val="20"/>
              </w:rPr>
              <w:t>.</w:t>
            </w:r>
            <w:r w:rsidRPr="00E013DE">
              <w:rPr>
                <w:rFonts w:ascii="Montserrat" w:hAnsi="Montserrat"/>
                <w:sz w:val="20"/>
                <w:szCs w:val="20"/>
              </w:rPr>
              <w:t xml:space="preserve"> </w:t>
            </w:r>
            <w:r w:rsidR="00C174A3">
              <w:rPr>
                <w:rFonts w:ascii="Montserrat" w:hAnsi="Montserrat"/>
                <w:sz w:val="20"/>
                <w:szCs w:val="20"/>
              </w:rPr>
              <w:t>In groups,</w:t>
            </w:r>
            <w:r w:rsidRPr="00E013DE">
              <w:rPr>
                <w:rFonts w:ascii="Montserrat" w:hAnsi="Montserrat"/>
                <w:sz w:val="20"/>
                <w:szCs w:val="20"/>
              </w:rPr>
              <w:t xml:space="preserve"> discuss where examples of the prescribed issues can be observed in this extract. Add examples rotating from group to group. Discuss as a class providing concrete examples and justifying observations. </w:t>
            </w:r>
          </w:p>
          <w:p w14:paraId="5B540DEC" w14:textId="073444CE" w:rsidR="00720B92" w:rsidRPr="00E013DE" w:rsidRDefault="00720B92" w:rsidP="005724FA">
            <w:pPr>
              <w:pStyle w:val="DoElist1bullet2018"/>
              <w:numPr>
                <w:ilvl w:val="0"/>
                <w:numId w:val="35"/>
              </w:numPr>
              <w:rPr>
                <w:rFonts w:ascii="Montserrat" w:hAnsi="Montserrat"/>
                <w:sz w:val="20"/>
                <w:szCs w:val="20"/>
              </w:rPr>
            </w:pPr>
            <w:r w:rsidRPr="00E013DE">
              <w:rPr>
                <w:rFonts w:ascii="Montserrat" w:hAnsi="Montserrat"/>
                <w:sz w:val="20"/>
                <w:szCs w:val="20"/>
              </w:rPr>
              <w:t xml:space="preserve">Teacher extracts viewpoints from students. Offer a </w:t>
            </w:r>
            <w:r w:rsidR="0026484F">
              <w:rPr>
                <w:rFonts w:ascii="Montserrat" w:hAnsi="Montserrat"/>
                <w:sz w:val="20"/>
                <w:szCs w:val="20"/>
              </w:rPr>
              <w:t>viewpoint</w:t>
            </w:r>
            <w:r w:rsidR="0026484F" w:rsidRPr="00E013DE">
              <w:rPr>
                <w:rFonts w:ascii="Montserrat" w:hAnsi="Montserrat"/>
                <w:sz w:val="20"/>
                <w:szCs w:val="20"/>
              </w:rPr>
              <w:t xml:space="preserve"> </w:t>
            </w:r>
            <w:r w:rsidR="00425191" w:rsidRPr="00E013DE">
              <w:rPr>
                <w:rFonts w:ascii="Montserrat" w:hAnsi="Montserrat"/>
                <w:sz w:val="20"/>
                <w:szCs w:val="20"/>
              </w:rPr>
              <w:t>from the colonists’ perspective in the context of the times of world colonisation</w:t>
            </w:r>
            <w:r w:rsidRPr="00E013DE">
              <w:rPr>
                <w:rFonts w:ascii="Montserrat" w:hAnsi="Montserrat"/>
                <w:sz w:val="20"/>
                <w:szCs w:val="20"/>
              </w:rPr>
              <w:t>.</w:t>
            </w:r>
          </w:p>
          <w:p w14:paraId="1B3749F9" w14:textId="77777777" w:rsidR="00F93212" w:rsidRDefault="00720B92" w:rsidP="005724FA">
            <w:pPr>
              <w:pStyle w:val="DoElist1bullet2018"/>
              <w:numPr>
                <w:ilvl w:val="0"/>
                <w:numId w:val="35"/>
              </w:numPr>
              <w:rPr>
                <w:rFonts w:ascii="Montserrat" w:hAnsi="Montserrat"/>
                <w:sz w:val="20"/>
                <w:szCs w:val="20"/>
              </w:rPr>
            </w:pPr>
            <w:r w:rsidRPr="00E013DE">
              <w:rPr>
                <w:rFonts w:ascii="Montserrat" w:hAnsi="Montserrat"/>
                <w:sz w:val="20"/>
                <w:szCs w:val="20"/>
              </w:rPr>
              <w:lastRenderedPageBreak/>
              <w:t>Compare Extract 1 (filming hasn’t started yet) with Extract 2 (</w:t>
            </w:r>
            <w:r w:rsidR="00AE7616" w:rsidRPr="00E013DE">
              <w:rPr>
                <w:rFonts w:ascii="Montserrat" w:hAnsi="Montserrat"/>
                <w:sz w:val="20"/>
                <w:szCs w:val="20"/>
              </w:rPr>
              <w:t>filming</w:t>
            </w:r>
            <w:r w:rsidRPr="00E013DE">
              <w:rPr>
                <w:rFonts w:ascii="Montserrat" w:hAnsi="Montserrat"/>
                <w:sz w:val="20"/>
                <w:szCs w:val="20"/>
              </w:rPr>
              <w:t xml:space="preserve"> has started)</w:t>
            </w:r>
            <w:r w:rsidR="00AE7616" w:rsidRPr="00E013DE">
              <w:rPr>
                <w:rFonts w:ascii="Montserrat" w:hAnsi="Montserrat"/>
                <w:sz w:val="20"/>
                <w:szCs w:val="20"/>
              </w:rPr>
              <w:t>.</w:t>
            </w:r>
            <w:r w:rsidRPr="00E013DE">
              <w:rPr>
                <w:rFonts w:ascii="Montserrat" w:hAnsi="Montserrat"/>
                <w:sz w:val="20"/>
                <w:szCs w:val="20"/>
              </w:rPr>
              <w:t xml:space="preserve"> </w:t>
            </w:r>
            <w:r w:rsidR="00AE7616" w:rsidRPr="00E013DE">
              <w:rPr>
                <w:rFonts w:ascii="Montserrat" w:hAnsi="Montserrat"/>
                <w:sz w:val="20"/>
                <w:szCs w:val="20"/>
              </w:rPr>
              <w:t>The viewer can clearly see the three issues present in two very different extracts in terms of time, place and purpose.</w:t>
            </w:r>
          </w:p>
          <w:p w14:paraId="7E25BCF0" w14:textId="36B6BB2C" w:rsidR="004C71D1" w:rsidRPr="00E013DE" w:rsidRDefault="004C71D1" w:rsidP="00CD5F4C">
            <w:pPr>
              <w:pStyle w:val="DoElist1bullet2018"/>
              <w:numPr>
                <w:ilvl w:val="0"/>
                <w:numId w:val="0"/>
              </w:numPr>
              <w:ind w:left="644"/>
              <w:rPr>
                <w:rFonts w:ascii="Montserrat" w:hAnsi="Montserrat"/>
                <w:sz w:val="20"/>
                <w:szCs w:val="20"/>
              </w:rPr>
            </w:pPr>
          </w:p>
        </w:tc>
        <w:tc>
          <w:tcPr>
            <w:tcW w:w="4677" w:type="dxa"/>
            <w:gridSpan w:val="2"/>
            <w:shd w:val="clear" w:color="auto" w:fill="auto"/>
          </w:tcPr>
          <w:p w14:paraId="1AE777E1" w14:textId="51E280D6" w:rsidR="00F93212" w:rsidRDefault="00F93212" w:rsidP="00F93212">
            <w:pPr>
              <w:tabs>
                <w:tab w:val="left" w:pos="1655"/>
              </w:tabs>
              <w:rPr>
                <w:rFonts w:ascii="Montserrat" w:eastAsia="SimSun" w:hAnsi="Montserrat" w:cs="Times New Roman"/>
                <w:sz w:val="20"/>
                <w:szCs w:val="20"/>
                <w:lang w:eastAsia="zh-CN"/>
              </w:rPr>
            </w:pPr>
            <w:r w:rsidRPr="00E013DE">
              <w:rPr>
                <w:rFonts w:ascii="Montserrat" w:eastAsia="SimSun" w:hAnsi="Montserrat" w:cs="Times New Roman"/>
                <w:sz w:val="20"/>
                <w:szCs w:val="20"/>
                <w:lang w:eastAsia="zh-CN"/>
              </w:rPr>
              <w:lastRenderedPageBreak/>
              <w:t xml:space="preserve">Students begin to form their own opinions </w:t>
            </w:r>
            <w:r w:rsidR="00425191" w:rsidRPr="00E013DE">
              <w:rPr>
                <w:rFonts w:ascii="Montserrat" w:eastAsia="SimSun" w:hAnsi="Montserrat" w:cs="Times New Roman"/>
                <w:sz w:val="20"/>
                <w:szCs w:val="20"/>
                <w:lang w:eastAsia="zh-CN"/>
              </w:rPr>
              <w:t>based on class discussions.</w:t>
            </w:r>
          </w:p>
          <w:p w14:paraId="79757671" w14:textId="77777777" w:rsidR="00ED38FA" w:rsidRPr="00E013DE" w:rsidRDefault="00ED38FA" w:rsidP="00F93212">
            <w:pPr>
              <w:tabs>
                <w:tab w:val="left" w:pos="1655"/>
              </w:tabs>
              <w:rPr>
                <w:rFonts w:ascii="Montserrat" w:eastAsia="SimSun" w:hAnsi="Montserrat" w:cs="Times New Roman"/>
                <w:sz w:val="20"/>
                <w:szCs w:val="20"/>
                <w:lang w:eastAsia="zh-CN"/>
              </w:rPr>
            </w:pPr>
          </w:p>
          <w:p w14:paraId="72A09F3E" w14:textId="397FE6D4" w:rsidR="004A536C" w:rsidRPr="00E013DE" w:rsidRDefault="004A536C" w:rsidP="00F93212">
            <w:pPr>
              <w:tabs>
                <w:tab w:val="left" w:pos="1655"/>
              </w:tabs>
              <w:rPr>
                <w:rFonts w:ascii="Montserrat" w:eastAsia="SimSun" w:hAnsi="Montserrat" w:cs="Times New Roman"/>
                <w:sz w:val="20"/>
                <w:szCs w:val="20"/>
                <w:lang w:eastAsia="zh-CN"/>
              </w:rPr>
            </w:pPr>
            <w:r w:rsidRPr="00E013DE">
              <w:rPr>
                <w:rFonts w:ascii="Montserrat" w:eastAsia="SimSun" w:hAnsi="Montserrat" w:cs="Times New Roman"/>
                <w:sz w:val="20"/>
                <w:szCs w:val="20"/>
                <w:lang w:eastAsia="zh-CN"/>
              </w:rPr>
              <w:t>Teacher discusses students’ ideas and poses questions to ensure students have considered all key learnings required to complete the task successfully.</w:t>
            </w:r>
          </w:p>
          <w:p w14:paraId="08CE44E4" w14:textId="77777777" w:rsidR="00F93212" w:rsidRPr="00E013DE" w:rsidRDefault="00F93212" w:rsidP="004A6A9A">
            <w:pPr>
              <w:tabs>
                <w:tab w:val="left" w:pos="1655"/>
              </w:tabs>
              <w:rPr>
                <w:rFonts w:ascii="Montserrat" w:hAnsi="Montserrat" w:cs="Arial"/>
                <w:sz w:val="20"/>
                <w:szCs w:val="20"/>
              </w:rPr>
            </w:pPr>
          </w:p>
        </w:tc>
        <w:tc>
          <w:tcPr>
            <w:tcW w:w="1985" w:type="dxa"/>
            <w:shd w:val="clear" w:color="auto" w:fill="auto"/>
          </w:tcPr>
          <w:p w14:paraId="6C35A27C" w14:textId="77777777" w:rsidR="00F93212" w:rsidRPr="00A3467B" w:rsidRDefault="00F93212" w:rsidP="004A6A9A">
            <w:pPr>
              <w:tabs>
                <w:tab w:val="left" w:pos="477"/>
              </w:tabs>
              <w:spacing w:before="40"/>
              <w:rPr>
                <w:rFonts w:ascii="Montserrat" w:eastAsia="Times New Roman" w:hAnsi="Montserrat" w:cs="Arial"/>
                <w:sz w:val="20"/>
                <w:szCs w:val="20"/>
                <w:lang w:eastAsia="en-AU"/>
              </w:rPr>
            </w:pPr>
          </w:p>
        </w:tc>
      </w:tr>
      <w:tr w:rsidR="00F93212" w:rsidRPr="00A3467B" w14:paraId="6A20D5CD" w14:textId="77777777" w:rsidTr="00F93212">
        <w:tblPrEx>
          <w:tblCellMar>
            <w:left w:w="108" w:type="dxa"/>
            <w:right w:w="108" w:type="dxa"/>
          </w:tblCellMar>
        </w:tblPrEx>
        <w:trPr>
          <w:trHeight w:val="340"/>
        </w:trPr>
        <w:tc>
          <w:tcPr>
            <w:tcW w:w="1696" w:type="dxa"/>
            <w:shd w:val="clear" w:color="auto" w:fill="auto"/>
          </w:tcPr>
          <w:p w14:paraId="6DF48F8D" w14:textId="2FC6DFA1" w:rsidR="00F93212" w:rsidRPr="00E013DE" w:rsidRDefault="00F93212" w:rsidP="00F93212">
            <w:pPr>
              <w:rPr>
                <w:rFonts w:ascii="Montserrat" w:eastAsia="Times New Roman" w:hAnsi="Montserrat" w:cs="Arial"/>
                <w:sz w:val="20"/>
                <w:szCs w:val="20"/>
                <w:lang w:eastAsia="en-AU"/>
              </w:rPr>
            </w:pPr>
            <w:r w:rsidRPr="00E013DE">
              <w:rPr>
                <w:rFonts w:ascii="Montserrat" w:eastAsia="Times New Roman" w:hAnsi="Montserrat" w:cs="Arial"/>
                <w:sz w:val="20"/>
                <w:szCs w:val="20"/>
                <w:lang w:eastAsia="en-AU"/>
              </w:rPr>
              <w:t>1.1, 1.2, 2.3</w:t>
            </w:r>
          </w:p>
        </w:tc>
        <w:tc>
          <w:tcPr>
            <w:tcW w:w="7230" w:type="dxa"/>
            <w:gridSpan w:val="2"/>
            <w:shd w:val="clear" w:color="auto" w:fill="auto"/>
          </w:tcPr>
          <w:p w14:paraId="233CC705" w14:textId="71BC50A3" w:rsidR="005724FA" w:rsidRPr="00E013DE" w:rsidRDefault="005724FA" w:rsidP="005724FA">
            <w:pPr>
              <w:pStyle w:val="DoElist1bullet2018"/>
              <w:numPr>
                <w:ilvl w:val="0"/>
                <w:numId w:val="0"/>
              </w:numPr>
              <w:ind w:left="644" w:hanging="360"/>
              <w:rPr>
                <w:rFonts w:ascii="Montserrat" w:hAnsi="Montserrat"/>
                <w:sz w:val="20"/>
                <w:szCs w:val="20"/>
              </w:rPr>
            </w:pPr>
            <w:r w:rsidRPr="00E013DE">
              <w:rPr>
                <w:rFonts w:ascii="Montserrat" w:hAnsi="Montserrat"/>
                <w:sz w:val="20"/>
                <w:szCs w:val="20"/>
              </w:rPr>
              <w:t xml:space="preserve">-     </w:t>
            </w:r>
            <w:hyperlink r:id="rId24" w:history="1">
              <w:r w:rsidRPr="00E013DE">
                <w:rPr>
                  <w:rStyle w:val="Hyperlink"/>
                  <w:rFonts w:ascii="Montserrat" w:eastAsiaTheme="minorHAnsi" w:hAnsi="Montserrat" w:cs="Arial"/>
                  <w:sz w:val="20"/>
                  <w:szCs w:val="20"/>
                  <w:lang w:eastAsia="en-US"/>
                </w:rPr>
                <w:t>Stage 6 Spanish Extension - support materials</w:t>
              </w:r>
            </w:hyperlink>
            <w:r w:rsidRPr="00E013DE">
              <w:rPr>
                <w:rFonts w:ascii="Montserrat" w:hAnsi="Montserrat"/>
                <w:sz w:val="20"/>
                <w:szCs w:val="20"/>
              </w:rPr>
              <w:t xml:space="preserve"> </w:t>
            </w:r>
            <w:r w:rsidR="00B07312" w:rsidRPr="00E013DE">
              <w:rPr>
                <w:rFonts w:ascii="Montserrat" w:hAnsi="Montserrat"/>
                <w:sz w:val="20"/>
                <w:szCs w:val="20"/>
              </w:rPr>
              <w:t>(pp</w:t>
            </w:r>
            <w:r w:rsidRPr="00E013DE">
              <w:rPr>
                <w:rFonts w:ascii="Montserrat" w:hAnsi="Montserrat"/>
                <w:sz w:val="20"/>
                <w:szCs w:val="20"/>
              </w:rPr>
              <w:t xml:space="preserve"> 53-55) </w:t>
            </w:r>
          </w:p>
          <w:p w14:paraId="5A33FB53" w14:textId="7B40354D" w:rsidR="00F93212" w:rsidRPr="00E013DE" w:rsidRDefault="005724FA" w:rsidP="002364BA">
            <w:pPr>
              <w:pStyle w:val="DoElist1bullet2018"/>
              <w:numPr>
                <w:ilvl w:val="0"/>
                <w:numId w:val="0"/>
              </w:numPr>
              <w:ind w:left="644" w:hanging="360"/>
              <w:rPr>
                <w:rFonts w:ascii="Montserrat" w:hAnsi="Montserrat"/>
                <w:sz w:val="20"/>
                <w:szCs w:val="20"/>
                <w:lang w:val="es-ES"/>
              </w:rPr>
            </w:pPr>
            <w:r w:rsidRPr="00E013DE">
              <w:rPr>
                <w:rFonts w:ascii="Montserrat" w:hAnsi="Montserrat"/>
                <w:sz w:val="20"/>
                <w:szCs w:val="20"/>
              </w:rPr>
              <w:t>-     What is Columbus after? Discuss cultural references</w:t>
            </w:r>
            <w:r w:rsidR="00C174A3">
              <w:rPr>
                <w:rFonts w:ascii="Montserrat" w:hAnsi="Montserrat"/>
                <w:sz w:val="20"/>
                <w:szCs w:val="20"/>
              </w:rPr>
              <w:t xml:space="preserve"> and</w:t>
            </w:r>
            <w:r w:rsidRPr="00E013DE">
              <w:rPr>
                <w:rFonts w:ascii="Montserrat" w:hAnsi="Montserrat"/>
                <w:sz w:val="20"/>
                <w:szCs w:val="20"/>
              </w:rPr>
              <w:t xml:space="preserve">   symbolism of, for example, the umbrella and the gold earring. </w:t>
            </w:r>
            <w:r w:rsidRPr="00E013DE">
              <w:rPr>
                <w:rFonts w:ascii="Montserrat" w:hAnsi="Montserrat"/>
                <w:sz w:val="20"/>
                <w:szCs w:val="20"/>
                <w:lang w:val="es-ES"/>
              </w:rPr>
              <w:t>What is the meaning of the quote ‘</w:t>
            </w:r>
            <w:r w:rsidRPr="00E013DE">
              <w:rPr>
                <w:rFonts w:ascii="Montserrat" w:hAnsi="Montserrat"/>
                <w:i/>
                <w:sz w:val="20"/>
                <w:szCs w:val="20"/>
                <w:lang w:val="es-ES"/>
              </w:rPr>
              <w:t>Y con este acto, proclamo la soberanía sobre esta tierra y mares’</w:t>
            </w:r>
            <w:r w:rsidRPr="00E013DE">
              <w:rPr>
                <w:rFonts w:ascii="Montserrat" w:hAnsi="Montserrat"/>
                <w:sz w:val="20"/>
                <w:szCs w:val="20"/>
                <w:lang w:val="es-ES"/>
              </w:rPr>
              <w:t>.</w:t>
            </w:r>
          </w:p>
        </w:tc>
        <w:tc>
          <w:tcPr>
            <w:tcW w:w="4677" w:type="dxa"/>
            <w:gridSpan w:val="2"/>
            <w:shd w:val="clear" w:color="auto" w:fill="auto"/>
          </w:tcPr>
          <w:p w14:paraId="05E94524" w14:textId="666286EB" w:rsidR="00425191" w:rsidRDefault="00425191" w:rsidP="00F93212">
            <w:pPr>
              <w:tabs>
                <w:tab w:val="left" w:pos="1655"/>
              </w:tabs>
              <w:rPr>
                <w:rFonts w:ascii="Montserrat" w:hAnsi="Montserrat" w:cs="Arial"/>
                <w:sz w:val="20"/>
                <w:szCs w:val="20"/>
              </w:rPr>
            </w:pPr>
            <w:r w:rsidRPr="00E013DE">
              <w:rPr>
                <w:rFonts w:ascii="Montserrat" w:hAnsi="Montserrat" w:cs="Arial"/>
                <w:sz w:val="20"/>
                <w:szCs w:val="20"/>
              </w:rPr>
              <w:t>Activities in support material are completed accurately.</w:t>
            </w:r>
          </w:p>
          <w:p w14:paraId="6CDEDED4" w14:textId="77777777" w:rsidR="00C174A3" w:rsidRPr="00E013DE" w:rsidRDefault="00C174A3" w:rsidP="00F93212">
            <w:pPr>
              <w:tabs>
                <w:tab w:val="left" w:pos="1655"/>
              </w:tabs>
              <w:rPr>
                <w:rFonts w:ascii="Montserrat" w:hAnsi="Montserrat" w:cs="Arial"/>
                <w:sz w:val="20"/>
                <w:szCs w:val="20"/>
              </w:rPr>
            </w:pPr>
          </w:p>
          <w:p w14:paraId="54D64928" w14:textId="50E0A591" w:rsidR="00F93212" w:rsidRDefault="00425191" w:rsidP="00F93212">
            <w:pPr>
              <w:tabs>
                <w:tab w:val="left" w:pos="1655"/>
              </w:tabs>
              <w:rPr>
                <w:rFonts w:ascii="Montserrat" w:hAnsi="Montserrat" w:cs="Arial"/>
                <w:sz w:val="20"/>
                <w:szCs w:val="20"/>
              </w:rPr>
            </w:pPr>
            <w:r w:rsidRPr="00E013DE">
              <w:rPr>
                <w:rFonts w:ascii="Montserrat" w:hAnsi="Montserrat" w:cs="Arial"/>
                <w:sz w:val="20"/>
                <w:szCs w:val="20"/>
              </w:rPr>
              <w:t>Students are able to clearly express an opinion, with justifications.</w:t>
            </w:r>
          </w:p>
          <w:p w14:paraId="553C7E65" w14:textId="77777777" w:rsidR="00C174A3" w:rsidRPr="00E013DE" w:rsidRDefault="00C174A3" w:rsidP="00F93212">
            <w:pPr>
              <w:tabs>
                <w:tab w:val="left" w:pos="1655"/>
              </w:tabs>
              <w:rPr>
                <w:rFonts w:ascii="Montserrat" w:hAnsi="Montserrat" w:cs="Arial"/>
                <w:sz w:val="20"/>
                <w:szCs w:val="20"/>
              </w:rPr>
            </w:pPr>
          </w:p>
          <w:p w14:paraId="37AA8FA4" w14:textId="77777777" w:rsidR="004A536C" w:rsidRDefault="004A536C" w:rsidP="00F93212">
            <w:pPr>
              <w:tabs>
                <w:tab w:val="left" w:pos="1655"/>
              </w:tabs>
              <w:rPr>
                <w:rFonts w:ascii="Montserrat" w:hAnsi="Montserrat" w:cs="Arial"/>
                <w:sz w:val="20"/>
                <w:szCs w:val="20"/>
              </w:rPr>
            </w:pPr>
            <w:r w:rsidRPr="00E013DE">
              <w:rPr>
                <w:rFonts w:ascii="Montserrat" w:hAnsi="Montserrat" w:cs="Arial"/>
                <w:sz w:val="20"/>
                <w:szCs w:val="20"/>
              </w:rPr>
              <w:t>Teacher observes and encourages, modifying as necessary.</w:t>
            </w:r>
          </w:p>
          <w:p w14:paraId="173D7699" w14:textId="63A12237" w:rsidR="004C71D1" w:rsidRPr="00E013DE" w:rsidRDefault="004C71D1" w:rsidP="00F93212">
            <w:pPr>
              <w:tabs>
                <w:tab w:val="left" w:pos="1655"/>
              </w:tabs>
              <w:rPr>
                <w:rFonts w:ascii="Montserrat" w:eastAsia="Times New Roman" w:hAnsi="Montserrat" w:cs="Arial"/>
                <w:b/>
                <w:sz w:val="20"/>
                <w:szCs w:val="20"/>
                <w:lang w:eastAsia="en-AU"/>
              </w:rPr>
            </w:pPr>
          </w:p>
        </w:tc>
        <w:tc>
          <w:tcPr>
            <w:tcW w:w="1985" w:type="dxa"/>
            <w:shd w:val="clear" w:color="auto" w:fill="auto"/>
          </w:tcPr>
          <w:p w14:paraId="2BFB7E16" w14:textId="77777777" w:rsidR="00F93212" w:rsidRPr="00A3467B" w:rsidRDefault="00F93212" w:rsidP="004A6A9A">
            <w:pPr>
              <w:tabs>
                <w:tab w:val="left" w:pos="477"/>
              </w:tabs>
              <w:spacing w:before="40"/>
              <w:rPr>
                <w:rFonts w:ascii="Montserrat" w:eastAsia="Times New Roman" w:hAnsi="Montserrat" w:cs="Arial"/>
                <w:sz w:val="20"/>
                <w:szCs w:val="20"/>
                <w:lang w:eastAsia="en-AU"/>
              </w:rPr>
            </w:pPr>
          </w:p>
        </w:tc>
      </w:tr>
      <w:tr w:rsidR="00F93212" w:rsidRPr="00A3467B" w14:paraId="584964C2" w14:textId="77777777" w:rsidTr="00F93212">
        <w:tblPrEx>
          <w:tblCellMar>
            <w:left w:w="108" w:type="dxa"/>
            <w:right w:w="108" w:type="dxa"/>
          </w:tblCellMar>
        </w:tblPrEx>
        <w:trPr>
          <w:trHeight w:val="340"/>
        </w:trPr>
        <w:tc>
          <w:tcPr>
            <w:tcW w:w="1696" w:type="dxa"/>
            <w:shd w:val="clear" w:color="auto" w:fill="auto"/>
          </w:tcPr>
          <w:p w14:paraId="05D57B67" w14:textId="06AD0052" w:rsidR="00F93212" w:rsidRPr="00E013DE" w:rsidRDefault="00F93212" w:rsidP="004A6A9A">
            <w:pPr>
              <w:spacing w:line="276" w:lineRule="auto"/>
              <w:rPr>
                <w:rFonts w:ascii="Montserrat" w:eastAsia="Times New Roman" w:hAnsi="Montserrat" w:cs="Arial"/>
                <w:sz w:val="20"/>
                <w:szCs w:val="20"/>
                <w:lang w:eastAsia="en-AU"/>
              </w:rPr>
            </w:pPr>
            <w:r w:rsidRPr="00E013DE">
              <w:rPr>
                <w:rFonts w:ascii="Montserrat" w:eastAsia="Times New Roman" w:hAnsi="Montserrat" w:cs="Arial"/>
                <w:sz w:val="20"/>
                <w:szCs w:val="20"/>
                <w:lang w:eastAsia="en-AU"/>
              </w:rPr>
              <w:t>1.1, 1.</w:t>
            </w:r>
            <w:r w:rsidR="00C36025" w:rsidRPr="00E013DE">
              <w:rPr>
                <w:rFonts w:ascii="Montserrat" w:eastAsia="Times New Roman" w:hAnsi="Montserrat" w:cs="Arial"/>
                <w:sz w:val="20"/>
                <w:szCs w:val="20"/>
                <w:lang w:eastAsia="en-AU"/>
              </w:rPr>
              <w:t>2, 2.3</w:t>
            </w:r>
          </w:p>
        </w:tc>
        <w:tc>
          <w:tcPr>
            <w:tcW w:w="7230" w:type="dxa"/>
            <w:gridSpan w:val="2"/>
            <w:shd w:val="clear" w:color="auto" w:fill="auto"/>
          </w:tcPr>
          <w:p w14:paraId="574F7340" w14:textId="77777777" w:rsidR="00C174A3" w:rsidRDefault="00664959">
            <w:pPr>
              <w:pStyle w:val="DoElist1bullet2018"/>
              <w:numPr>
                <w:ilvl w:val="0"/>
                <w:numId w:val="35"/>
              </w:numPr>
              <w:rPr>
                <w:rFonts w:ascii="Montserrat" w:hAnsi="Montserrat"/>
                <w:sz w:val="20"/>
                <w:szCs w:val="20"/>
              </w:rPr>
            </w:pPr>
            <w:r w:rsidRPr="00E013DE">
              <w:rPr>
                <w:rFonts w:ascii="Montserrat" w:hAnsi="Montserrat"/>
                <w:sz w:val="20"/>
                <w:szCs w:val="20"/>
              </w:rPr>
              <w:t xml:space="preserve">Listen to </w:t>
            </w:r>
            <w:hyperlink r:id="rId25">
              <w:r w:rsidRPr="00E013DE">
                <w:rPr>
                  <w:rStyle w:val="Hyperlink"/>
                  <w:rFonts w:ascii="Montserrat" w:hAnsi="Montserrat" w:cs="Arial"/>
                  <w:sz w:val="20"/>
                  <w:szCs w:val="20"/>
                </w:rPr>
                <w:t>Extract of Montesino's Sermon 1511 Santo Domingo</w:t>
              </w:r>
            </w:hyperlink>
            <w:r w:rsidRPr="00E013DE">
              <w:rPr>
                <w:rStyle w:val="Hyperlink"/>
                <w:rFonts w:ascii="Montserrat" w:hAnsi="Montserrat" w:cs="Arial"/>
                <w:sz w:val="20"/>
                <w:szCs w:val="20"/>
              </w:rPr>
              <w:t xml:space="preserve">  </w:t>
            </w:r>
            <w:r w:rsidRPr="00E013DE">
              <w:rPr>
                <w:rFonts w:ascii="Montserrat" w:hAnsi="Montserrat"/>
                <w:sz w:val="20"/>
                <w:szCs w:val="20"/>
              </w:rPr>
              <w:t>Imagine you are one of the indigenous men listening to the sermon while it’s being rehearsed. You are listening intently to the actor’s voice as he says ‘</w:t>
            </w:r>
            <w:r w:rsidRPr="00E013DE">
              <w:rPr>
                <w:rFonts w:ascii="Montserrat" w:hAnsi="Montserrat"/>
                <w:i/>
                <w:sz w:val="20"/>
                <w:szCs w:val="20"/>
              </w:rPr>
              <w:t>Soy una voz que clama en el desierto’</w:t>
            </w:r>
            <w:r w:rsidRPr="00E013DE">
              <w:rPr>
                <w:rFonts w:ascii="Montserrat" w:hAnsi="Montserrat"/>
                <w:sz w:val="20"/>
                <w:szCs w:val="20"/>
              </w:rPr>
              <w:t xml:space="preserve"> and ‘</w:t>
            </w:r>
            <w:r w:rsidRPr="00E013DE">
              <w:rPr>
                <w:rFonts w:ascii="Montserrat" w:hAnsi="Montserrat"/>
                <w:i/>
                <w:sz w:val="20"/>
                <w:szCs w:val="20"/>
              </w:rPr>
              <w:t>Estáis en pecado mortal’</w:t>
            </w:r>
            <w:r w:rsidRPr="00E013DE">
              <w:rPr>
                <w:rFonts w:ascii="Montserrat" w:hAnsi="Montserrat"/>
                <w:sz w:val="20"/>
                <w:szCs w:val="20"/>
              </w:rPr>
              <w:t xml:space="preserve">. Write a diary entry reflecting on what you have heard. </w:t>
            </w:r>
          </w:p>
          <w:p w14:paraId="69EBCED2" w14:textId="73C4932F" w:rsidR="00C174A3" w:rsidRPr="00C174A3" w:rsidRDefault="00C174A3" w:rsidP="00CD5F4C">
            <w:pPr>
              <w:pStyle w:val="DoElist1bullet2018"/>
              <w:numPr>
                <w:ilvl w:val="0"/>
                <w:numId w:val="0"/>
              </w:numPr>
              <w:ind w:left="644"/>
              <w:rPr>
                <w:rFonts w:ascii="Montserrat" w:hAnsi="Montserrat"/>
                <w:sz w:val="20"/>
                <w:szCs w:val="20"/>
              </w:rPr>
            </w:pPr>
          </w:p>
        </w:tc>
        <w:tc>
          <w:tcPr>
            <w:tcW w:w="4677" w:type="dxa"/>
            <w:gridSpan w:val="2"/>
            <w:shd w:val="clear" w:color="auto" w:fill="auto"/>
          </w:tcPr>
          <w:p w14:paraId="4D17961C" w14:textId="5B58CB7E" w:rsidR="00F93212" w:rsidRPr="00E013DE" w:rsidRDefault="00F93212" w:rsidP="00425191">
            <w:pPr>
              <w:tabs>
                <w:tab w:val="left" w:pos="1655"/>
              </w:tabs>
              <w:rPr>
                <w:rFonts w:ascii="Montserrat" w:hAnsi="Montserrat" w:cs="Arial"/>
                <w:sz w:val="20"/>
                <w:szCs w:val="20"/>
              </w:rPr>
            </w:pPr>
            <w:r w:rsidRPr="00E013DE">
              <w:rPr>
                <w:rFonts w:ascii="Montserrat" w:hAnsi="Montserrat" w:cs="Arial"/>
                <w:sz w:val="20"/>
                <w:szCs w:val="20"/>
              </w:rPr>
              <w:t xml:space="preserve">Students develop a coherent </w:t>
            </w:r>
            <w:r w:rsidR="00425191" w:rsidRPr="00E013DE">
              <w:rPr>
                <w:rFonts w:ascii="Montserrat" w:hAnsi="Montserrat" w:cs="Arial"/>
                <w:sz w:val="20"/>
                <w:szCs w:val="20"/>
              </w:rPr>
              <w:t>diary entry</w:t>
            </w:r>
            <w:r w:rsidRPr="00E013DE">
              <w:rPr>
                <w:rFonts w:ascii="Montserrat" w:hAnsi="Montserrat" w:cs="Arial"/>
                <w:sz w:val="20"/>
                <w:szCs w:val="20"/>
              </w:rPr>
              <w:t xml:space="preserve"> </w:t>
            </w:r>
            <w:r w:rsidR="00620A0C" w:rsidRPr="00E013DE">
              <w:rPr>
                <w:rFonts w:ascii="Montserrat" w:hAnsi="Montserrat" w:cs="Arial"/>
                <w:sz w:val="20"/>
                <w:szCs w:val="20"/>
              </w:rPr>
              <w:t>reflecting on the s</w:t>
            </w:r>
            <w:r w:rsidR="002364BA" w:rsidRPr="00E013DE">
              <w:rPr>
                <w:rFonts w:ascii="Montserrat" w:hAnsi="Montserrat" w:cs="Arial"/>
                <w:sz w:val="20"/>
                <w:szCs w:val="20"/>
              </w:rPr>
              <w:t>ermon</w:t>
            </w:r>
            <w:r w:rsidRPr="00E013DE">
              <w:rPr>
                <w:rFonts w:ascii="Montserrat" w:hAnsi="Montserrat" w:cs="Arial"/>
                <w:sz w:val="20"/>
                <w:szCs w:val="20"/>
              </w:rPr>
              <w:t xml:space="preserve"> with minimal errors.</w:t>
            </w:r>
          </w:p>
          <w:p w14:paraId="166A352B" w14:textId="1854941D" w:rsidR="004A536C" w:rsidRPr="00E013DE" w:rsidRDefault="004A536C" w:rsidP="00620A0C">
            <w:pPr>
              <w:tabs>
                <w:tab w:val="left" w:pos="1655"/>
              </w:tabs>
              <w:rPr>
                <w:rFonts w:ascii="Montserrat" w:eastAsia="Times New Roman" w:hAnsi="Montserrat" w:cs="Arial"/>
                <w:b/>
                <w:sz w:val="20"/>
                <w:szCs w:val="20"/>
                <w:lang w:eastAsia="en-AU"/>
              </w:rPr>
            </w:pPr>
            <w:r w:rsidRPr="00E013DE">
              <w:rPr>
                <w:rFonts w:ascii="Montserrat" w:hAnsi="Montserrat" w:cs="Arial"/>
                <w:sz w:val="20"/>
                <w:szCs w:val="20"/>
              </w:rPr>
              <w:t xml:space="preserve">Teacher adds comments to the document, Students follow up on comments, improving word choice </w:t>
            </w:r>
            <w:r w:rsidR="00620A0C" w:rsidRPr="00E013DE">
              <w:rPr>
                <w:rFonts w:ascii="Montserrat" w:hAnsi="Montserrat" w:cs="Arial"/>
                <w:sz w:val="20"/>
                <w:szCs w:val="20"/>
              </w:rPr>
              <w:t>and structures.</w:t>
            </w:r>
          </w:p>
        </w:tc>
        <w:tc>
          <w:tcPr>
            <w:tcW w:w="1985" w:type="dxa"/>
            <w:shd w:val="clear" w:color="auto" w:fill="auto"/>
          </w:tcPr>
          <w:p w14:paraId="03867529" w14:textId="77777777" w:rsidR="00F93212" w:rsidRPr="00A3467B" w:rsidRDefault="00F93212" w:rsidP="004A6A9A">
            <w:pPr>
              <w:tabs>
                <w:tab w:val="left" w:pos="477"/>
              </w:tabs>
              <w:spacing w:before="40"/>
              <w:rPr>
                <w:rFonts w:ascii="Montserrat" w:eastAsia="Times New Roman" w:hAnsi="Montserrat" w:cs="Arial"/>
                <w:sz w:val="20"/>
                <w:szCs w:val="20"/>
                <w:lang w:eastAsia="en-AU"/>
              </w:rPr>
            </w:pPr>
          </w:p>
        </w:tc>
      </w:tr>
      <w:tr w:rsidR="00F93212" w:rsidRPr="00A3467B" w14:paraId="66763C97" w14:textId="77777777" w:rsidTr="00F93212">
        <w:tblPrEx>
          <w:tblCellMar>
            <w:left w:w="108" w:type="dxa"/>
            <w:right w:w="108" w:type="dxa"/>
          </w:tblCellMar>
        </w:tblPrEx>
        <w:trPr>
          <w:trHeight w:val="340"/>
        </w:trPr>
        <w:tc>
          <w:tcPr>
            <w:tcW w:w="1696" w:type="dxa"/>
            <w:shd w:val="clear" w:color="auto" w:fill="auto"/>
          </w:tcPr>
          <w:p w14:paraId="6E02EF3F" w14:textId="4BD88A4F" w:rsidR="00F93212" w:rsidRPr="00E013DE" w:rsidRDefault="00F93212" w:rsidP="00F93212">
            <w:pPr>
              <w:spacing w:line="276" w:lineRule="auto"/>
              <w:rPr>
                <w:rFonts w:ascii="Montserrat" w:eastAsia="Times New Roman" w:hAnsi="Montserrat" w:cs="Arial"/>
                <w:sz w:val="20"/>
                <w:szCs w:val="20"/>
                <w:lang w:eastAsia="en-AU"/>
              </w:rPr>
            </w:pPr>
            <w:r w:rsidRPr="00E013DE">
              <w:rPr>
                <w:rFonts w:ascii="Montserrat" w:eastAsia="Times New Roman" w:hAnsi="Montserrat" w:cs="Arial"/>
                <w:sz w:val="20"/>
                <w:szCs w:val="20"/>
                <w:lang w:eastAsia="en-AU"/>
              </w:rPr>
              <w:t>1.1, 1.2, 2.3</w:t>
            </w:r>
          </w:p>
        </w:tc>
        <w:tc>
          <w:tcPr>
            <w:tcW w:w="7230" w:type="dxa"/>
            <w:gridSpan w:val="2"/>
            <w:shd w:val="clear" w:color="auto" w:fill="auto"/>
          </w:tcPr>
          <w:p w14:paraId="01A137F4" w14:textId="2F4F78C9" w:rsidR="00F93212" w:rsidRPr="00E013DE" w:rsidRDefault="00B07312">
            <w:pPr>
              <w:pStyle w:val="DoElist1bullet2018"/>
              <w:numPr>
                <w:ilvl w:val="0"/>
                <w:numId w:val="35"/>
              </w:numPr>
              <w:rPr>
                <w:rFonts w:ascii="Montserrat" w:hAnsi="Montserrat"/>
                <w:sz w:val="20"/>
                <w:szCs w:val="20"/>
              </w:rPr>
            </w:pPr>
            <w:r w:rsidRPr="00E013DE">
              <w:rPr>
                <w:rFonts w:ascii="Montserrat" w:hAnsi="Montserrat"/>
                <w:sz w:val="20"/>
                <w:szCs w:val="20"/>
              </w:rPr>
              <w:t>Divide the class in three groups (</w:t>
            </w:r>
            <w:r w:rsidR="00B57718" w:rsidRPr="00E013DE">
              <w:rPr>
                <w:rFonts w:ascii="Montserrat" w:hAnsi="Montserrat"/>
                <w:sz w:val="20"/>
                <w:szCs w:val="20"/>
              </w:rPr>
              <w:t>one for each prescribed issue</w:t>
            </w:r>
            <w:r w:rsidRPr="00E013DE">
              <w:rPr>
                <w:rFonts w:ascii="Montserrat" w:hAnsi="Montserrat"/>
                <w:sz w:val="20"/>
                <w:szCs w:val="20"/>
              </w:rPr>
              <w:t xml:space="preserve">) </w:t>
            </w:r>
            <w:r w:rsidR="00C174A3">
              <w:rPr>
                <w:rFonts w:ascii="Montserrat" w:hAnsi="Montserrat"/>
                <w:sz w:val="20"/>
                <w:szCs w:val="20"/>
              </w:rPr>
              <w:t>U</w:t>
            </w:r>
            <w:r w:rsidRPr="00E013DE">
              <w:rPr>
                <w:rFonts w:ascii="Montserrat" w:hAnsi="Montserrat"/>
                <w:sz w:val="20"/>
                <w:szCs w:val="20"/>
              </w:rPr>
              <w:t xml:space="preserve">sing </w:t>
            </w:r>
            <w:r w:rsidR="00664959" w:rsidRPr="00E013DE">
              <w:rPr>
                <w:rFonts w:ascii="Montserrat" w:hAnsi="Montserrat"/>
                <w:sz w:val="20"/>
                <w:szCs w:val="20"/>
              </w:rPr>
              <w:t xml:space="preserve">the </w:t>
            </w:r>
            <w:r w:rsidR="00B57718" w:rsidRPr="00E013DE">
              <w:rPr>
                <w:rFonts w:ascii="Montserrat" w:hAnsi="Montserrat"/>
                <w:sz w:val="20"/>
                <w:szCs w:val="20"/>
              </w:rPr>
              <w:t xml:space="preserve">annotated </w:t>
            </w:r>
            <w:r w:rsidRPr="00E013DE">
              <w:rPr>
                <w:rFonts w:ascii="Montserrat" w:hAnsi="Montserrat"/>
                <w:sz w:val="20"/>
                <w:szCs w:val="20"/>
              </w:rPr>
              <w:t>butcher</w:t>
            </w:r>
            <w:r w:rsidR="00C174A3">
              <w:rPr>
                <w:rFonts w:ascii="Montserrat" w:hAnsi="Montserrat"/>
                <w:sz w:val="20"/>
                <w:szCs w:val="20"/>
              </w:rPr>
              <w:t>s</w:t>
            </w:r>
            <w:r w:rsidRPr="00E013DE">
              <w:rPr>
                <w:rFonts w:ascii="Montserrat" w:hAnsi="Montserrat"/>
                <w:sz w:val="20"/>
                <w:szCs w:val="20"/>
              </w:rPr>
              <w:t xml:space="preserve"> paper </w:t>
            </w:r>
            <w:r w:rsidR="00C174A3">
              <w:rPr>
                <w:rFonts w:ascii="Montserrat" w:hAnsi="Montserrat"/>
                <w:sz w:val="20"/>
                <w:szCs w:val="20"/>
              </w:rPr>
              <w:t>from the</w:t>
            </w:r>
            <w:r w:rsidR="00B57718" w:rsidRPr="00E013DE">
              <w:rPr>
                <w:rFonts w:ascii="Montserrat" w:hAnsi="Montserrat"/>
                <w:sz w:val="20"/>
                <w:szCs w:val="20"/>
              </w:rPr>
              <w:t xml:space="preserve"> previous activity</w:t>
            </w:r>
            <w:r w:rsidR="00C174A3">
              <w:rPr>
                <w:rFonts w:ascii="Montserrat" w:hAnsi="Montserrat"/>
                <w:sz w:val="20"/>
                <w:szCs w:val="20"/>
              </w:rPr>
              <w:t>,</w:t>
            </w:r>
            <w:r w:rsidR="00B57718" w:rsidRPr="00E013DE">
              <w:rPr>
                <w:rFonts w:ascii="Montserrat" w:hAnsi="Montserrat"/>
                <w:sz w:val="20"/>
                <w:szCs w:val="20"/>
              </w:rPr>
              <w:t xml:space="preserve"> students add concrete examples explored in Extract 2. </w:t>
            </w:r>
            <w:r w:rsidRPr="00E013DE">
              <w:rPr>
                <w:rFonts w:ascii="Montserrat" w:hAnsi="Montserrat"/>
                <w:sz w:val="20"/>
                <w:szCs w:val="20"/>
              </w:rPr>
              <w:t xml:space="preserve">Students report to the class </w:t>
            </w:r>
            <w:r w:rsidR="00B57718" w:rsidRPr="00E013DE">
              <w:rPr>
                <w:rFonts w:ascii="Montserrat" w:hAnsi="Montserrat"/>
                <w:sz w:val="20"/>
                <w:szCs w:val="20"/>
              </w:rPr>
              <w:t xml:space="preserve">making connections with the examples of issues seen in Extract 2 with the global examples explored earlier. </w:t>
            </w:r>
          </w:p>
        </w:tc>
        <w:tc>
          <w:tcPr>
            <w:tcW w:w="4677" w:type="dxa"/>
            <w:gridSpan w:val="2"/>
            <w:shd w:val="clear" w:color="auto" w:fill="auto"/>
          </w:tcPr>
          <w:p w14:paraId="6D25D74A" w14:textId="77777777" w:rsidR="00C174A3" w:rsidRDefault="00C36025" w:rsidP="00F93212">
            <w:pPr>
              <w:tabs>
                <w:tab w:val="left" w:pos="1655"/>
              </w:tabs>
              <w:rPr>
                <w:rFonts w:ascii="Montserrat" w:hAnsi="Montserrat" w:cs="Arial"/>
                <w:sz w:val="20"/>
                <w:szCs w:val="20"/>
              </w:rPr>
            </w:pPr>
            <w:r w:rsidRPr="00E013DE">
              <w:rPr>
                <w:rFonts w:ascii="Montserrat" w:hAnsi="Montserrat" w:cs="Arial"/>
                <w:sz w:val="20"/>
                <w:szCs w:val="20"/>
              </w:rPr>
              <w:t>Student engagement. Ability to identify concrete examples of the issues in this extract and make connections with the world</w:t>
            </w:r>
          </w:p>
          <w:p w14:paraId="622C76BA" w14:textId="0AA1682A" w:rsidR="00F93212" w:rsidRPr="00E013DE" w:rsidRDefault="00C36025" w:rsidP="00F93212">
            <w:pPr>
              <w:tabs>
                <w:tab w:val="left" w:pos="1655"/>
              </w:tabs>
              <w:rPr>
                <w:rFonts w:ascii="Montserrat" w:hAnsi="Montserrat" w:cs="Arial"/>
                <w:sz w:val="20"/>
                <w:szCs w:val="20"/>
              </w:rPr>
            </w:pPr>
            <w:r w:rsidRPr="00E013DE">
              <w:rPr>
                <w:rFonts w:ascii="Montserrat" w:hAnsi="Montserrat" w:cs="Arial"/>
                <w:sz w:val="20"/>
                <w:szCs w:val="20"/>
              </w:rPr>
              <w:t>.</w:t>
            </w:r>
          </w:p>
          <w:p w14:paraId="5CF3D8C3" w14:textId="77777777" w:rsidR="004A536C" w:rsidRDefault="004A536C" w:rsidP="004A536C">
            <w:pPr>
              <w:tabs>
                <w:tab w:val="left" w:pos="1655"/>
              </w:tabs>
              <w:rPr>
                <w:rFonts w:ascii="Montserrat" w:hAnsi="Montserrat" w:cs="Arial"/>
                <w:sz w:val="20"/>
                <w:szCs w:val="20"/>
              </w:rPr>
            </w:pPr>
            <w:r w:rsidRPr="00E013DE">
              <w:rPr>
                <w:rFonts w:ascii="Montserrat" w:hAnsi="Montserrat" w:cs="Arial"/>
                <w:sz w:val="20"/>
                <w:szCs w:val="20"/>
              </w:rPr>
              <w:t>Teacher discusses students’ ideas and poses questions to ensure students have considered all key learnings required to complete the task successfully. Students add the new information to their annotations.</w:t>
            </w:r>
          </w:p>
          <w:p w14:paraId="20EC4D0E" w14:textId="65C8A1CB" w:rsidR="00C174A3" w:rsidRPr="00E013DE" w:rsidRDefault="00C174A3" w:rsidP="004A536C">
            <w:pPr>
              <w:tabs>
                <w:tab w:val="left" w:pos="1655"/>
              </w:tabs>
              <w:rPr>
                <w:rFonts w:ascii="Montserrat" w:eastAsia="Times New Roman" w:hAnsi="Montserrat" w:cs="Arial"/>
                <w:b/>
                <w:sz w:val="20"/>
                <w:szCs w:val="20"/>
                <w:lang w:eastAsia="en-AU"/>
              </w:rPr>
            </w:pPr>
          </w:p>
        </w:tc>
        <w:tc>
          <w:tcPr>
            <w:tcW w:w="1985" w:type="dxa"/>
            <w:shd w:val="clear" w:color="auto" w:fill="auto"/>
          </w:tcPr>
          <w:p w14:paraId="2454DB85" w14:textId="77777777" w:rsidR="00F93212" w:rsidRPr="00A3467B" w:rsidRDefault="00F93212" w:rsidP="00F93212">
            <w:pPr>
              <w:tabs>
                <w:tab w:val="left" w:pos="477"/>
              </w:tabs>
              <w:spacing w:before="40"/>
              <w:rPr>
                <w:rFonts w:ascii="Montserrat" w:eastAsia="Times New Roman" w:hAnsi="Montserrat" w:cs="Arial"/>
                <w:sz w:val="20"/>
                <w:szCs w:val="20"/>
                <w:lang w:eastAsia="en-AU"/>
              </w:rPr>
            </w:pPr>
          </w:p>
        </w:tc>
      </w:tr>
      <w:tr w:rsidR="00F93212" w:rsidRPr="00A3467B" w14:paraId="19531993" w14:textId="77777777" w:rsidTr="00F93212">
        <w:tblPrEx>
          <w:tblCellMar>
            <w:left w:w="108" w:type="dxa"/>
            <w:right w:w="108" w:type="dxa"/>
          </w:tblCellMar>
        </w:tblPrEx>
        <w:trPr>
          <w:trHeight w:val="340"/>
        </w:trPr>
        <w:tc>
          <w:tcPr>
            <w:tcW w:w="1696" w:type="dxa"/>
            <w:shd w:val="clear" w:color="auto" w:fill="auto"/>
          </w:tcPr>
          <w:p w14:paraId="5E43A82F" w14:textId="676733CA" w:rsidR="00F93212" w:rsidRPr="00E013DE" w:rsidRDefault="00F93212" w:rsidP="00F93212">
            <w:pPr>
              <w:spacing w:line="276" w:lineRule="auto"/>
              <w:rPr>
                <w:rFonts w:ascii="Montserrat" w:eastAsia="SimSun" w:hAnsi="Montserrat" w:cs="Times New Roman"/>
                <w:sz w:val="20"/>
                <w:szCs w:val="20"/>
                <w:lang w:eastAsia="zh-CN"/>
              </w:rPr>
            </w:pPr>
            <w:r w:rsidRPr="00E013DE">
              <w:rPr>
                <w:rFonts w:ascii="Montserrat" w:eastAsia="SimSun" w:hAnsi="Montserrat" w:cs="Times New Roman"/>
                <w:sz w:val="20"/>
                <w:szCs w:val="20"/>
                <w:lang w:eastAsia="zh-CN"/>
              </w:rPr>
              <w:t>1.1, 1.2,2.1, 2.3</w:t>
            </w:r>
          </w:p>
        </w:tc>
        <w:tc>
          <w:tcPr>
            <w:tcW w:w="7230" w:type="dxa"/>
            <w:gridSpan w:val="2"/>
            <w:shd w:val="clear" w:color="auto" w:fill="auto"/>
          </w:tcPr>
          <w:p w14:paraId="26ABD287" w14:textId="16D986D2" w:rsidR="00B07312" w:rsidRPr="00E013DE" w:rsidRDefault="00B07312" w:rsidP="00CD5F4C">
            <w:pPr>
              <w:pStyle w:val="DoElist1bullet2018"/>
              <w:numPr>
                <w:ilvl w:val="0"/>
                <w:numId w:val="0"/>
              </w:numPr>
              <w:ind w:left="644" w:hanging="360"/>
              <w:rPr>
                <w:rFonts w:ascii="Montserrat" w:hAnsi="Montserrat"/>
                <w:sz w:val="20"/>
                <w:szCs w:val="20"/>
              </w:rPr>
            </w:pPr>
            <w:r w:rsidRPr="00E013DE">
              <w:rPr>
                <w:rFonts w:ascii="Montserrat" w:hAnsi="Montserrat"/>
                <w:sz w:val="20"/>
                <w:szCs w:val="20"/>
              </w:rPr>
              <w:t>-     Preparing students to present opinions and argue a case</w:t>
            </w:r>
            <w:r w:rsidR="00C174A3">
              <w:rPr>
                <w:rFonts w:ascii="Montserrat" w:hAnsi="Montserrat"/>
                <w:sz w:val="20"/>
                <w:szCs w:val="20"/>
              </w:rPr>
              <w:t xml:space="preserve"> – </w:t>
            </w:r>
            <w:hyperlink r:id="rId26" w:history="1">
              <w:r w:rsidRPr="00E013DE">
                <w:rPr>
                  <w:rStyle w:val="Hyperlink"/>
                  <w:rFonts w:ascii="Montserrat" w:hAnsi="Montserrat" w:cs="Arial"/>
                  <w:sz w:val="20"/>
                  <w:szCs w:val="20"/>
                  <w:lang w:eastAsia="en-US"/>
                </w:rPr>
                <w:t>Stage 6 Spanish Extension - support materials</w:t>
              </w:r>
            </w:hyperlink>
            <w:r w:rsidRPr="00E013DE">
              <w:rPr>
                <w:rFonts w:ascii="Montserrat" w:eastAsiaTheme="minorHAnsi" w:hAnsi="Montserrat" w:cstheme="minorBidi"/>
                <w:color w:val="0000FF"/>
                <w:sz w:val="20"/>
                <w:szCs w:val="20"/>
                <w:lang w:eastAsia="en-US"/>
              </w:rPr>
              <w:t xml:space="preserve"> (</w:t>
            </w:r>
            <w:r w:rsidRPr="00E013DE">
              <w:rPr>
                <w:rFonts w:ascii="Montserrat" w:hAnsi="Montserrat"/>
                <w:sz w:val="20"/>
                <w:szCs w:val="20"/>
              </w:rPr>
              <w:t>pp 8-24)</w:t>
            </w:r>
            <w:r w:rsidR="00EB7087" w:rsidRPr="00E013DE">
              <w:rPr>
                <w:rFonts w:ascii="Montserrat" w:hAnsi="Montserrat"/>
                <w:sz w:val="20"/>
                <w:szCs w:val="20"/>
              </w:rPr>
              <w:t xml:space="preserve"> </w:t>
            </w:r>
          </w:p>
          <w:p w14:paraId="6A887DFF" w14:textId="3215EAED" w:rsidR="00F93212" w:rsidRDefault="00EB7087" w:rsidP="00EB7087">
            <w:pPr>
              <w:pStyle w:val="DoElist1bullet2018"/>
              <w:numPr>
                <w:ilvl w:val="0"/>
                <w:numId w:val="0"/>
              </w:numPr>
              <w:ind w:left="644" w:hanging="360"/>
              <w:rPr>
                <w:rFonts w:ascii="Montserrat" w:hAnsi="Montserrat"/>
                <w:sz w:val="20"/>
                <w:szCs w:val="20"/>
              </w:rPr>
            </w:pPr>
            <w:r w:rsidRPr="00E013DE">
              <w:rPr>
                <w:rFonts w:ascii="Montserrat" w:hAnsi="Montserrat"/>
                <w:sz w:val="20"/>
                <w:szCs w:val="20"/>
              </w:rPr>
              <w:t xml:space="preserve">-     </w:t>
            </w:r>
            <w:r w:rsidR="00B07312" w:rsidRPr="00E013DE">
              <w:rPr>
                <w:rFonts w:ascii="Montserrat" w:hAnsi="Montserrat"/>
                <w:sz w:val="20"/>
                <w:szCs w:val="20"/>
              </w:rPr>
              <w:t xml:space="preserve">For </w:t>
            </w:r>
            <w:r w:rsidR="00C174A3">
              <w:rPr>
                <w:rFonts w:ascii="Montserrat" w:hAnsi="Montserrat"/>
                <w:sz w:val="20"/>
                <w:szCs w:val="20"/>
              </w:rPr>
              <w:t xml:space="preserve">sample </w:t>
            </w:r>
            <w:r w:rsidR="00B07312" w:rsidRPr="00E013DE">
              <w:rPr>
                <w:rFonts w:ascii="Montserrat" w:hAnsi="Montserrat"/>
                <w:sz w:val="20"/>
                <w:szCs w:val="20"/>
              </w:rPr>
              <w:t>HSC questions</w:t>
            </w:r>
            <w:r w:rsidR="00C174A3">
              <w:rPr>
                <w:rFonts w:ascii="Montserrat" w:hAnsi="Montserrat"/>
                <w:sz w:val="20"/>
                <w:szCs w:val="20"/>
              </w:rPr>
              <w:t>,</w:t>
            </w:r>
            <w:r w:rsidR="00B07312" w:rsidRPr="00E013DE">
              <w:rPr>
                <w:rFonts w:ascii="Montserrat" w:hAnsi="Montserrat"/>
                <w:sz w:val="20"/>
                <w:szCs w:val="20"/>
              </w:rPr>
              <w:t xml:space="preserve"> go to </w:t>
            </w:r>
            <w:hyperlink r:id="rId27" w:anchor="/threads/inGroup?type=in_group&amp;feedId=8211611648&amp;view=all" w:history="1">
              <w:r w:rsidRPr="00E013DE">
                <w:rPr>
                  <w:rStyle w:val="Hyperlink"/>
                  <w:rFonts w:ascii="Montserrat" w:eastAsiaTheme="minorHAnsi" w:hAnsi="Montserrat" w:cs="Arial"/>
                  <w:sz w:val="20"/>
                  <w:szCs w:val="20"/>
                  <w:lang w:eastAsia="en-US"/>
                </w:rPr>
                <w:t>Extension resources on Yammer</w:t>
              </w:r>
            </w:hyperlink>
            <w:r w:rsidRPr="00E013DE">
              <w:rPr>
                <w:rStyle w:val="Hyperlink"/>
                <w:rFonts w:ascii="Montserrat" w:eastAsiaTheme="minorHAnsi" w:hAnsi="Montserrat" w:cs="Arial"/>
                <w:sz w:val="20"/>
                <w:szCs w:val="20"/>
                <w:lang w:eastAsia="en-US"/>
              </w:rPr>
              <w:t xml:space="preserve"> </w:t>
            </w:r>
            <w:r w:rsidRPr="00E013DE">
              <w:rPr>
                <w:rFonts w:ascii="Montserrat" w:hAnsi="Montserrat"/>
                <w:sz w:val="20"/>
                <w:szCs w:val="20"/>
              </w:rPr>
              <w:t xml:space="preserve">where you will find a compilation of HSC questions across years and languages. Students prepare monologues for homework, record and send to </w:t>
            </w:r>
            <w:r w:rsidR="007959D8" w:rsidRPr="00E013DE">
              <w:rPr>
                <w:rFonts w:ascii="Montserrat" w:hAnsi="Montserrat"/>
                <w:sz w:val="20"/>
                <w:szCs w:val="20"/>
              </w:rPr>
              <w:t xml:space="preserve">the </w:t>
            </w:r>
            <w:r w:rsidRPr="00E013DE">
              <w:rPr>
                <w:rFonts w:ascii="Montserrat" w:hAnsi="Montserrat"/>
                <w:sz w:val="20"/>
                <w:szCs w:val="20"/>
              </w:rPr>
              <w:t>teacher for feedback.</w:t>
            </w:r>
          </w:p>
          <w:p w14:paraId="6497F7C7" w14:textId="40CF44A0" w:rsidR="00C174A3" w:rsidRPr="00E013DE" w:rsidRDefault="00C174A3" w:rsidP="00EB7087">
            <w:pPr>
              <w:pStyle w:val="DoElist1bullet2018"/>
              <w:numPr>
                <w:ilvl w:val="0"/>
                <w:numId w:val="0"/>
              </w:numPr>
              <w:ind w:left="644" w:hanging="360"/>
              <w:rPr>
                <w:rFonts w:ascii="Montserrat" w:hAnsi="Montserrat"/>
                <w:sz w:val="20"/>
                <w:szCs w:val="20"/>
              </w:rPr>
            </w:pPr>
          </w:p>
        </w:tc>
        <w:tc>
          <w:tcPr>
            <w:tcW w:w="4677" w:type="dxa"/>
            <w:gridSpan w:val="2"/>
            <w:shd w:val="clear" w:color="auto" w:fill="auto"/>
          </w:tcPr>
          <w:p w14:paraId="199AB859" w14:textId="77777777" w:rsidR="00C174A3" w:rsidRDefault="00C36025" w:rsidP="00F93212">
            <w:pPr>
              <w:tabs>
                <w:tab w:val="left" w:pos="1655"/>
              </w:tabs>
              <w:rPr>
                <w:rFonts w:ascii="Montserrat" w:eastAsia="Times New Roman" w:hAnsi="Montserrat" w:cs="Arial"/>
                <w:b/>
                <w:sz w:val="20"/>
                <w:szCs w:val="20"/>
                <w:lang w:eastAsia="en-AU"/>
              </w:rPr>
            </w:pPr>
            <w:r w:rsidRPr="00E013DE">
              <w:rPr>
                <w:rFonts w:ascii="Montserrat" w:hAnsi="Montserrat" w:cs="Arial"/>
                <w:sz w:val="20"/>
                <w:szCs w:val="20"/>
              </w:rPr>
              <w:t>Students practise developing a monologue that is well sequenced</w:t>
            </w:r>
            <w:r w:rsidR="005276D6" w:rsidRPr="00E013DE">
              <w:rPr>
                <w:rFonts w:ascii="Montserrat" w:hAnsi="Montserrat" w:cs="Arial"/>
                <w:sz w:val="20"/>
                <w:szCs w:val="20"/>
              </w:rPr>
              <w:t xml:space="preserve"> and has depth and breadth.</w:t>
            </w:r>
          </w:p>
          <w:p w14:paraId="7EFCB226" w14:textId="0DE24843" w:rsidR="00F93212" w:rsidRPr="00CD5F4C" w:rsidRDefault="00F93212" w:rsidP="00F93212">
            <w:pPr>
              <w:tabs>
                <w:tab w:val="left" w:pos="1655"/>
              </w:tabs>
              <w:rPr>
                <w:rFonts w:ascii="Montserrat" w:eastAsia="Times New Roman" w:hAnsi="Montserrat" w:cs="Arial"/>
                <w:sz w:val="20"/>
                <w:szCs w:val="20"/>
                <w:lang w:eastAsia="en-AU"/>
              </w:rPr>
            </w:pPr>
          </w:p>
          <w:p w14:paraId="35096BEE" w14:textId="27DB7524" w:rsidR="004A536C" w:rsidRPr="00E013DE" w:rsidRDefault="004A536C" w:rsidP="00F93212">
            <w:pPr>
              <w:tabs>
                <w:tab w:val="left" w:pos="1655"/>
              </w:tabs>
              <w:rPr>
                <w:rFonts w:ascii="Montserrat" w:eastAsia="Times New Roman" w:hAnsi="Montserrat" w:cs="Arial"/>
                <w:b/>
                <w:sz w:val="20"/>
                <w:szCs w:val="20"/>
                <w:lang w:eastAsia="en-AU"/>
              </w:rPr>
            </w:pPr>
            <w:r w:rsidRPr="00E013DE">
              <w:rPr>
                <w:rFonts w:ascii="Montserrat" w:hAnsi="Montserrat" w:cs="Arial"/>
                <w:sz w:val="20"/>
                <w:szCs w:val="20"/>
              </w:rPr>
              <w:t>Teacher provides one on one feedback clearly identifying areas for improvement.</w:t>
            </w:r>
          </w:p>
        </w:tc>
        <w:tc>
          <w:tcPr>
            <w:tcW w:w="1985" w:type="dxa"/>
            <w:shd w:val="clear" w:color="auto" w:fill="auto"/>
          </w:tcPr>
          <w:p w14:paraId="457E4CBF" w14:textId="77777777" w:rsidR="00F93212" w:rsidRPr="00A3467B" w:rsidRDefault="00F93212" w:rsidP="00F93212">
            <w:pPr>
              <w:tabs>
                <w:tab w:val="left" w:pos="477"/>
              </w:tabs>
              <w:spacing w:before="40"/>
              <w:rPr>
                <w:rFonts w:ascii="Montserrat" w:eastAsia="Times New Roman" w:hAnsi="Montserrat" w:cs="Arial"/>
                <w:sz w:val="20"/>
                <w:szCs w:val="20"/>
                <w:lang w:eastAsia="en-AU"/>
              </w:rPr>
            </w:pPr>
          </w:p>
        </w:tc>
      </w:tr>
      <w:tr w:rsidR="00F93212" w:rsidRPr="00A3467B" w14:paraId="1A6EDED9" w14:textId="77777777" w:rsidTr="00F93212">
        <w:tblPrEx>
          <w:tblCellMar>
            <w:left w:w="108" w:type="dxa"/>
            <w:right w:w="108" w:type="dxa"/>
          </w:tblCellMar>
        </w:tblPrEx>
        <w:trPr>
          <w:trHeight w:val="340"/>
        </w:trPr>
        <w:tc>
          <w:tcPr>
            <w:tcW w:w="1696" w:type="dxa"/>
            <w:shd w:val="clear" w:color="auto" w:fill="auto"/>
          </w:tcPr>
          <w:p w14:paraId="2CDB45C1" w14:textId="015306DD" w:rsidR="00F93212" w:rsidRPr="00E013DE" w:rsidRDefault="00F93212" w:rsidP="00F93212">
            <w:pPr>
              <w:spacing w:line="276" w:lineRule="auto"/>
              <w:rPr>
                <w:rFonts w:ascii="Montserrat" w:eastAsia="Times New Roman" w:hAnsi="Montserrat" w:cs="Arial"/>
                <w:sz w:val="20"/>
                <w:szCs w:val="20"/>
                <w:lang w:eastAsia="en-AU"/>
              </w:rPr>
            </w:pPr>
            <w:r w:rsidRPr="00E013DE">
              <w:rPr>
                <w:rFonts w:ascii="Montserrat" w:eastAsia="Times New Roman" w:hAnsi="Montserrat" w:cs="Arial"/>
                <w:sz w:val="20"/>
                <w:szCs w:val="20"/>
                <w:lang w:eastAsia="en-AU"/>
              </w:rPr>
              <w:t>1.1, 1.2,2.1, 2.3</w:t>
            </w:r>
          </w:p>
        </w:tc>
        <w:tc>
          <w:tcPr>
            <w:tcW w:w="7230" w:type="dxa"/>
            <w:gridSpan w:val="2"/>
            <w:shd w:val="clear" w:color="auto" w:fill="auto"/>
          </w:tcPr>
          <w:p w14:paraId="016D16B6" w14:textId="42AEFF5A" w:rsidR="00EB7087" w:rsidRPr="00E013DE" w:rsidRDefault="00EC4468" w:rsidP="00EC4468">
            <w:pPr>
              <w:pStyle w:val="DoElist1bullet2018"/>
              <w:numPr>
                <w:ilvl w:val="0"/>
                <w:numId w:val="0"/>
              </w:numPr>
              <w:ind w:left="644" w:hanging="360"/>
              <w:rPr>
                <w:rFonts w:ascii="Montserrat" w:hAnsi="Montserrat"/>
                <w:sz w:val="20"/>
                <w:szCs w:val="20"/>
              </w:rPr>
            </w:pPr>
            <w:r w:rsidRPr="00E013DE">
              <w:rPr>
                <w:rFonts w:ascii="Montserrat" w:hAnsi="Montserrat" w:cs="Arial"/>
                <w:sz w:val="20"/>
                <w:szCs w:val="20"/>
              </w:rPr>
              <w:t xml:space="preserve">-     </w:t>
            </w:r>
            <w:r w:rsidR="004A6FFC" w:rsidRPr="00CD5F4C">
              <w:rPr>
                <w:rFonts w:ascii="Montserrat" w:hAnsi="Montserrat" w:cs="Arial"/>
                <w:sz w:val="20"/>
                <w:szCs w:val="20"/>
              </w:rPr>
              <w:t>W</w:t>
            </w:r>
            <w:r w:rsidR="00EB7087" w:rsidRPr="00CD5F4C">
              <w:rPr>
                <w:rFonts w:ascii="Montserrat" w:hAnsi="Montserrat" w:cs="Arial"/>
                <w:sz w:val="20"/>
                <w:szCs w:val="20"/>
              </w:rPr>
              <w:t>atch Extract 3</w:t>
            </w:r>
            <w:r w:rsidR="00EB7087" w:rsidRPr="00C174A3">
              <w:rPr>
                <w:rFonts w:ascii="Montserrat" w:hAnsi="Montserrat" w:cs="Arial"/>
                <w:sz w:val="20"/>
                <w:szCs w:val="20"/>
              </w:rPr>
              <w:t xml:space="preserve"> (</w:t>
            </w:r>
            <w:r w:rsidR="00EB7087" w:rsidRPr="00E013DE">
              <w:rPr>
                <w:rFonts w:ascii="Montserrat" w:hAnsi="Montserrat" w:cs="Arial"/>
                <w:sz w:val="20"/>
                <w:szCs w:val="20"/>
              </w:rPr>
              <w:t xml:space="preserve">Water is life) </w:t>
            </w:r>
            <w:r w:rsidR="005276D6" w:rsidRPr="00E013DE">
              <w:rPr>
                <w:rFonts w:ascii="Montserrat" w:hAnsi="Montserrat" w:cs="Arial"/>
                <w:sz w:val="20"/>
                <w:szCs w:val="20"/>
              </w:rPr>
              <w:t xml:space="preserve">and </w:t>
            </w:r>
            <w:r w:rsidR="00EB7087" w:rsidRPr="00E013DE">
              <w:rPr>
                <w:rFonts w:ascii="Montserrat" w:hAnsi="Montserrat" w:cs="Arial"/>
                <w:sz w:val="20"/>
                <w:szCs w:val="20"/>
              </w:rPr>
              <w:t xml:space="preserve">create a Venn diagram to illustrate the relationship between the historical reality of colonisation and the film (a </w:t>
            </w:r>
            <w:r w:rsidR="00EB7087" w:rsidRPr="00E013DE">
              <w:rPr>
                <w:rFonts w:ascii="Montserrat" w:hAnsi="Montserrat"/>
                <w:sz w:val="20"/>
                <w:szCs w:val="20"/>
              </w:rPr>
              <w:t>film within a film) and discuss.</w:t>
            </w:r>
            <w:r w:rsidR="00B57718" w:rsidRPr="00E013DE">
              <w:rPr>
                <w:rFonts w:ascii="Montserrat" w:hAnsi="Montserrat"/>
                <w:sz w:val="20"/>
                <w:szCs w:val="20"/>
              </w:rPr>
              <w:t xml:space="preserve"> </w:t>
            </w:r>
          </w:p>
          <w:p w14:paraId="730FD72D" w14:textId="06C6EBB9" w:rsidR="00C41885" w:rsidRPr="00E013DE" w:rsidRDefault="00EC4468" w:rsidP="00EC4468">
            <w:pPr>
              <w:pStyle w:val="DoElist1bullet2018"/>
              <w:numPr>
                <w:ilvl w:val="0"/>
                <w:numId w:val="0"/>
              </w:numPr>
              <w:ind w:left="644" w:hanging="360"/>
              <w:rPr>
                <w:rFonts w:ascii="Montserrat" w:hAnsi="Montserrat"/>
                <w:sz w:val="20"/>
                <w:szCs w:val="20"/>
              </w:rPr>
            </w:pPr>
            <w:r w:rsidRPr="00E013DE">
              <w:rPr>
                <w:rFonts w:ascii="Montserrat" w:hAnsi="Montserrat"/>
                <w:sz w:val="20"/>
                <w:szCs w:val="20"/>
              </w:rPr>
              <w:t xml:space="preserve">-     </w:t>
            </w:r>
            <w:r w:rsidR="00C41885" w:rsidRPr="00E013DE">
              <w:rPr>
                <w:rFonts w:ascii="Montserrat" w:hAnsi="Montserrat"/>
                <w:sz w:val="20"/>
                <w:szCs w:val="20"/>
              </w:rPr>
              <w:t>Students write a narrative account expressing their point of view on the following quote, ‘</w:t>
            </w:r>
            <w:r w:rsidR="00C41885" w:rsidRPr="00E013DE">
              <w:rPr>
                <w:rFonts w:ascii="Montserrat" w:hAnsi="Montserrat"/>
                <w:i/>
                <w:sz w:val="20"/>
                <w:szCs w:val="20"/>
              </w:rPr>
              <w:t>Para algunos la vida ha cambiado poco y nada a pesar de los grandes cambios sociales’</w:t>
            </w:r>
            <w:r w:rsidR="00C41885" w:rsidRPr="00E013DE">
              <w:rPr>
                <w:rFonts w:ascii="Montserrat" w:hAnsi="Montserrat"/>
                <w:sz w:val="20"/>
                <w:szCs w:val="20"/>
              </w:rPr>
              <w:t>.</w:t>
            </w:r>
          </w:p>
        </w:tc>
        <w:tc>
          <w:tcPr>
            <w:tcW w:w="4677" w:type="dxa"/>
            <w:gridSpan w:val="2"/>
            <w:shd w:val="clear" w:color="auto" w:fill="auto"/>
          </w:tcPr>
          <w:p w14:paraId="24CD6F38" w14:textId="663C9FE0" w:rsidR="005276D6" w:rsidRPr="00E013DE" w:rsidRDefault="005276D6" w:rsidP="005276D6">
            <w:pPr>
              <w:tabs>
                <w:tab w:val="left" w:pos="1655"/>
              </w:tabs>
              <w:rPr>
                <w:rFonts w:ascii="Montserrat" w:hAnsi="Montserrat" w:cs="Arial"/>
                <w:sz w:val="20"/>
                <w:szCs w:val="20"/>
              </w:rPr>
            </w:pPr>
            <w:r w:rsidRPr="00E013DE">
              <w:rPr>
                <w:rFonts w:ascii="Montserrat" w:hAnsi="Montserrat" w:cs="Arial"/>
                <w:sz w:val="20"/>
                <w:szCs w:val="20"/>
              </w:rPr>
              <w:t xml:space="preserve">Students collaborate to create the Venn diagram effectively </w:t>
            </w:r>
            <w:r w:rsidR="00F93212" w:rsidRPr="00E013DE">
              <w:rPr>
                <w:rFonts w:ascii="Montserrat" w:hAnsi="Montserrat" w:cs="Arial"/>
                <w:sz w:val="20"/>
                <w:szCs w:val="20"/>
              </w:rPr>
              <w:t>express</w:t>
            </w:r>
            <w:r w:rsidRPr="00E013DE">
              <w:rPr>
                <w:rFonts w:ascii="Montserrat" w:hAnsi="Montserrat" w:cs="Arial"/>
                <w:sz w:val="20"/>
                <w:szCs w:val="20"/>
              </w:rPr>
              <w:t>ing</w:t>
            </w:r>
            <w:r w:rsidR="00F93212" w:rsidRPr="00E013DE">
              <w:rPr>
                <w:rFonts w:ascii="Montserrat" w:hAnsi="Montserrat" w:cs="Arial"/>
                <w:sz w:val="20"/>
                <w:szCs w:val="20"/>
              </w:rPr>
              <w:t xml:space="preserve"> an opinion, with justifications.</w:t>
            </w:r>
            <w:r w:rsidRPr="00E013DE">
              <w:rPr>
                <w:rFonts w:ascii="Montserrat" w:hAnsi="Montserrat" w:cs="Arial"/>
                <w:sz w:val="20"/>
                <w:szCs w:val="20"/>
              </w:rPr>
              <w:t xml:space="preserve"> </w:t>
            </w:r>
            <w:r w:rsidR="00620A0C" w:rsidRPr="00E013DE">
              <w:rPr>
                <w:rFonts w:ascii="Montserrat" w:hAnsi="Montserrat" w:cs="Arial"/>
                <w:sz w:val="20"/>
                <w:szCs w:val="20"/>
              </w:rPr>
              <w:t>Teacher adds similarities and differences to Venn diagram.</w:t>
            </w:r>
          </w:p>
          <w:p w14:paraId="40236BFA" w14:textId="77777777" w:rsidR="00620A0C" w:rsidRPr="00E013DE" w:rsidRDefault="00620A0C" w:rsidP="005276D6">
            <w:pPr>
              <w:tabs>
                <w:tab w:val="left" w:pos="1655"/>
              </w:tabs>
              <w:rPr>
                <w:rFonts w:ascii="Montserrat" w:hAnsi="Montserrat" w:cs="Arial"/>
                <w:sz w:val="20"/>
                <w:szCs w:val="20"/>
              </w:rPr>
            </w:pPr>
          </w:p>
          <w:p w14:paraId="01337344" w14:textId="42303F61" w:rsidR="005276D6" w:rsidRDefault="005276D6" w:rsidP="005276D6">
            <w:pPr>
              <w:tabs>
                <w:tab w:val="left" w:pos="1655"/>
              </w:tabs>
              <w:rPr>
                <w:rFonts w:ascii="Montserrat" w:hAnsi="Montserrat" w:cs="Arial"/>
                <w:sz w:val="20"/>
                <w:szCs w:val="20"/>
              </w:rPr>
            </w:pPr>
            <w:r w:rsidRPr="00E013DE">
              <w:rPr>
                <w:rFonts w:ascii="Montserrat" w:hAnsi="Montserrat" w:cs="Arial"/>
                <w:sz w:val="20"/>
                <w:szCs w:val="20"/>
              </w:rPr>
              <w:t>Students submit a narrative account clearly expressing and justifying their point of view.</w:t>
            </w:r>
          </w:p>
          <w:p w14:paraId="4FFC3D3C" w14:textId="77777777" w:rsidR="00C174A3" w:rsidRPr="00E013DE" w:rsidRDefault="00C174A3" w:rsidP="005276D6">
            <w:pPr>
              <w:tabs>
                <w:tab w:val="left" w:pos="1655"/>
              </w:tabs>
              <w:rPr>
                <w:rFonts w:ascii="Montserrat" w:hAnsi="Montserrat" w:cs="Arial"/>
                <w:sz w:val="20"/>
                <w:szCs w:val="20"/>
              </w:rPr>
            </w:pPr>
          </w:p>
          <w:p w14:paraId="552BC21A" w14:textId="45A5739C" w:rsidR="004A536C" w:rsidRPr="00E013DE" w:rsidRDefault="004A536C" w:rsidP="005276D6">
            <w:pPr>
              <w:tabs>
                <w:tab w:val="left" w:pos="1655"/>
              </w:tabs>
              <w:rPr>
                <w:rFonts w:ascii="Montserrat" w:hAnsi="Montserrat" w:cs="Arial"/>
                <w:sz w:val="20"/>
                <w:szCs w:val="20"/>
              </w:rPr>
            </w:pPr>
            <w:r w:rsidRPr="00E013DE">
              <w:rPr>
                <w:rFonts w:ascii="Montserrat" w:hAnsi="Montserrat" w:cs="Arial"/>
                <w:sz w:val="20"/>
                <w:szCs w:val="20"/>
              </w:rPr>
              <w:t>Teacher provides one on one feedback clearly identifying areas for improvement.</w:t>
            </w:r>
          </w:p>
          <w:p w14:paraId="41BEBFED" w14:textId="13FE088B" w:rsidR="00F93212" w:rsidRPr="00E013DE" w:rsidRDefault="00F93212" w:rsidP="00F93212">
            <w:pPr>
              <w:tabs>
                <w:tab w:val="left" w:pos="1655"/>
              </w:tabs>
              <w:rPr>
                <w:rFonts w:ascii="Montserrat" w:eastAsia="Times New Roman" w:hAnsi="Montserrat" w:cs="Arial"/>
                <w:b/>
                <w:sz w:val="20"/>
                <w:szCs w:val="20"/>
                <w:lang w:eastAsia="en-AU"/>
              </w:rPr>
            </w:pPr>
          </w:p>
        </w:tc>
        <w:tc>
          <w:tcPr>
            <w:tcW w:w="1985" w:type="dxa"/>
            <w:shd w:val="clear" w:color="auto" w:fill="auto"/>
          </w:tcPr>
          <w:p w14:paraId="4DD5B433" w14:textId="77777777" w:rsidR="00F93212" w:rsidRPr="00A3467B" w:rsidRDefault="00F93212" w:rsidP="00F93212">
            <w:pPr>
              <w:tabs>
                <w:tab w:val="left" w:pos="477"/>
              </w:tabs>
              <w:spacing w:before="40"/>
              <w:rPr>
                <w:rFonts w:ascii="Montserrat" w:eastAsia="Times New Roman" w:hAnsi="Montserrat" w:cs="Arial"/>
                <w:sz w:val="20"/>
                <w:szCs w:val="20"/>
                <w:lang w:eastAsia="en-AU"/>
              </w:rPr>
            </w:pPr>
          </w:p>
        </w:tc>
      </w:tr>
      <w:tr w:rsidR="00F93212" w:rsidRPr="00A3467B" w14:paraId="6C919442" w14:textId="77777777" w:rsidTr="00F93212">
        <w:tblPrEx>
          <w:tblCellMar>
            <w:left w:w="108" w:type="dxa"/>
            <w:right w:w="108" w:type="dxa"/>
          </w:tblCellMar>
        </w:tblPrEx>
        <w:trPr>
          <w:trHeight w:val="340"/>
        </w:trPr>
        <w:tc>
          <w:tcPr>
            <w:tcW w:w="1696" w:type="dxa"/>
            <w:shd w:val="clear" w:color="auto" w:fill="auto"/>
          </w:tcPr>
          <w:p w14:paraId="1569B2FE" w14:textId="08B62565" w:rsidR="00F93212" w:rsidRPr="00E013DE" w:rsidRDefault="00F93212" w:rsidP="00F93212">
            <w:pPr>
              <w:spacing w:line="276" w:lineRule="auto"/>
              <w:rPr>
                <w:rFonts w:ascii="Montserrat" w:eastAsia="Times New Roman" w:hAnsi="Montserrat" w:cs="Arial"/>
                <w:sz w:val="20"/>
                <w:szCs w:val="20"/>
                <w:lang w:eastAsia="en-AU"/>
              </w:rPr>
            </w:pPr>
            <w:r w:rsidRPr="00E013DE">
              <w:rPr>
                <w:rFonts w:ascii="Montserrat" w:eastAsia="Times New Roman" w:hAnsi="Montserrat" w:cs="Arial"/>
                <w:sz w:val="20"/>
                <w:szCs w:val="20"/>
                <w:lang w:eastAsia="en-AU"/>
              </w:rPr>
              <w:t>1.1, 1.2, 2.2, 2.3, 2.2</w:t>
            </w:r>
          </w:p>
        </w:tc>
        <w:tc>
          <w:tcPr>
            <w:tcW w:w="7230" w:type="dxa"/>
            <w:gridSpan w:val="2"/>
            <w:shd w:val="clear" w:color="auto" w:fill="auto"/>
          </w:tcPr>
          <w:p w14:paraId="173080EE" w14:textId="028B5ADE" w:rsidR="00F93212" w:rsidRDefault="007077A0" w:rsidP="007077A0">
            <w:pPr>
              <w:pStyle w:val="DoElist1bullet2018"/>
              <w:numPr>
                <w:ilvl w:val="0"/>
                <w:numId w:val="23"/>
              </w:numPr>
              <w:rPr>
                <w:rFonts w:ascii="Montserrat" w:hAnsi="Montserrat"/>
                <w:sz w:val="20"/>
                <w:szCs w:val="20"/>
              </w:rPr>
            </w:pPr>
            <w:r w:rsidRPr="00E013DE">
              <w:rPr>
                <w:rFonts w:ascii="Montserrat" w:hAnsi="Montserrat"/>
                <w:sz w:val="20"/>
                <w:szCs w:val="20"/>
              </w:rPr>
              <w:t xml:space="preserve">Before watching Extract 3 for the second time, give each student a film technique or device, for example, language, body language, lighting, sound, wardrobe, camera angles and so on. </w:t>
            </w:r>
            <w:r w:rsidR="00703729">
              <w:rPr>
                <w:rFonts w:ascii="Montserrat" w:hAnsi="Montserrat"/>
                <w:sz w:val="20"/>
                <w:szCs w:val="20"/>
              </w:rPr>
              <w:t>While watching the extract, s</w:t>
            </w:r>
            <w:r w:rsidRPr="00E013DE">
              <w:rPr>
                <w:rFonts w:ascii="Montserrat" w:hAnsi="Montserrat"/>
                <w:sz w:val="20"/>
                <w:szCs w:val="20"/>
              </w:rPr>
              <w:t xml:space="preserve">tudents </w:t>
            </w:r>
            <w:r w:rsidRPr="00E013DE">
              <w:rPr>
                <w:rFonts w:ascii="Montserrat" w:hAnsi="Montserrat"/>
                <w:sz w:val="20"/>
                <w:szCs w:val="20"/>
                <w:u w:val="single"/>
              </w:rPr>
              <w:t>focus</w:t>
            </w:r>
            <w:r w:rsidRPr="00E013DE">
              <w:rPr>
                <w:rFonts w:ascii="Montserrat" w:hAnsi="Montserrat"/>
                <w:sz w:val="20"/>
                <w:szCs w:val="20"/>
              </w:rPr>
              <w:t xml:space="preserve"> </w:t>
            </w:r>
            <w:r w:rsidR="00703729">
              <w:rPr>
                <w:rFonts w:ascii="Montserrat" w:hAnsi="Montserrat"/>
                <w:sz w:val="20"/>
                <w:szCs w:val="20"/>
              </w:rPr>
              <w:t xml:space="preserve">only </w:t>
            </w:r>
            <w:r w:rsidRPr="00E013DE">
              <w:rPr>
                <w:rFonts w:ascii="Montserrat" w:hAnsi="Montserrat"/>
                <w:sz w:val="20"/>
                <w:szCs w:val="20"/>
              </w:rPr>
              <w:t>on that technique</w:t>
            </w:r>
            <w:r w:rsidR="005276D6" w:rsidRPr="00E013DE">
              <w:rPr>
                <w:rFonts w:ascii="Montserrat" w:hAnsi="Montserrat"/>
                <w:sz w:val="20"/>
                <w:szCs w:val="20"/>
              </w:rPr>
              <w:t>/device</w:t>
            </w:r>
            <w:r w:rsidRPr="00E013DE">
              <w:rPr>
                <w:rFonts w:ascii="Montserrat" w:hAnsi="Montserrat"/>
                <w:sz w:val="20"/>
                <w:szCs w:val="20"/>
              </w:rPr>
              <w:t xml:space="preserve"> and report</w:t>
            </w:r>
            <w:r w:rsidR="00EC4468" w:rsidRPr="00E013DE">
              <w:rPr>
                <w:rFonts w:ascii="Montserrat" w:hAnsi="Montserrat"/>
                <w:sz w:val="20"/>
                <w:szCs w:val="20"/>
              </w:rPr>
              <w:t xml:space="preserve"> </w:t>
            </w:r>
            <w:r w:rsidRPr="00E013DE">
              <w:rPr>
                <w:rFonts w:ascii="Montserrat" w:hAnsi="Montserrat"/>
                <w:sz w:val="20"/>
                <w:szCs w:val="20"/>
              </w:rPr>
              <w:t>back to the class on the narrative they saw or heard through that device only.</w:t>
            </w:r>
          </w:p>
          <w:p w14:paraId="130480EF" w14:textId="0A486AA9" w:rsidR="00C174A3" w:rsidRPr="00E013DE" w:rsidRDefault="00C174A3" w:rsidP="00CD5F4C">
            <w:pPr>
              <w:pStyle w:val="DoElist1bullet2018"/>
              <w:numPr>
                <w:ilvl w:val="0"/>
                <w:numId w:val="0"/>
              </w:numPr>
              <w:ind w:left="720"/>
              <w:rPr>
                <w:rFonts w:ascii="Montserrat" w:hAnsi="Montserrat"/>
                <w:sz w:val="20"/>
                <w:szCs w:val="20"/>
              </w:rPr>
            </w:pPr>
          </w:p>
        </w:tc>
        <w:tc>
          <w:tcPr>
            <w:tcW w:w="4677" w:type="dxa"/>
            <w:gridSpan w:val="2"/>
            <w:shd w:val="clear" w:color="auto" w:fill="auto"/>
          </w:tcPr>
          <w:p w14:paraId="3F1E90A0" w14:textId="13A263D4" w:rsidR="00620A0C" w:rsidRDefault="00F93212" w:rsidP="00F93212">
            <w:pPr>
              <w:tabs>
                <w:tab w:val="left" w:pos="1655"/>
              </w:tabs>
              <w:rPr>
                <w:rFonts w:ascii="Montserrat" w:hAnsi="Montserrat" w:cs="Arial"/>
                <w:sz w:val="20"/>
                <w:szCs w:val="20"/>
              </w:rPr>
            </w:pPr>
            <w:r w:rsidRPr="00E013DE">
              <w:rPr>
                <w:rFonts w:ascii="Montserrat" w:hAnsi="Montserrat" w:cs="Arial"/>
                <w:sz w:val="20"/>
                <w:szCs w:val="20"/>
              </w:rPr>
              <w:t>Students gain an understanding of the purpose of fil</w:t>
            </w:r>
            <w:r w:rsidR="00171D7C" w:rsidRPr="00E013DE">
              <w:rPr>
                <w:rFonts w:ascii="Montserrat" w:hAnsi="Montserrat" w:cs="Arial"/>
                <w:sz w:val="20"/>
                <w:szCs w:val="20"/>
              </w:rPr>
              <w:t>m techniques and the impact these</w:t>
            </w:r>
            <w:r w:rsidRPr="00E013DE">
              <w:rPr>
                <w:rFonts w:ascii="Montserrat" w:hAnsi="Montserrat" w:cs="Arial"/>
                <w:sz w:val="20"/>
                <w:szCs w:val="20"/>
              </w:rPr>
              <w:t xml:space="preserve"> can have on the viewer.</w:t>
            </w:r>
            <w:r w:rsidR="00620A0C" w:rsidRPr="00E013DE">
              <w:rPr>
                <w:rFonts w:ascii="Montserrat" w:hAnsi="Montserrat" w:cs="Arial"/>
                <w:sz w:val="20"/>
                <w:szCs w:val="20"/>
              </w:rPr>
              <w:t xml:space="preserve"> </w:t>
            </w:r>
          </w:p>
          <w:p w14:paraId="57DC8106" w14:textId="77777777" w:rsidR="00703729" w:rsidRPr="00E013DE" w:rsidRDefault="00703729" w:rsidP="00F93212">
            <w:pPr>
              <w:tabs>
                <w:tab w:val="left" w:pos="1655"/>
              </w:tabs>
              <w:rPr>
                <w:rFonts w:ascii="Montserrat" w:hAnsi="Montserrat" w:cs="Arial"/>
                <w:sz w:val="20"/>
                <w:szCs w:val="20"/>
              </w:rPr>
            </w:pPr>
          </w:p>
          <w:p w14:paraId="2ED30F51" w14:textId="11AD4436" w:rsidR="00F93212" w:rsidRPr="00E013DE" w:rsidRDefault="00620A0C" w:rsidP="00F93212">
            <w:pPr>
              <w:tabs>
                <w:tab w:val="left" w:pos="1655"/>
              </w:tabs>
              <w:rPr>
                <w:rFonts w:ascii="Montserrat" w:hAnsi="Montserrat" w:cs="Arial"/>
                <w:sz w:val="20"/>
                <w:szCs w:val="20"/>
              </w:rPr>
            </w:pPr>
            <w:r w:rsidRPr="00E013DE">
              <w:rPr>
                <w:rFonts w:ascii="Montserrat" w:hAnsi="Montserrat" w:cs="Arial"/>
                <w:sz w:val="20"/>
                <w:szCs w:val="20"/>
              </w:rPr>
              <w:t>Teacher provides one on one feedback clearly identifying areas for improvement.</w:t>
            </w:r>
          </w:p>
        </w:tc>
        <w:tc>
          <w:tcPr>
            <w:tcW w:w="1985" w:type="dxa"/>
            <w:shd w:val="clear" w:color="auto" w:fill="auto"/>
          </w:tcPr>
          <w:p w14:paraId="71FF5CA2" w14:textId="77777777" w:rsidR="00F93212" w:rsidRPr="00A3467B" w:rsidRDefault="00F93212" w:rsidP="00F93212">
            <w:pPr>
              <w:tabs>
                <w:tab w:val="left" w:pos="477"/>
              </w:tabs>
              <w:spacing w:before="40"/>
              <w:rPr>
                <w:rFonts w:ascii="Montserrat" w:eastAsia="Times New Roman" w:hAnsi="Montserrat" w:cs="Arial"/>
                <w:sz w:val="20"/>
                <w:szCs w:val="20"/>
                <w:lang w:eastAsia="en-AU"/>
              </w:rPr>
            </w:pPr>
          </w:p>
        </w:tc>
      </w:tr>
      <w:tr w:rsidR="00F93212" w:rsidRPr="00A3467B" w14:paraId="6864CD8A" w14:textId="77777777" w:rsidTr="00F93212">
        <w:tblPrEx>
          <w:tblCellMar>
            <w:left w:w="108" w:type="dxa"/>
            <w:right w:w="108" w:type="dxa"/>
          </w:tblCellMar>
        </w:tblPrEx>
        <w:trPr>
          <w:trHeight w:val="340"/>
        </w:trPr>
        <w:tc>
          <w:tcPr>
            <w:tcW w:w="1696" w:type="dxa"/>
            <w:shd w:val="clear" w:color="auto" w:fill="auto"/>
          </w:tcPr>
          <w:p w14:paraId="441F9B72" w14:textId="297B19CA" w:rsidR="00F93212" w:rsidRPr="00E013DE" w:rsidRDefault="00F93212" w:rsidP="00F93212">
            <w:pPr>
              <w:spacing w:line="276" w:lineRule="auto"/>
              <w:rPr>
                <w:rFonts w:ascii="Montserrat" w:eastAsia="Times New Roman" w:hAnsi="Montserrat" w:cs="Arial"/>
                <w:sz w:val="20"/>
                <w:szCs w:val="20"/>
                <w:lang w:eastAsia="en-AU"/>
              </w:rPr>
            </w:pPr>
            <w:r w:rsidRPr="00E013DE">
              <w:rPr>
                <w:rFonts w:ascii="Montserrat" w:eastAsia="Times New Roman" w:hAnsi="Montserrat" w:cs="Arial"/>
                <w:sz w:val="20"/>
                <w:szCs w:val="20"/>
                <w:lang w:eastAsia="en-AU"/>
              </w:rPr>
              <w:t>1.1, 1.2</w:t>
            </w:r>
          </w:p>
        </w:tc>
        <w:tc>
          <w:tcPr>
            <w:tcW w:w="7230" w:type="dxa"/>
            <w:gridSpan w:val="2"/>
            <w:shd w:val="clear" w:color="auto" w:fill="auto"/>
          </w:tcPr>
          <w:p w14:paraId="60624FDF" w14:textId="55F96E51" w:rsidR="007077A0" w:rsidRPr="00E013DE" w:rsidRDefault="007077A0" w:rsidP="007077A0">
            <w:pPr>
              <w:pStyle w:val="DoElist1bullet2018"/>
              <w:numPr>
                <w:ilvl w:val="0"/>
                <w:numId w:val="0"/>
              </w:numPr>
              <w:ind w:left="644" w:hanging="360"/>
              <w:rPr>
                <w:rFonts w:ascii="Montserrat" w:hAnsi="Montserrat"/>
                <w:sz w:val="20"/>
                <w:szCs w:val="20"/>
              </w:rPr>
            </w:pPr>
            <w:r w:rsidRPr="00E013DE">
              <w:rPr>
                <w:rFonts w:ascii="Montserrat" w:hAnsi="Montserrat"/>
                <w:sz w:val="20"/>
                <w:szCs w:val="20"/>
              </w:rPr>
              <w:t xml:space="preserve">-     Explore Daniel’s personality and the dynamics of the group. Is he different to Hatuey? How do we see him? What is he about? What is the mood in the group? </w:t>
            </w:r>
            <w:r w:rsidR="00EC4468" w:rsidRPr="00E013DE">
              <w:rPr>
                <w:rFonts w:ascii="Montserrat" w:hAnsi="Montserrat"/>
                <w:sz w:val="20"/>
                <w:szCs w:val="20"/>
              </w:rPr>
              <w:t xml:space="preserve">What do we learn from this exchange? What are their hopes and aspirations? We also see Maria by herself, away from the rest of the filming crew. What do we learn from her questions? </w:t>
            </w:r>
          </w:p>
          <w:p w14:paraId="000E4693" w14:textId="37299B37" w:rsidR="00F93212" w:rsidRDefault="00EC4468" w:rsidP="00CD5F4C">
            <w:pPr>
              <w:pStyle w:val="DoElist1bullet2018"/>
              <w:numPr>
                <w:ilvl w:val="0"/>
                <w:numId w:val="0"/>
              </w:numPr>
              <w:ind w:left="644" w:hanging="360"/>
              <w:rPr>
                <w:rFonts w:ascii="Montserrat" w:hAnsi="Montserrat"/>
                <w:sz w:val="20"/>
                <w:szCs w:val="20"/>
              </w:rPr>
            </w:pPr>
            <w:r w:rsidRPr="00E013DE">
              <w:rPr>
                <w:rFonts w:ascii="Montserrat" w:hAnsi="Montserrat"/>
                <w:sz w:val="20"/>
                <w:szCs w:val="20"/>
              </w:rPr>
              <w:t xml:space="preserve">-     Imagine that the group is not interrupted by the </w:t>
            </w:r>
            <w:r w:rsidR="00703729">
              <w:rPr>
                <w:rFonts w:ascii="Montserrat" w:hAnsi="Montserrat"/>
                <w:sz w:val="20"/>
                <w:szCs w:val="20"/>
              </w:rPr>
              <w:t xml:space="preserve">water company </w:t>
            </w:r>
            <w:r w:rsidRPr="00E013DE">
              <w:rPr>
                <w:rFonts w:ascii="Montserrat" w:hAnsi="Montserrat"/>
                <w:sz w:val="20"/>
                <w:szCs w:val="20"/>
              </w:rPr>
              <w:t xml:space="preserve">truck and the conversation continues with Maria and the group. </w:t>
            </w:r>
            <w:r w:rsidR="00171D7C" w:rsidRPr="00E013DE">
              <w:rPr>
                <w:rFonts w:ascii="Montserrat" w:hAnsi="Montserrat"/>
                <w:sz w:val="20"/>
                <w:szCs w:val="20"/>
              </w:rPr>
              <w:t>Role play</w:t>
            </w:r>
            <w:r w:rsidRPr="00E013DE">
              <w:rPr>
                <w:rFonts w:ascii="Montserrat" w:hAnsi="Montserrat"/>
                <w:sz w:val="20"/>
                <w:szCs w:val="20"/>
              </w:rPr>
              <w:t xml:space="preserve"> the dialogue. </w:t>
            </w:r>
          </w:p>
          <w:p w14:paraId="0B9B4B12" w14:textId="7793E6E8" w:rsidR="00AC00BA" w:rsidRPr="00E013DE" w:rsidRDefault="00AC00BA" w:rsidP="00CD5F4C">
            <w:pPr>
              <w:pStyle w:val="DoElist1bullet2018"/>
              <w:numPr>
                <w:ilvl w:val="0"/>
                <w:numId w:val="0"/>
              </w:numPr>
              <w:ind w:left="644" w:hanging="360"/>
              <w:rPr>
                <w:rFonts w:ascii="Montserrat" w:hAnsi="Montserrat"/>
                <w:sz w:val="20"/>
                <w:szCs w:val="20"/>
              </w:rPr>
            </w:pPr>
          </w:p>
        </w:tc>
        <w:tc>
          <w:tcPr>
            <w:tcW w:w="4677" w:type="dxa"/>
            <w:gridSpan w:val="2"/>
            <w:shd w:val="clear" w:color="auto" w:fill="auto"/>
          </w:tcPr>
          <w:p w14:paraId="7495AC05" w14:textId="221406F1" w:rsidR="00171D7C" w:rsidRPr="00E013DE" w:rsidRDefault="00171D7C" w:rsidP="00F93212">
            <w:pPr>
              <w:tabs>
                <w:tab w:val="left" w:pos="1655"/>
              </w:tabs>
              <w:rPr>
                <w:rFonts w:ascii="Montserrat" w:hAnsi="Montserrat" w:cs="Arial"/>
                <w:sz w:val="20"/>
                <w:szCs w:val="20"/>
              </w:rPr>
            </w:pPr>
            <w:r w:rsidRPr="00E013DE">
              <w:rPr>
                <w:rFonts w:ascii="Montserrat" w:hAnsi="Montserrat" w:cs="Arial"/>
                <w:sz w:val="20"/>
                <w:szCs w:val="20"/>
              </w:rPr>
              <w:t xml:space="preserve">Students actively engage in discussions. </w:t>
            </w:r>
          </w:p>
          <w:p w14:paraId="755B1713" w14:textId="3E300C48" w:rsidR="00413A37" w:rsidRPr="00E013DE" w:rsidRDefault="004A536C" w:rsidP="00F93212">
            <w:pPr>
              <w:tabs>
                <w:tab w:val="left" w:pos="1655"/>
              </w:tabs>
              <w:rPr>
                <w:rFonts w:ascii="Montserrat" w:hAnsi="Montserrat" w:cs="Arial"/>
                <w:sz w:val="20"/>
                <w:szCs w:val="20"/>
              </w:rPr>
            </w:pPr>
            <w:r w:rsidRPr="00E013DE">
              <w:rPr>
                <w:rFonts w:ascii="Montserrat" w:hAnsi="Montserrat" w:cs="Arial"/>
                <w:sz w:val="20"/>
                <w:szCs w:val="20"/>
              </w:rPr>
              <w:t>Teacher encourages student to consider different perspectives.</w:t>
            </w:r>
          </w:p>
          <w:p w14:paraId="54540B3C" w14:textId="77777777" w:rsidR="00620A0C" w:rsidRPr="00E013DE" w:rsidRDefault="00620A0C" w:rsidP="00F93212">
            <w:pPr>
              <w:tabs>
                <w:tab w:val="left" w:pos="1655"/>
              </w:tabs>
              <w:rPr>
                <w:rFonts w:ascii="Montserrat" w:hAnsi="Montserrat" w:cs="Arial"/>
                <w:sz w:val="20"/>
                <w:szCs w:val="20"/>
              </w:rPr>
            </w:pPr>
          </w:p>
          <w:p w14:paraId="6DB1833D" w14:textId="77777777" w:rsidR="00F93212" w:rsidRPr="00E013DE" w:rsidRDefault="00171D7C" w:rsidP="00F93212">
            <w:pPr>
              <w:tabs>
                <w:tab w:val="left" w:pos="1655"/>
              </w:tabs>
              <w:rPr>
                <w:rFonts w:ascii="Montserrat" w:hAnsi="Montserrat" w:cs="Arial"/>
                <w:sz w:val="20"/>
                <w:szCs w:val="20"/>
              </w:rPr>
            </w:pPr>
            <w:r w:rsidRPr="00E013DE">
              <w:rPr>
                <w:rFonts w:ascii="Montserrat" w:hAnsi="Montserrat" w:cs="Arial"/>
                <w:sz w:val="20"/>
                <w:szCs w:val="20"/>
              </w:rPr>
              <w:t>Students cr</w:t>
            </w:r>
            <w:r w:rsidR="00413A37" w:rsidRPr="00E013DE">
              <w:rPr>
                <w:rFonts w:ascii="Montserrat" w:hAnsi="Montserrat" w:cs="Arial"/>
                <w:sz w:val="20"/>
                <w:szCs w:val="20"/>
              </w:rPr>
              <w:t>eate and present an engaging</w:t>
            </w:r>
            <w:r w:rsidRPr="00E013DE">
              <w:rPr>
                <w:rFonts w:ascii="Montserrat" w:hAnsi="Montserrat" w:cs="Arial"/>
                <w:sz w:val="20"/>
                <w:szCs w:val="20"/>
              </w:rPr>
              <w:t xml:space="preserve"> role play reflecting the personalities and dynamics of the extract.</w:t>
            </w:r>
          </w:p>
          <w:p w14:paraId="5F9B9F2B" w14:textId="04BE6176" w:rsidR="00152DCF" w:rsidRPr="00E013DE" w:rsidRDefault="00152DCF" w:rsidP="00F93212">
            <w:pPr>
              <w:tabs>
                <w:tab w:val="left" w:pos="1655"/>
              </w:tabs>
              <w:rPr>
                <w:rFonts w:ascii="Montserrat" w:eastAsia="Times New Roman" w:hAnsi="Montserrat" w:cs="Arial"/>
                <w:b/>
                <w:sz w:val="20"/>
                <w:szCs w:val="20"/>
                <w:lang w:eastAsia="en-AU"/>
              </w:rPr>
            </w:pPr>
            <w:r w:rsidRPr="00E013DE">
              <w:rPr>
                <w:rFonts w:ascii="Montserrat" w:hAnsi="Montserrat" w:cs="Arial"/>
                <w:sz w:val="20"/>
                <w:szCs w:val="20"/>
              </w:rPr>
              <w:t>Peer feedback.</w:t>
            </w:r>
          </w:p>
        </w:tc>
        <w:tc>
          <w:tcPr>
            <w:tcW w:w="1985" w:type="dxa"/>
            <w:shd w:val="clear" w:color="auto" w:fill="auto"/>
          </w:tcPr>
          <w:p w14:paraId="70362636" w14:textId="77777777" w:rsidR="00F93212" w:rsidRPr="00A3467B" w:rsidRDefault="00F93212" w:rsidP="00F93212">
            <w:pPr>
              <w:tabs>
                <w:tab w:val="left" w:pos="477"/>
              </w:tabs>
              <w:spacing w:before="40"/>
              <w:rPr>
                <w:rFonts w:ascii="Montserrat" w:eastAsia="Times New Roman" w:hAnsi="Montserrat" w:cs="Arial"/>
                <w:sz w:val="20"/>
                <w:szCs w:val="20"/>
                <w:lang w:eastAsia="en-AU"/>
              </w:rPr>
            </w:pPr>
          </w:p>
        </w:tc>
      </w:tr>
      <w:tr w:rsidR="00F93212" w:rsidRPr="00A3467B" w14:paraId="7EBC09C4" w14:textId="77777777" w:rsidTr="00F93212">
        <w:tblPrEx>
          <w:tblCellMar>
            <w:left w:w="108" w:type="dxa"/>
            <w:right w:w="108" w:type="dxa"/>
          </w:tblCellMar>
        </w:tblPrEx>
        <w:trPr>
          <w:trHeight w:val="340"/>
        </w:trPr>
        <w:tc>
          <w:tcPr>
            <w:tcW w:w="1696" w:type="dxa"/>
            <w:shd w:val="clear" w:color="auto" w:fill="auto"/>
          </w:tcPr>
          <w:p w14:paraId="404FD281" w14:textId="04CB9ECD" w:rsidR="00F93212" w:rsidRPr="00E013DE" w:rsidRDefault="00F93212" w:rsidP="00F93212">
            <w:pPr>
              <w:spacing w:line="276" w:lineRule="auto"/>
              <w:rPr>
                <w:rFonts w:ascii="Montserrat" w:eastAsia="Times New Roman" w:hAnsi="Montserrat" w:cs="Arial"/>
                <w:sz w:val="20"/>
                <w:szCs w:val="20"/>
                <w:lang w:eastAsia="en-AU"/>
              </w:rPr>
            </w:pPr>
            <w:r w:rsidRPr="00E013DE">
              <w:rPr>
                <w:rFonts w:ascii="Montserrat" w:eastAsia="Times New Roman" w:hAnsi="Montserrat" w:cs="Arial"/>
                <w:sz w:val="20"/>
                <w:szCs w:val="20"/>
                <w:lang w:eastAsia="en-AU"/>
              </w:rPr>
              <w:t>1.1, 1.2, 2.2, 2.3, 2.2</w:t>
            </w:r>
          </w:p>
        </w:tc>
        <w:tc>
          <w:tcPr>
            <w:tcW w:w="7230" w:type="dxa"/>
            <w:gridSpan w:val="2"/>
            <w:shd w:val="clear" w:color="auto" w:fill="auto"/>
          </w:tcPr>
          <w:p w14:paraId="5D560E2B" w14:textId="29E4CC9F" w:rsidR="00D415DA" w:rsidRPr="00E013DE" w:rsidRDefault="004177DC" w:rsidP="004177DC">
            <w:pPr>
              <w:shd w:val="clear" w:color="auto" w:fill="FFFFFF"/>
              <w:rPr>
                <w:rFonts w:ascii="Montserrat" w:eastAsia="SimSun" w:hAnsi="Montserrat" w:cs="Times New Roman"/>
                <w:sz w:val="20"/>
                <w:szCs w:val="20"/>
                <w:lang w:eastAsia="zh-CN"/>
              </w:rPr>
            </w:pPr>
            <w:r w:rsidRPr="00E013DE">
              <w:rPr>
                <w:rFonts w:ascii="Montserrat" w:eastAsia="SimSun" w:hAnsi="Montserrat" w:cs="Times New Roman"/>
                <w:sz w:val="20"/>
                <w:szCs w:val="20"/>
                <w:lang w:eastAsia="zh-CN"/>
              </w:rPr>
              <w:t xml:space="preserve">     -      </w:t>
            </w:r>
            <w:r w:rsidR="00D1679F" w:rsidRPr="00E013DE">
              <w:rPr>
                <w:rFonts w:ascii="Montserrat" w:eastAsia="SimSun" w:hAnsi="Montserrat" w:cs="Times New Roman"/>
                <w:sz w:val="20"/>
                <w:szCs w:val="20"/>
                <w:lang w:eastAsia="zh-CN"/>
              </w:rPr>
              <w:t>In this extrac</w:t>
            </w:r>
            <w:r w:rsidR="004E642E" w:rsidRPr="00E013DE">
              <w:rPr>
                <w:rFonts w:ascii="Montserrat" w:eastAsia="SimSun" w:hAnsi="Montserrat" w:cs="Times New Roman"/>
                <w:sz w:val="20"/>
                <w:szCs w:val="20"/>
                <w:lang w:eastAsia="zh-CN"/>
              </w:rPr>
              <w:t>t all three issues are clearly o</w:t>
            </w:r>
            <w:r w:rsidR="00BA2050" w:rsidRPr="00E013DE">
              <w:rPr>
                <w:rFonts w:ascii="Montserrat" w:eastAsia="SimSun" w:hAnsi="Montserrat" w:cs="Times New Roman"/>
                <w:sz w:val="20"/>
                <w:szCs w:val="20"/>
                <w:lang w:eastAsia="zh-CN"/>
              </w:rPr>
              <w:t>bserve</w:t>
            </w:r>
            <w:r w:rsidR="000A0401" w:rsidRPr="00E013DE">
              <w:rPr>
                <w:rFonts w:ascii="Montserrat" w:eastAsia="SimSun" w:hAnsi="Montserrat" w:cs="Times New Roman"/>
                <w:sz w:val="20"/>
                <w:szCs w:val="20"/>
                <w:lang w:eastAsia="zh-CN"/>
              </w:rPr>
              <w:t>d</w:t>
            </w:r>
            <w:r w:rsidR="00BA2050" w:rsidRPr="00E013DE">
              <w:rPr>
                <w:rFonts w:ascii="Montserrat" w:eastAsia="SimSun" w:hAnsi="Montserrat" w:cs="Times New Roman"/>
                <w:sz w:val="20"/>
                <w:szCs w:val="20"/>
                <w:lang w:eastAsia="zh-CN"/>
              </w:rPr>
              <w:t xml:space="preserve"> </w:t>
            </w:r>
            <w:r w:rsidRPr="00E013DE">
              <w:rPr>
                <w:rFonts w:ascii="Montserrat" w:eastAsia="SimSun" w:hAnsi="Montserrat" w:cs="Times New Roman"/>
                <w:sz w:val="20"/>
                <w:szCs w:val="20"/>
                <w:lang w:eastAsia="zh-CN"/>
              </w:rPr>
              <w:t>in current</w:t>
            </w:r>
          </w:p>
          <w:p w14:paraId="61DA1E20" w14:textId="77777777" w:rsidR="00D415DA" w:rsidRPr="00E013DE" w:rsidRDefault="00D415DA" w:rsidP="004177DC">
            <w:pPr>
              <w:shd w:val="clear" w:color="auto" w:fill="FFFFFF"/>
              <w:rPr>
                <w:rFonts w:ascii="Montserrat" w:eastAsia="SimSun" w:hAnsi="Montserrat" w:cs="Times New Roman"/>
                <w:sz w:val="20"/>
                <w:szCs w:val="20"/>
                <w:lang w:eastAsia="zh-CN"/>
              </w:rPr>
            </w:pPr>
            <w:r w:rsidRPr="00E013DE">
              <w:rPr>
                <w:rFonts w:ascii="Montserrat" w:eastAsia="SimSun" w:hAnsi="Montserrat" w:cs="Times New Roman"/>
                <w:sz w:val="20"/>
                <w:szCs w:val="20"/>
                <w:lang w:eastAsia="zh-CN"/>
              </w:rPr>
              <w:t xml:space="preserve">          </w:t>
            </w:r>
            <w:r w:rsidR="004177DC" w:rsidRPr="00E013DE">
              <w:rPr>
                <w:rFonts w:ascii="Montserrat" w:eastAsia="SimSun" w:hAnsi="Montserrat" w:cs="Times New Roman"/>
                <w:sz w:val="20"/>
                <w:szCs w:val="20"/>
                <w:lang w:eastAsia="zh-CN"/>
              </w:rPr>
              <w:t xml:space="preserve"> </w:t>
            </w:r>
            <w:r w:rsidR="00BA2050" w:rsidRPr="00E013DE">
              <w:rPr>
                <w:rFonts w:ascii="Montserrat" w:eastAsia="SimSun" w:hAnsi="Montserrat" w:cs="Times New Roman"/>
                <w:sz w:val="20"/>
                <w:szCs w:val="20"/>
                <w:lang w:eastAsia="zh-CN"/>
              </w:rPr>
              <w:t xml:space="preserve">  </w:t>
            </w:r>
            <w:r w:rsidR="004177DC" w:rsidRPr="00E013DE">
              <w:rPr>
                <w:rFonts w:ascii="Montserrat" w:eastAsia="SimSun" w:hAnsi="Montserrat" w:cs="Times New Roman"/>
                <w:sz w:val="20"/>
                <w:szCs w:val="20"/>
                <w:lang w:eastAsia="zh-CN"/>
              </w:rPr>
              <w:t>times</w:t>
            </w:r>
            <w:r w:rsidR="00D1679F" w:rsidRPr="00E013DE">
              <w:rPr>
                <w:rFonts w:ascii="Montserrat" w:eastAsia="SimSun" w:hAnsi="Montserrat" w:cs="Times New Roman"/>
                <w:sz w:val="20"/>
                <w:szCs w:val="20"/>
                <w:lang w:eastAsia="zh-CN"/>
              </w:rPr>
              <w:t xml:space="preserve">, </w:t>
            </w:r>
            <w:r w:rsidR="004177DC" w:rsidRPr="00E013DE">
              <w:rPr>
                <w:rFonts w:ascii="Montserrat" w:eastAsia="SimSun" w:hAnsi="Montserrat" w:cs="Times New Roman"/>
                <w:sz w:val="20"/>
                <w:szCs w:val="20"/>
                <w:lang w:eastAsia="zh-CN"/>
              </w:rPr>
              <w:t xml:space="preserve">that is to say, </w:t>
            </w:r>
            <w:r w:rsidR="00D1679F" w:rsidRPr="00E013DE">
              <w:rPr>
                <w:rFonts w:ascii="Montserrat" w:eastAsia="SimSun" w:hAnsi="Montserrat" w:cs="Times New Roman"/>
                <w:sz w:val="20"/>
                <w:szCs w:val="20"/>
                <w:lang w:eastAsia="zh-CN"/>
              </w:rPr>
              <w:t>outside the historical film</w:t>
            </w:r>
            <w:r w:rsidRPr="00E013DE">
              <w:rPr>
                <w:rFonts w:ascii="Montserrat" w:eastAsia="SimSun" w:hAnsi="Montserrat" w:cs="Times New Roman"/>
                <w:sz w:val="20"/>
                <w:szCs w:val="20"/>
                <w:lang w:eastAsia="zh-CN"/>
              </w:rPr>
              <w:t xml:space="preserve">. </w:t>
            </w:r>
            <w:r w:rsidR="00D1679F" w:rsidRPr="00E013DE">
              <w:rPr>
                <w:rFonts w:ascii="Montserrat" w:eastAsia="SimSun" w:hAnsi="Montserrat" w:cs="Times New Roman"/>
                <w:sz w:val="20"/>
                <w:szCs w:val="20"/>
                <w:lang w:eastAsia="zh-CN"/>
              </w:rPr>
              <w:t>Students</w:t>
            </w:r>
          </w:p>
          <w:p w14:paraId="6935650A" w14:textId="77777777" w:rsidR="00703729" w:rsidRDefault="00D415DA" w:rsidP="004177DC">
            <w:pPr>
              <w:shd w:val="clear" w:color="auto" w:fill="FFFFFF"/>
              <w:rPr>
                <w:rFonts w:ascii="Montserrat" w:hAnsi="Montserrat"/>
                <w:sz w:val="20"/>
                <w:szCs w:val="20"/>
              </w:rPr>
            </w:pPr>
            <w:r w:rsidRPr="00E013DE">
              <w:rPr>
                <w:rFonts w:ascii="Montserrat" w:eastAsia="SimSun" w:hAnsi="Montserrat" w:cs="Times New Roman"/>
                <w:sz w:val="20"/>
                <w:szCs w:val="20"/>
                <w:lang w:eastAsia="zh-CN"/>
              </w:rPr>
              <w:t xml:space="preserve">            </w:t>
            </w:r>
            <w:r w:rsidR="00D1679F" w:rsidRPr="00E013DE">
              <w:rPr>
                <w:rFonts w:ascii="Montserrat" w:eastAsia="SimSun" w:hAnsi="Montserrat" w:cs="Times New Roman"/>
                <w:sz w:val="20"/>
                <w:szCs w:val="20"/>
                <w:lang w:eastAsia="zh-CN"/>
              </w:rPr>
              <w:t xml:space="preserve"> research</w:t>
            </w:r>
            <w:r w:rsidR="004177DC" w:rsidRPr="00E013DE">
              <w:rPr>
                <w:rFonts w:ascii="Montserrat" w:eastAsia="SimSun" w:hAnsi="Montserrat" w:cs="Times New Roman"/>
                <w:sz w:val="20"/>
                <w:szCs w:val="20"/>
                <w:lang w:eastAsia="zh-CN"/>
              </w:rPr>
              <w:t xml:space="preserve"> examples of</w:t>
            </w:r>
            <w:r w:rsidR="00D1679F" w:rsidRPr="00E013DE">
              <w:rPr>
                <w:rFonts w:ascii="Montserrat" w:eastAsia="SimSun" w:hAnsi="Montserrat" w:cs="Times New Roman"/>
                <w:sz w:val="20"/>
                <w:szCs w:val="20"/>
                <w:lang w:eastAsia="zh-CN"/>
              </w:rPr>
              <w:t xml:space="preserve"> situa</w:t>
            </w:r>
            <w:r w:rsidR="004177DC" w:rsidRPr="00E013DE">
              <w:rPr>
                <w:rFonts w:ascii="Montserrat" w:eastAsia="SimSun" w:hAnsi="Montserrat" w:cs="Times New Roman"/>
                <w:sz w:val="20"/>
                <w:szCs w:val="20"/>
                <w:lang w:eastAsia="zh-CN"/>
              </w:rPr>
              <w:t>tions where</w:t>
            </w:r>
            <w:r w:rsidR="00703729" w:rsidRPr="00E013DE">
              <w:rPr>
                <w:rFonts w:ascii="Montserrat" w:hAnsi="Montserrat"/>
                <w:sz w:val="20"/>
                <w:szCs w:val="20"/>
              </w:rPr>
              <w:t xml:space="preserve"> </w:t>
            </w:r>
            <w:r w:rsidR="00703729">
              <w:rPr>
                <w:rFonts w:ascii="Montserrat" w:hAnsi="Montserrat"/>
                <w:sz w:val="20"/>
                <w:szCs w:val="20"/>
              </w:rPr>
              <w:t xml:space="preserve">the issues </w:t>
            </w:r>
            <w:r w:rsidR="00703729" w:rsidRPr="00E013DE">
              <w:rPr>
                <w:rFonts w:ascii="Montserrat" w:hAnsi="Montserrat"/>
                <w:sz w:val="20"/>
                <w:szCs w:val="20"/>
              </w:rPr>
              <w:t>can be seen</w:t>
            </w:r>
          </w:p>
          <w:p w14:paraId="4115DAE1" w14:textId="42CA58D7" w:rsidR="004E642E" w:rsidRPr="00E013DE" w:rsidRDefault="00703729" w:rsidP="004177DC">
            <w:pPr>
              <w:shd w:val="clear" w:color="auto" w:fill="FFFFFF"/>
              <w:rPr>
                <w:rFonts w:ascii="Montserrat" w:eastAsia="SimSun" w:hAnsi="Montserrat" w:cs="Times New Roman"/>
                <w:sz w:val="20"/>
                <w:szCs w:val="20"/>
                <w:lang w:eastAsia="zh-CN"/>
              </w:rPr>
            </w:pPr>
            <w:r>
              <w:rPr>
                <w:rFonts w:ascii="Montserrat" w:hAnsi="Montserrat"/>
                <w:sz w:val="20"/>
                <w:szCs w:val="20"/>
              </w:rPr>
              <w:t xml:space="preserve">             </w:t>
            </w:r>
            <w:r w:rsidRPr="00E013DE">
              <w:rPr>
                <w:rFonts w:ascii="Montserrat" w:hAnsi="Montserrat"/>
                <w:sz w:val="20"/>
                <w:szCs w:val="20"/>
              </w:rPr>
              <w:t>in society, either current or past</w:t>
            </w:r>
            <w:r w:rsidR="004E642E" w:rsidRPr="00E013DE">
              <w:rPr>
                <w:rFonts w:ascii="Montserrat" w:eastAsia="SimSun" w:hAnsi="Montserrat" w:cs="Times New Roman"/>
                <w:sz w:val="20"/>
                <w:szCs w:val="20"/>
                <w:lang w:eastAsia="zh-CN"/>
              </w:rPr>
              <w:t>:</w:t>
            </w:r>
            <w:r w:rsidR="004177DC" w:rsidRPr="00E013DE">
              <w:rPr>
                <w:rFonts w:ascii="Montserrat" w:eastAsia="SimSun" w:hAnsi="Montserrat" w:cs="Times New Roman"/>
                <w:sz w:val="20"/>
                <w:szCs w:val="20"/>
                <w:lang w:eastAsia="zh-CN"/>
              </w:rPr>
              <w:t xml:space="preserve"> </w:t>
            </w:r>
          </w:p>
          <w:p w14:paraId="66EB10DA" w14:textId="77777777" w:rsidR="004E642E" w:rsidRPr="00E013DE" w:rsidRDefault="004E642E" w:rsidP="004177DC">
            <w:pPr>
              <w:shd w:val="clear" w:color="auto" w:fill="FFFFFF"/>
              <w:rPr>
                <w:rFonts w:ascii="Montserrat" w:eastAsia="SimSun" w:hAnsi="Montserrat" w:cs="Times New Roman"/>
                <w:sz w:val="20"/>
                <w:szCs w:val="20"/>
                <w:lang w:eastAsia="zh-CN"/>
              </w:rPr>
            </w:pPr>
          </w:p>
          <w:p w14:paraId="1EA9B4C7" w14:textId="52345909" w:rsidR="004E642E" w:rsidRPr="00E013DE" w:rsidRDefault="00703729" w:rsidP="004E642E">
            <w:pPr>
              <w:pStyle w:val="ListParagraph"/>
              <w:numPr>
                <w:ilvl w:val="0"/>
                <w:numId w:val="40"/>
              </w:numPr>
              <w:shd w:val="clear" w:color="auto" w:fill="FFFFFF"/>
              <w:spacing w:after="0" w:line="240" w:lineRule="auto"/>
              <w:rPr>
                <w:rFonts w:ascii="Montserrat" w:eastAsia="SimSun" w:hAnsi="Montserrat" w:cs="Times New Roman"/>
                <w:sz w:val="20"/>
                <w:szCs w:val="20"/>
                <w:lang w:eastAsia="zh-CN"/>
              </w:rPr>
            </w:pPr>
            <w:r>
              <w:rPr>
                <w:rFonts w:ascii="Montserrat" w:eastAsia="SimSun" w:hAnsi="Montserrat" w:cs="Times New Roman"/>
                <w:sz w:val="20"/>
                <w:szCs w:val="20"/>
                <w:lang w:eastAsia="zh-CN"/>
              </w:rPr>
              <w:t>S</w:t>
            </w:r>
            <w:r w:rsidR="004177DC" w:rsidRPr="00E013DE">
              <w:rPr>
                <w:rFonts w:ascii="Montserrat" w:eastAsia="SimSun" w:hAnsi="Montserrat" w:cs="Times New Roman"/>
                <w:sz w:val="20"/>
                <w:szCs w:val="20"/>
                <w:lang w:eastAsia="zh-CN"/>
              </w:rPr>
              <w:t>ocial justice</w:t>
            </w:r>
            <w:r w:rsidR="004E642E" w:rsidRPr="00E013DE">
              <w:rPr>
                <w:rFonts w:ascii="Montserrat" w:eastAsia="SimSun" w:hAnsi="Montserrat" w:cs="Times New Roman"/>
                <w:sz w:val="20"/>
                <w:szCs w:val="20"/>
                <w:lang w:eastAsia="zh-CN"/>
              </w:rPr>
              <w:t xml:space="preserve"> </w:t>
            </w:r>
            <w:r w:rsidR="004177DC" w:rsidRPr="00E013DE">
              <w:rPr>
                <w:rFonts w:ascii="Montserrat" w:eastAsia="SimSun" w:hAnsi="Montserrat" w:cs="Times New Roman"/>
                <w:sz w:val="20"/>
                <w:szCs w:val="20"/>
                <w:lang w:eastAsia="zh-CN"/>
              </w:rPr>
              <w:t xml:space="preserve">(race- gender-age-sexual orientation-religion-nationality-education-mental or physical ability), </w:t>
            </w:r>
          </w:p>
          <w:p w14:paraId="6CA7E4F4" w14:textId="77777777" w:rsidR="004E642E" w:rsidRPr="00E013DE" w:rsidRDefault="004E642E" w:rsidP="004E642E">
            <w:pPr>
              <w:shd w:val="clear" w:color="auto" w:fill="FFFFFF"/>
              <w:rPr>
                <w:rFonts w:ascii="Montserrat" w:eastAsia="SimSun" w:hAnsi="Montserrat" w:cs="Times New Roman"/>
                <w:sz w:val="20"/>
                <w:szCs w:val="20"/>
                <w:lang w:eastAsia="zh-CN"/>
              </w:rPr>
            </w:pPr>
          </w:p>
          <w:p w14:paraId="55F2C809" w14:textId="3D4886C3" w:rsidR="004177DC" w:rsidRPr="00E013DE" w:rsidRDefault="00703729" w:rsidP="004E642E">
            <w:pPr>
              <w:pStyle w:val="ListParagraph"/>
              <w:numPr>
                <w:ilvl w:val="0"/>
                <w:numId w:val="40"/>
              </w:numPr>
              <w:shd w:val="clear" w:color="auto" w:fill="FFFFFF"/>
              <w:spacing w:after="0" w:line="240" w:lineRule="auto"/>
              <w:rPr>
                <w:rFonts w:ascii="Montserrat" w:eastAsia="SimSun" w:hAnsi="Montserrat" w:cs="Times New Roman"/>
                <w:sz w:val="20"/>
                <w:szCs w:val="20"/>
                <w:lang w:eastAsia="zh-CN"/>
              </w:rPr>
            </w:pPr>
            <w:r>
              <w:rPr>
                <w:rFonts w:ascii="Montserrat" w:hAnsi="Montserrat"/>
                <w:sz w:val="20"/>
                <w:szCs w:val="20"/>
              </w:rPr>
              <w:t>P</w:t>
            </w:r>
            <w:r w:rsidR="004177DC" w:rsidRPr="00E013DE">
              <w:rPr>
                <w:rFonts w:ascii="Montserrat" w:hAnsi="Montserrat"/>
                <w:sz w:val="20"/>
                <w:szCs w:val="20"/>
              </w:rPr>
              <w:t xml:space="preserve">ersonal values </w:t>
            </w:r>
            <w:r w:rsidR="004E642E" w:rsidRPr="00E013DE">
              <w:rPr>
                <w:rFonts w:ascii="Montserrat" w:hAnsi="Montserrat"/>
                <w:sz w:val="20"/>
                <w:szCs w:val="20"/>
              </w:rPr>
              <w:t>(</w:t>
            </w:r>
            <w:r w:rsidR="004177DC" w:rsidRPr="00E013DE">
              <w:rPr>
                <w:rFonts w:ascii="Montserrat" w:eastAsia="Times New Roman" w:hAnsi="Montserrat" w:cs="Arial"/>
                <w:color w:val="222222"/>
                <w:sz w:val="20"/>
                <w:szCs w:val="20"/>
                <w:lang w:eastAsia="es-ES"/>
              </w:rPr>
              <w:t>patience, kindness, forgiveness, trust, selfless</w:t>
            </w:r>
            <w:r w:rsidR="004E642E" w:rsidRPr="00E013DE">
              <w:rPr>
                <w:rFonts w:ascii="Montserrat" w:eastAsia="Times New Roman" w:hAnsi="Montserrat" w:cs="Arial"/>
                <w:color w:val="222222"/>
                <w:sz w:val="20"/>
                <w:szCs w:val="20"/>
                <w:lang w:eastAsia="es-ES"/>
              </w:rPr>
              <w:t>ness, compassion and protection-</w:t>
            </w:r>
            <w:r w:rsidR="004177DC" w:rsidRPr="00E013DE">
              <w:rPr>
                <w:rFonts w:ascii="Montserrat" w:eastAsia="Times New Roman" w:hAnsi="Montserrat" w:cs="Arial"/>
                <w:color w:val="222222"/>
                <w:sz w:val="20"/>
                <w:szCs w:val="20"/>
                <w:lang w:eastAsia="es-ES"/>
              </w:rPr>
              <w:t>honesty, truthfulness, responsibility, reliability, dependability, consistency, decency, justice, sincerity</w:t>
            </w:r>
            <w:r w:rsidR="004E642E" w:rsidRPr="00E013DE">
              <w:rPr>
                <w:rFonts w:ascii="Montserrat" w:eastAsia="Times New Roman" w:hAnsi="Montserrat" w:cs="Arial"/>
                <w:color w:val="222222"/>
                <w:sz w:val="20"/>
                <w:szCs w:val="20"/>
                <w:lang w:eastAsia="es-ES"/>
              </w:rPr>
              <w:t xml:space="preserve"> and commitment) and </w:t>
            </w:r>
          </w:p>
          <w:p w14:paraId="3823AE23" w14:textId="654DD2AF" w:rsidR="00D1679F" w:rsidRPr="003C779D" w:rsidRDefault="00703729" w:rsidP="00CD5F4C">
            <w:pPr>
              <w:pStyle w:val="DoElist1bullet2018"/>
              <w:numPr>
                <w:ilvl w:val="0"/>
                <w:numId w:val="40"/>
              </w:numPr>
              <w:rPr>
                <w:rFonts w:ascii="Montserrat" w:hAnsi="Montserrat"/>
                <w:sz w:val="20"/>
                <w:szCs w:val="20"/>
              </w:rPr>
            </w:pPr>
            <w:r>
              <w:rPr>
                <w:rFonts w:ascii="Montserrat" w:hAnsi="Montserrat"/>
                <w:sz w:val="20"/>
                <w:szCs w:val="20"/>
              </w:rPr>
              <w:t>A</w:t>
            </w:r>
            <w:r w:rsidR="004177DC" w:rsidRPr="00E013DE">
              <w:rPr>
                <w:rFonts w:ascii="Montserrat" w:hAnsi="Montserrat"/>
                <w:sz w:val="20"/>
                <w:szCs w:val="20"/>
              </w:rPr>
              <w:t>buse of power</w:t>
            </w:r>
            <w:r w:rsidR="004E642E" w:rsidRPr="00E013DE">
              <w:rPr>
                <w:rFonts w:ascii="Montserrat" w:hAnsi="Montserrat"/>
                <w:sz w:val="20"/>
                <w:szCs w:val="20"/>
              </w:rPr>
              <w:t xml:space="preserve"> (bullying, harassment, inequality, lack of opportunities)</w:t>
            </w:r>
          </w:p>
          <w:p w14:paraId="34548FC4" w14:textId="77777777" w:rsidR="00F93212" w:rsidRDefault="00D1679F" w:rsidP="00511345">
            <w:pPr>
              <w:pStyle w:val="DoElist1bullet2018"/>
              <w:numPr>
                <w:ilvl w:val="0"/>
                <w:numId w:val="0"/>
              </w:numPr>
              <w:ind w:left="644" w:hanging="360"/>
              <w:rPr>
                <w:rFonts w:ascii="Montserrat" w:hAnsi="Montserrat"/>
                <w:sz w:val="20"/>
                <w:szCs w:val="20"/>
              </w:rPr>
            </w:pPr>
            <w:r w:rsidRPr="00E013DE">
              <w:rPr>
                <w:rFonts w:ascii="Montserrat" w:hAnsi="Montserrat"/>
                <w:sz w:val="20"/>
                <w:szCs w:val="20"/>
              </w:rPr>
              <w:t xml:space="preserve">-     </w:t>
            </w:r>
            <w:r w:rsidR="00511345" w:rsidRPr="00E013DE">
              <w:rPr>
                <w:rFonts w:ascii="Montserrat" w:hAnsi="Montserrat"/>
                <w:sz w:val="20"/>
                <w:szCs w:val="20"/>
              </w:rPr>
              <w:t xml:space="preserve"> </w:t>
            </w:r>
            <w:r w:rsidR="00EC4468" w:rsidRPr="00E013DE">
              <w:rPr>
                <w:rFonts w:ascii="Montserrat" w:hAnsi="Montserrat"/>
                <w:sz w:val="20"/>
                <w:szCs w:val="20"/>
              </w:rPr>
              <w:t xml:space="preserve">Complete activities in </w:t>
            </w:r>
            <w:hyperlink r:id="rId28" w:history="1">
              <w:r w:rsidR="00EC4468" w:rsidRPr="00E013DE">
                <w:rPr>
                  <w:rStyle w:val="Hyperlink"/>
                  <w:rFonts w:ascii="Montserrat" w:hAnsi="Montserrat" w:cs="Arial"/>
                  <w:sz w:val="20"/>
                  <w:szCs w:val="20"/>
                  <w:lang w:eastAsia="en-US"/>
                </w:rPr>
                <w:t xml:space="preserve">Stage 6 Spanish Extension - support </w:t>
              </w:r>
              <w:r w:rsidR="00511345" w:rsidRPr="00E013DE">
                <w:rPr>
                  <w:rStyle w:val="Hyperlink"/>
                  <w:rFonts w:ascii="Montserrat" w:hAnsi="Montserrat" w:cs="Arial"/>
                  <w:sz w:val="20"/>
                  <w:szCs w:val="20"/>
                  <w:lang w:eastAsia="en-US"/>
                </w:rPr>
                <w:t xml:space="preserve"> </w:t>
              </w:r>
              <w:r w:rsidR="00EC4468" w:rsidRPr="00E013DE">
                <w:rPr>
                  <w:rStyle w:val="Hyperlink"/>
                  <w:rFonts w:ascii="Montserrat" w:hAnsi="Montserrat" w:cs="Arial"/>
                  <w:sz w:val="20"/>
                  <w:szCs w:val="20"/>
                  <w:lang w:eastAsia="en-US"/>
                </w:rPr>
                <w:t>materials</w:t>
              </w:r>
            </w:hyperlink>
            <w:r w:rsidR="00EC4468" w:rsidRPr="00E013DE">
              <w:rPr>
                <w:rFonts w:ascii="Montserrat" w:eastAsiaTheme="minorHAnsi" w:hAnsi="Montserrat" w:cstheme="minorBidi"/>
                <w:color w:val="0000FF"/>
                <w:sz w:val="20"/>
                <w:szCs w:val="20"/>
                <w:lang w:eastAsia="en-US"/>
              </w:rPr>
              <w:t xml:space="preserve"> (</w:t>
            </w:r>
            <w:r w:rsidR="00EC4468" w:rsidRPr="00E013DE">
              <w:rPr>
                <w:rFonts w:ascii="Montserrat" w:hAnsi="Montserrat"/>
                <w:sz w:val="20"/>
                <w:szCs w:val="20"/>
              </w:rPr>
              <w:t>pp 56-58)</w:t>
            </w:r>
            <w:r w:rsidR="00703729">
              <w:rPr>
                <w:rFonts w:ascii="Montserrat" w:hAnsi="Montserrat"/>
                <w:sz w:val="20"/>
                <w:szCs w:val="20"/>
              </w:rPr>
              <w:t>.</w:t>
            </w:r>
            <w:r w:rsidR="00EC4468" w:rsidRPr="00E013DE">
              <w:rPr>
                <w:rFonts w:ascii="Montserrat" w:hAnsi="Montserrat"/>
                <w:sz w:val="20"/>
                <w:szCs w:val="20"/>
              </w:rPr>
              <w:t xml:space="preserve"> </w:t>
            </w:r>
          </w:p>
          <w:p w14:paraId="514B7F98" w14:textId="18BD6190" w:rsidR="004C71D1" w:rsidRPr="00E013DE" w:rsidRDefault="004C71D1" w:rsidP="00511345">
            <w:pPr>
              <w:pStyle w:val="DoElist1bullet2018"/>
              <w:numPr>
                <w:ilvl w:val="0"/>
                <w:numId w:val="0"/>
              </w:numPr>
              <w:ind w:left="644" w:hanging="360"/>
              <w:rPr>
                <w:rFonts w:ascii="Montserrat" w:hAnsi="Montserrat"/>
                <w:color w:val="FF0000"/>
                <w:sz w:val="20"/>
                <w:szCs w:val="20"/>
              </w:rPr>
            </w:pPr>
          </w:p>
        </w:tc>
        <w:tc>
          <w:tcPr>
            <w:tcW w:w="4677" w:type="dxa"/>
            <w:gridSpan w:val="2"/>
            <w:shd w:val="clear" w:color="auto" w:fill="auto"/>
          </w:tcPr>
          <w:p w14:paraId="28E0A68B" w14:textId="7580BF18" w:rsidR="00413A37" w:rsidRDefault="00C36025" w:rsidP="00F93212">
            <w:pPr>
              <w:tabs>
                <w:tab w:val="left" w:pos="1655"/>
              </w:tabs>
              <w:rPr>
                <w:rFonts w:ascii="Montserrat" w:hAnsi="Montserrat" w:cs="Arial"/>
                <w:sz w:val="20"/>
                <w:szCs w:val="20"/>
              </w:rPr>
            </w:pPr>
            <w:r w:rsidRPr="00E013DE">
              <w:rPr>
                <w:rFonts w:ascii="Montserrat" w:hAnsi="Montserrat" w:cs="Arial"/>
                <w:sz w:val="20"/>
                <w:szCs w:val="20"/>
              </w:rPr>
              <w:t>Students have a clear understanding of issues being explored and are able to support their understanding with specific examples</w:t>
            </w:r>
            <w:r w:rsidR="00413A37" w:rsidRPr="00E013DE">
              <w:rPr>
                <w:rFonts w:ascii="Montserrat" w:hAnsi="Montserrat" w:cs="Arial"/>
                <w:sz w:val="20"/>
                <w:szCs w:val="20"/>
              </w:rPr>
              <w:t>.</w:t>
            </w:r>
          </w:p>
          <w:p w14:paraId="672FF8EC" w14:textId="77777777" w:rsidR="00703729" w:rsidRPr="00E013DE" w:rsidRDefault="00703729" w:rsidP="00F93212">
            <w:pPr>
              <w:tabs>
                <w:tab w:val="left" w:pos="1655"/>
              </w:tabs>
              <w:rPr>
                <w:rFonts w:ascii="Montserrat" w:hAnsi="Montserrat" w:cs="Arial"/>
                <w:sz w:val="20"/>
                <w:szCs w:val="20"/>
              </w:rPr>
            </w:pPr>
          </w:p>
          <w:p w14:paraId="2B266C7D" w14:textId="74103CFA" w:rsidR="00152DCF" w:rsidRPr="00E013DE" w:rsidRDefault="00703729" w:rsidP="00F93212">
            <w:pPr>
              <w:tabs>
                <w:tab w:val="left" w:pos="1655"/>
              </w:tabs>
              <w:rPr>
                <w:rFonts w:ascii="Montserrat" w:hAnsi="Montserrat" w:cs="Arial"/>
                <w:sz w:val="20"/>
                <w:szCs w:val="20"/>
              </w:rPr>
            </w:pPr>
            <w:r>
              <w:rPr>
                <w:rFonts w:ascii="Montserrat" w:hAnsi="Montserrat" w:cs="Arial"/>
                <w:sz w:val="20"/>
                <w:szCs w:val="20"/>
              </w:rPr>
              <w:t>Immediate f</w:t>
            </w:r>
            <w:r w:rsidR="00152DCF" w:rsidRPr="00E013DE">
              <w:rPr>
                <w:rFonts w:ascii="Montserrat" w:hAnsi="Montserrat" w:cs="Arial"/>
                <w:sz w:val="20"/>
                <w:szCs w:val="20"/>
              </w:rPr>
              <w:t>eedbac</w:t>
            </w:r>
            <w:r>
              <w:rPr>
                <w:rFonts w:ascii="Montserrat" w:hAnsi="Montserrat" w:cs="Arial"/>
                <w:sz w:val="20"/>
                <w:szCs w:val="20"/>
              </w:rPr>
              <w:t>k</w:t>
            </w:r>
            <w:r w:rsidR="00152DCF" w:rsidRPr="00E013DE">
              <w:rPr>
                <w:rFonts w:ascii="Montserrat" w:hAnsi="Montserrat" w:cs="Arial"/>
                <w:sz w:val="20"/>
                <w:szCs w:val="20"/>
              </w:rPr>
              <w:t>.</w:t>
            </w:r>
          </w:p>
          <w:p w14:paraId="0D2C551B" w14:textId="77777777" w:rsidR="00413A37" w:rsidRPr="00E013DE" w:rsidRDefault="00413A37" w:rsidP="00F93212">
            <w:pPr>
              <w:tabs>
                <w:tab w:val="left" w:pos="1655"/>
              </w:tabs>
              <w:rPr>
                <w:rFonts w:ascii="Montserrat" w:hAnsi="Montserrat" w:cs="Arial"/>
                <w:sz w:val="20"/>
                <w:szCs w:val="20"/>
              </w:rPr>
            </w:pPr>
          </w:p>
          <w:p w14:paraId="26456AAB" w14:textId="6D3BE61E" w:rsidR="00F93212" w:rsidRDefault="00413A37" w:rsidP="00F93212">
            <w:pPr>
              <w:tabs>
                <w:tab w:val="left" w:pos="1655"/>
              </w:tabs>
              <w:rPr>
                <w:rFonts w:ascii="Montserrat" w:hAnsi="Montserrat" w:cs="Arial"/>
                <w:sz w:val="20"/>
                <w:szCs w:val="20"/>
              </w:rPr>
            </w:pPr>
            <w:r w:rsidRPr="00E013DE">
              <w:rPr>
                <w:rFonts w:ascii="Montserrat" w:hAnsi="Montserrat" w:cs="Arial"/>
                <w:sz w:val="20"/>
                <w:szCs w:val="20"/>
              </w:rPr>
              <w:t xml:space="preserve">Activities in support material accurately completed. </w:t>
            </w:r>
          </w:p>
          <w:p w14:paraId="2DF80773" w14:textId="77777777" w:rsidR="00703729" w:rsidRPr="00E013DE" w:rsidRDefault="00703729" w:rsidP="00F93212">
            <w:pPr>
              <w:tabs>
                <w:tab w:val="left" w:pos="1655"/>
              </w:tabs>
              <w:rPr>
                <w:rFonts w:ascii="Montserrat" w:hAnsi="Montserrat" w:cs="Arial"/>
                <w:sz w:val="20"/>
                <w:szCs w:val="20"/>
              </w:rPr>
            </w:pPr>
          </w:p>
          <w:p w14:paraId="542D50D8" w14:textId="77777777" w:rsidR="006E55AE" w:rsidRDefault="00152DCF" w:rsidP="00F93212">
            <w:pPr>
              <w:tabs>
                <w:tab w:val="left" w:pos="1655"/>
              </w:tabs>
              <w:rPr>
                <w:rFonts w:ascii="Montserrat" w:hAnsi="Montserrat" w:cs="Arial"/>
                <w:sz w:val="20"/>
                <w:szCs w:val="20"/>
              </w:rPr>
            </w:pPr>
            <w:r w:rsidRPr="00E013DE">
              <w:rPr>
                <w:rFonts w:ascii="Montserrat" w:hAnsi="Montserrat" w:cs="Arial"/>
                <w:sz w:val="20"/>
                <w:szCs w:val="20"/>
              </w:rPr>
              <w:t xml:space="preserve">Teacher marked with written corrections. </w:t>
            </w:r>
          </w:p>
          <w:p w14:paraId="4DE8FED6" w14:textId="77777777" w:rsidR="006E55AE" w:rsidRDefault="006E55AE" w:rsidP="00F93212">
            <w:pPr>
              <w:tabs>
                <w:tab w:val="left" w:pos="1655"/>
              </w:tabs>
              <w:rPr>
                <w:rFonts w:ascii="Montserrat" w:hAnsi="Montserrat" w:cs="Arial"/>
                <w:sz w:val="20"/>
                <w:szCs w:val="20"/>
              </w:rPr>
            </w:pPr>
          </w:p>
          <w:p w14:paraId="586AD72A" w14:textId="371F7C1C" w:rsidR="00152DCF" w:rsidRPr="00E013DE" w:rsidRDefault="00152DCF" w:rsidP="00F93212">
            <w:pPr>
              <w:tabs>
                <w:tab w:val="left" w:pos="1655"/>
              </w:tabs>
              <w:rPr>
                <w:rFonts w:ascii="Montserrat" w:eastAsia="Times New Roman" w:hAnsi="Montserrat" w:cs="Arial"/>
                <w:b/>
                <w:sz w:val="20"/>
                <w:szCs w:val="20"/>
                <w:lang w:eastAsia="en-AU"/>
              </w:rPr>
            </w:pPr>
            <w:r w:rsidRPr="00E013DE">
              <w:rPr>
                <w:rFonts w:ascii="Montserrat" w:hAnsi="Montserrat" w:cs="Arial"/>
                <w:sz w:val="20"/>
                <w:szCs w:val="20"/>
              </w:rPr>
              <w:t>Teacher can add in more practice activities to improve comprehension if general trends of misunderstanding are observed.</w:t>
            </w:r>
          </w:p>
        </w:tc>
        <w:tc>
          <w:tcPr>
            <w:tcW w:w="1985" w:type="dxa"/>
            <w:shd w:val="clear" w:color="auto" w:fill="auto"/>
          </w:tcPr>
          <w:p w14:paraId="15CD4425" w14:textId="77777777" w:rsidR="00F93212" w:rsidRPr="00A3467B" w:rsidRDefault="00F93212" w:rsidP="00F93212">
            <w:pPr>
              <w:tabs>
                <w:tab w:val="left" w:pos="477"/>
              </w:tabs>
              <w:spacing w:before="40"/>
              <w:rPr>
                <w:rFonts w:ascii="Montserrat" w:eastAsia="Times New Roman" w:hAnsi="Montserrat" w:cs="Arial"/>
                <w:sz w:val="20"/>
                <w:szCs w:val="20"/>
                <w:lang w:eastAsia="en-AU"/>
              </w:rPr>
            </w:pPr>
          </w:p>
        </w:tc>
      </w:tr>
      <w:tr w:rsidR="00F93212" w:rsidRPr="001C2F34" w14:paraId="66AFCF48" w14:textId="77777777" w:rsidTr="00F93212">
        <w:tblPrEx>
          <w:tblCellMar>
            <w:left w:w="108" w:type="dxa"/>
            <w:right w:w="108" w:type="dxa"/>
          </w:tblCellMar>
        </w:tblPrEx>
        <w:trPr>
          <w:trHeight w:val="340"/>
        </w:trPr>
        <w:tc>
          <w:tcPr>
            <w:tcW w:w="1696" w:type="dxa"/>
            <w:shd w:val="clear" w:color="auto" w:fill="auto"/>
          </w:tcPr>
          <w:p w14:paraId="15F2E875" w14:textId="43892578" w:rsidR="00F93212" w:rsidRPr="00E013DE" w:rsidRDefault="00413A37" w:rsidP="00F93212">
            <w:pPr>
              <w:spacing w:line="276" w:lineRule="auto"/>
              <w:rPr>
                <w:rFonts w:ascii="Montserrat" w:eastAsia="Times New Roman" w:hAnsi="Montserrat" w:cs="Arial"/>
                <w:sz w:val="20"/>
                <w:szCs w:val="20"/>
                <w:lang w:eastAsia="en-AU"/>
              </w:rPr>
            </w:pPr>
            <w:r w:rsidRPr="00E013DE">
              <w:rPr>
                <w:rFonts w:ascii="Montserrat" w:eastAsia="Times New Roman" w:hAnsi="Montserrat" w:cs="Arial"/>
                <w:sz w:val="20"/>
                <w:szCs w:val="20"/>
                <w:lang w:eastAsia="en-AU"/>
              </w:rPr>
              <w:t>1.1, 1.2</w:t>
            </w:r>
          </w:p>
        </w:tc>
        <w:tc>
          <w:tcPr>
            <w:tcW w:w="7230" w:type="dxa"/>
            <w:gridSpan w:val="2"/>
            <w:shd w:val="clear" w:color="auto" w:fill="auto"/>
          </w:tcPr>
          <w:p w14:paraId="22CC9E82" w14:textId="35B28579" w:rsidR="00F93212" w:rsidRPr="006E55AE" w:rsidRDefault="00E65BC4">
            <w:pPr>
              <w:pStyle w:val="DoElist1bullet2018"/>
              <w:numPr>
                <w:ilvl w:val="0"/>
                <w:numId w:val="35"/>
              </w:numPr>
              <w:spacing w:before="0"/>
              <w:rPr>
                <w:rFonts w:ascii="Montserrat" w:hAnsi="Montserrat"/>
                <w:sz w:val="20"/>
                <w:szCs w:val="20"/>
              </w:rPr>
            </w:pPr>
            <w:r w:rsidRPr="00E013DE">
              <w:rPr>
                <w:rFonts w:ascii="Montserrat" w:hAnsi="Montserrat"/>
                <w:sz w:val="20"/>
                <w:szCs w:val="20"/>
              </w:rPr>
              <w:t xml:space="preserve">Continue preparing </w:t>
            </w:r>
            <w:r w:rsidR="00511345" w:rsidRPr="00E013DE">
              <w:rPr>
                <w:rFonts w:ascii="Montserrat" w:hAnsi="Montserrat"/>
                <w:sz w:val="20"/>
                <w:szCs w:val="20"/>
              </w:rPr>
              <w:t xml:space="preserve"> students to present opinions and argue a case</w:t>
            </w:r>
            <w:r w:rsidR="006E55AE">
              <w:rPr>
                <w:rFonts w:ascii="Montserrat" w:hAnsi="Montserrat"/>
                <w:sz w:val="20"/>
                <w:szCs w:val="20"/>
              </w:rPr>
              <w:t xml:space="preserve"> –</w:t>
            </w:r>
            <w:r w:rsidR="00511345" w:rsidRPr="006E55AE">
              <w:rPr>
                <w:rFonts w:ascii="Montserrat" w:hAnsi="Montserrat"/>
                <w:sz w:val="20"/>
                <w:szCs w:val="20"/>
              </w:rPr>
              <w:t xml:space="preserve"> </w:t>
            </w:r>
            <w:hyperlink r:id="rId29" w:history="1">
              <w:r w:rsidR="00511345" w:rsidRPr="006E55AE">
                <w:rPr>
                  <w:rStyle w:val="Hyperlink"/>
                  <w:rFonts w:ascii="Montserrat" w:hAnsi="Montserrat" w:cs="Arial"/>
                  <w:sz w:val="20"/>
                  <w:szCs w:val="20"/>
                  <w:lang w:eastAsia="en-US"/>
                </w:rPr>
                <w:t>Stage 6 Spanish Extension - support materials</w:t>
              </w:r>
            </w:hyperlink>
            <w:r w:rsidR="00511345" w:rsidRPr="006E55AE">
              <w:rPr>
                <w:rFonts w:ascii="Montserrat" w:hAnsi="Montserrat" w:cstheme="minorBidi"/>
                <w:color w:val="0000FF"/>
                <w:sz w:val="20"/>
                <w:szCs w:val="20"/>
              </w:rPr>
              <w:t xml:space="preserve"> (</w:t>
            </w:r>
            <w:r w:rsidR="00511345" w:rsidRPr="006E55AE">
              <w:rPr>
                <w:rFonts w:ascii="Montserrat" w:hAnsi="Montserrat"/>
                <w:sz w:val="20"/>
                <w:szCs w:val="20"/>
              </w:rPr>
              <w:t>pp 8-24)</w:t>
            </w:r>
            <w:r w:rsidR="00511345" w:rsidRPr="006E55AE">
              <w:rPr>
                <w:rFonts w:ascii="Montserrat" w:hAnsi="Montserrat" w:cs="Arial"/>
                <w:color w:val="FF0000"/>
                <w:sz w:val="20"/>
                <w:szCs w:val="20"/>
                <w:u w:val="single"/>
              </w:rPr>
              <w:t xml:space="preserve">    </w:t>
            </w:r>
          </w:p>
        </w:tc>
        <w:tc>
          <w:tcPr>
            <w:tcW w:w="4677" w:type="dxa"/>
            <w:gridSpan w:val="2"/>
            <w:shd w:val="clear" w:color="auto" w:fill="auto"/>
          </w:tcPr>
          <w:p w14:paraId="033DB552" w14:textId="5DF74AB9" w:rsidR="00413A37" w:rsidRDefault="00413A37" w:rsidP="00F93212">
            <w:pPr>
              <w:tabs>
                <w:tab w:val="left" w:pos="1655"/>
              </w:tabs>
              <w:rPr>
                <w:rFonts w:ascii="Montserrat" w:hAnsi="Montserrat" w:cs="Arial"/>
                <w:sz w:val="20"/>
                <w:szCs w:val="20"/>
              </w:rPr>
            </w:pPr>
            <w:r w:rsidRPr="00E013DE">
              <w:rPr>
                <w:rFonts w:ascii="Montserrat" w:hAnsi="Montserrat" w:cs="Arial"/>
                <w:sz w:val="20"/>
                <w:szCs w:val="20"/>
              </w:rPr>
              <w:t>Students practise developing a monologue that is well sequenced and has depth and breadth.</w:t>
            </w:r>
          </w:p>
          <w:p w14:paraId="72FA739F" w14:textId="77777777" w:rsidR="006E55AE" w:rsidRPr="00E013DE" w:rsidRDefault="006E55AE" w:rsidP="00F93212">
            <w:pPr>
              <w:tabs>
                <w:tab w:val="left" w:pos="1655"/>
              </w:tabs>
              <w:rPr>
                <w:rFonts w:ascii="Montserrat" w:hAnsi="Montserrat" w:cs="Arial"/>
                <w:sz w:val="20"/>
                <w:szCs w:val="20"/>
              </w:rPr>
            </w:pPr>
          </w:p>
          <w:p w14:paraId="7ADFC471" w14:textId="77777777" w:rsidR="00F93212" w:rsidRDefault="00152DCF" w:rsidP="00F93212">
            <w:pPr>
              <w:tabs>
                <w:tab w:val="left" w:pos="1655"/>
              </w:tabs>
              <w:rPr>
                <w:rFonts w:ascii="Montserrat" w:eastAsia="Times New Roman" w:hAnsi="Montserrat" w:cs="Arial"/>
                <w:sz w:val="20"/>
                <w:szCs w:val="20"/>
                <w:lang w:eastAsia="en-AU"/>
              </w:rPr>
            </w:pPr>
            <w:r w:rsidRPr="00E013DE">
              <w:rPr>
                <w:rFonts w:ascii="Montserrat" w:eastAsia="Times New Roman" w:hAnsi="Montserrat" w:cs="Arial"/>
                <w:sz w:val="20"/>
                <w:szCs w:val="20"/>
                <w:lang w:eastAsia="en-AU"/>
              </w:rPr>
              <w:t>Peer feedback.</w:t>
            </w:r>
          </w:p>
          <w:p w14:paraId="1EE99814" w14:textId="69B90ACA" w:rsidR="006E55AE" w:rsidRPr="00E013DE" w:rsidRDefault="006E55AE" w:rsidP="00F93212">
            <w:pPr>
              <w:tabs>
                <w:tab w:val="left" w:pos="1655"/>
              </w:tabs>
              <w:rPr>
                <w:rFonts w:ascii="Montserrat" w:eastAsia="Times New Roman" w:hAnsi="Montserrat" w:cs="Arial"/>
                <w:sz w:val="20"/>
                <w:szCs w:val="20"/>
                <w:lang w:eastAsia="en-AU"/>
              </w:rPr>
            </w:pPr>
          </w:p>
        </w:tc>
        <w:tc>
          <w:tcPr>
            <w:tcW w:w="1985" w:type="dxa"/>
            <w:shd w:val="clear" w:color="auto" w:fill="auto"/>
          </w:tcPr>
          <w:p w14:paraId="027BE93F" w14:textId="77777777" w:rsidR="00F93212" w:rsidRPr="001C2F34" w:rsidRDefault="00F93212" w:rsidP="00F93212">
            <w:pPr>
              <w:tabs>
                <w:tab w:val="left" w:pos="477"/>
              </w:tabs>
              <w:spacing w:before="40"/>
              <w:rPr>
                <w:rFonts w:ascii="Montserrat" w:eastAsia="Times New Roman" w:hAnsi="Montserrat" w:cs="Arial"/>
                <w:sz w:val="20"/>
                <w:szCs w:val="20"/>
                <w:lang w:eastAsia="en-AU"/>
              </w:rPr>
            </w:pPr>
          </w:p>
        </w:tc>
      </w:tr>
      <w:tr w:rsidR="00F93212" w:rsidRPr="00F93212" w14:paraId="61034A5E" w14:textId="77777777" w:rsidTr="000A0401">
        <w:tblPrEx>
          <w:tblCellMar>
            <w:left w:w="108" w:type="dxa"/>
            <w:right w:w="108" w:type="dxa"/>
          </w:tblCellMar>
        </w:tblPrEx>
        <w:trPr>
          <w:trHeight w:val="2627"/>
        </w:trPr>
        <w:tc>
          <w:tcPr>
            <w:tcW w:w="1696" w:type="dxa"/>
            <w:shd w:val="clear" w:color="auto" w:fill="auto"/>
          </w:tcPr>
          <w:p w14:paraId="5752CE5A" w14:textId="6F049A31" w:rsidR="00F93212" w:rsidRPr="00E013DE" w:rsidRDefault="00413A37" w:rsidP="00F93212">
            <w:pPr>
              <w:spacing w:line="276" w:lineRule="auto"/>
              <w:rPr>
                <w:rFonts w:ascii="Montserrat" w:eastAsia="Times New Roman" w:hAnsi="Montserrat" w:cs="Arial"/>
                <w:sz w:val="20"/>
                <w:szCs w:val="20"/>
                <w:lang w:val="es-ES" w:eastAsia="en-AU"/>
              </w:rPr>
            </w:pPr>
            <w:r w:rsidRPr="00E013DE">
              <w:rPr>
                <w:rFonts w:ascii="Montserrat" w:eastAsia="Times New Roman" w:hAnsi="Montserrat" w:cs="Arial"/>
                <w:sz w:val="20"/>
                <w:szCs w:val="20"/>
                <w:lang w:val="es-ES" w:eastAsia="en-AU"/>
              </w:rPr>
              <w:t>1.1, 1.2</w:t>
            </w:r>
          </w:p>
          <w:p w14:paraId="54655F1F" w14:textId="7BDED68F" w:rsidR="00F93212" w:rsidRPr="00E013DE" w:rsidRDefault="00F93212" w:rsidP="00F93212">
            <w:pPr>
              <w:spacing w:line="276" w:lineRule="auto"/>
              <w:rPr>
                <w:rFonts w:ascii="Montserrat" w:eastAsia="Times New Roman" w:hAnsi="Montserrat" w:cs="Arial"/>
                <w:sz w:val="20"/>
                <w:szCs w:val="20"/>
                <w:lang w:val="es-ES" w:eastAsia="en-AU"/>
              </w:rPr>
            </w:pPr>
          </w:p>
          <w:p w14:paraId="2EDA2A5B" w14:textId="52BE0B6C" w:rsidR="00F93212" w:rsidRPr="00E013DE" w:rsidRDefault="00F93212" w:rsidP="00F93212">
            <w:pPr>
              <w:spacing w:line="276" w:lineRule="auto"/>
              <w:rPr>
                <w:rFonts w:ascii="Montserrat" w:eastAsia="Times New Roman" w:hAnsi="Montserrat" w:cs="Arial"/>
                <w:sz w:val="20"/>
                <w:szCs w:val="20"/>
                <w:lang w:val="es-ES" w:eastAsia="en-AU"/>
              </w:rPr>
            </w:pPr>
          </w:p>
          <w:p w14:paraId="5FC91F13" w14:textId="215D443D" w:rsidR="00F93212" w:rsidRPr="00E013DE" w:rsidRDefault="00F93212" w:rsidP="00F93212">
            <w:pPr>
              <w:spacing w:line="276" w:lineRule="auto"/>
              <w:rPr>
                <w:rFonts w:ascii="Montserrat" w:eastAsia="Times New Roman" w:hAnsi="Montserrat" w:cs="Arial"/>
                <w:sz w:val="20"/>
                <w:szCs w:val="20"/>
                <w:lang w:val="es-ES" w:eastAsia="en-AU"/>
              </w:rPr>
            </w:pPr>
          </w:p>
          <w:p w14:paraId="4BFCFE79" w14:textId="62C52F51" w:rsidR="00F93212" w:rsidRPr="00E013DE" w:rsidRDefault="00F93212" w:rsidP="00F93212">
            <w:pPr>
              <w:spacing w:line="276" w:lineRule="auto"/>
              <w:rPr>
                <w:rFonts w:ascii="Montserrat" w:eastAsia="Times New Roman" w:hAnsi="Montserrat" w:cs="Arial"/>
                <w:sz w:val="20"/>
                <w:szCs w:val="20"/>
                <w:lang w:val="es-ES" w:eastAsia="en-AU"/>
              </w:rPr>
            </w:pPr>
          </w:p>
          <w:p w14:paraId="41B50ED7" w14:textId="24109A65" w:rsidR="00F93212" w:rsidRPr="00E013DE" w:rsidRDefault="00F93212" w:rsidP="00F93212">
            <w:pPr>
              <w:spacing w:line="276" w:lineRule="auto"/>
              <w:rPr>
                <w:rFonts w:ascii="Montserrat" w:eastAsia="Times New Roman" w:hAnsi="Montserrat" w:cs="Arial"/>
                <w:sz w:val="20"/>
                <w:szCs w:val="20"/>
                <w:lang w:val="es-ES" w:eastAsia="en-AU"/>
              </w:rPr>
            </w:pPr>
          </w:p>
          <w:p w14:paraId="625148B2" w14:textId="1985FA9D" w:rsidR="00F93212" w:rsidRPr="00E013DE" w:rsidRDefault="00F93212" w:rsidP="00F93212">
            <w:pPr>
              <w:tabs>
                <w:tab w:val="left" w:pos="1655"/>
              </w:tabs>
              <w:rPr>
                <w:rFonts w:ascii="Montserrat" w:eastAsia="Times New Roman" w:hAnsi="Montserrat" w:cs="Arial"/>
                <w:sz w:val="20"/>
                <w:szCs w:val="20"/>
                <w:lang w:eastAsia="en-AU"/>
              </w:rPr>
            </w:pPr>
          </w:p>
        </w:tc>
        <w:tc>
          <w:tcPr>
            <w:tcW w:w="7230" w:type="dxa"/>
            <w:gridSpan w:val="2"/>
            <w:shd w:val="clear" w:color="auto" w:fill="auto"/>
          </w:tcPr>
          <w:p w14:paraId="3F797694" w14:textId="335D4F48" w:rsidR="00F93212" w:rsidRPr="00E013DE" w:rsidRDefault="009531DA" w:rsidP="00E65BC4">
            <w:pPr>
              <w:pStyle w:val="DoElist1bullet2018"/>
              <w:numPr>
                <w:ilvl w:val="0"/>
                <w:numId w:val="35"/>
              </w:numPr>
              <w:spacing w:before="0"/>
              <w:rPr>
                <w:rFonts w:ascii="Montserrat" w:hAnsi="Montserrat"/>
                <w:sz w:val="20"/>
                <w:szCs w:val="20"/>
              </w:rPr>
            </w:pPr>
            <w:r w:rsidRPr="00CD5F4C">
              <w:rPr>
                <w:rFonts w:ascii="Montserrat" w:hAnsi="Montserrat"/>
                <w:sz w:val="20"/>
                <w:szCs w:val="20"/>
              </w:rPr>
              <w:t xml:space="preserve">Watch </w:t>
            </w:r>
            <w:r w:rsidR="00E65BC4" w:rsidRPr="00CD5F4C">
              <w:rPr>
                <w:rFonts w:ascii="Montserrat" w:hAnsi="Montserrat"/>
                <w:sz w:val="20"/>
                <w:szCs w:val="20"/>
              </w:rPr>
              <w:t xml:space="preserve">Extract </w:t>
            </w:r>
            <w:r w:rsidRPr="00CD5F4C">
              <w:rPr>
                <w:rFonts w:ascii="Montserrat" w:hAnsi="Montserrat"/>
                <w:sz w:val="20"/>
                <w:szCs w:val="20"/>
              </w:rPr>
              <w:t>4</w:t>
            </w:r>
            <w:r w:rsidRPr="00703729">
              <w:rPr>
                <w:rFonts w:ascii="Montserrat" w:hAnsi="Montserrat"/>
                <w:sz w:val="20"/>
                <w:szCs w:val="20"/>
              </w:rPr>
              <w:t xml:space="preserve"> (</w:t>
            </w:r>
            <w:r w:rsidRPr="00E013DE">
              <w:rPr>
                <w:rFonts w:ascii="Montserrat" w:hAnsi="Montserrat"/>
                <w:sz w:val="20"/>
                <w:szCs w:val="20"/>
              </w:rPr>
              <w:t>They take even the rain)</w:t>
            </w:r>
          </w:p>
          <w:p w14:paraId="1DB73CEC" w14:textId="3D360484" w:rsidR="00465973" w:rsidRPr="00E013DE" w:rsidRDefault="00D5025D" w:rsidP="00E65BC4">
            <w:pPr>
              <w:pStyle w:val="DoElist1bullet2018"/>
              <w:numPr>
                <w:ilvl w:val="0"/>
                <w:numId w:val="35"/>
              </w:numPr>
              <w:spacing w:before="0"/>
              <w:rPr>
                <w:rFonts w:ascii="Montserrat" w:hAnsi="Montserrat"/>
                <w:sz w:val="20"/>
                <w:szCs w:val="20"/>
              </w:rPr>
            </w:pPr>
            <w:r w:rsidRPr="00E013DE">
              <w:rPr>
                <w:rFonts w:ascii="Montserrat" w:hAnsi="Montserrat"/>
                <w:sz w:val="20"/>
                <w:szCs w:val="20"/>
              </w:rPr>
              <w:t xml:space="preserve">Compete activities in </w:t>
            </w:r>
            <w:hyperlink r:id="rId30" w:history="1">
              <w:r w:rsidRPr="00E013DE">
                <w:rPr>
                  <w:rStyle w:val="Hyperlink"/>
                  <w:rFonts w:ascii="Montserrat" w:eastAsiaTheme="minorHAnsi" w:hAnsi="Montserrat" w:cs="Arial"/>
                  <w:sz w:val="20"/>
                  <w:szCs w:val="20"/>
                  <w:lang w:eastAsia="en-US"/>
                </w:rPr>
                <w:t>Stage 6 Spanish Extension - support materials</w:t>
              </w:r>
            </w:hyperlink>
            <w:r w:rsidRPr="00E013DE">
              <w:rPr>
                <w:rFonts w:ascii="Montserrat" w:hAnsi="Montserrat"/>
                <w:sz w:val="20"/>
                <w:szCs w:val="20"/>
              </w:rPr>
              <w:t xml:space="preserve"> (pp 59-61</w:t>
            </w:r>
            <w:r w:rsidR="000A6D5B" w:rsidRPr="00E013DE">
              <w:rPr>
                <w:rFonts w:ascii="Montserrat" w:hAnsi="Montserrat"/>
                <w:sz w:val="20"/>
                <w:szCs w:val="20"/>
              </w:rPr>
              <w:t>)</w:t>
            </w:r>
            <w:r w:rsidR="00703729">
              <w:rPr>
                <w:rFonts w:ascii="Montserrat" w:hAnsi="Montserrat"/>
                <w:sz w:val="20"/>
                <w:szCs w:val="20"/>
              </w:rPr>
              <w:t>.</w:t>
            </w:r>
          </w:p>
          <w:p w14:paraId="3FF5C361" w14:textId="4F002F07" w:rsidR="00D5025D" w:rsidRPr="00E013DE" w:rsidRDefault="00D5025D" w:rsidP="00E65BC4">
            <w:pPr>
              <w:pStyle w:val="DoElist1bullet2018"/>
              <w:numPr>
                <w:ilvl w:val="0"/>
                <w:numId w:val="35"/>
              </w:numPr>
              <w:spacing w:before="0"/>
              <w:rPr>
                <w:rFonts w:ascii="Montserrat" w:hAnsi="Montserrat"/>
                <w:sz w:val="20"/>
                <w:szCs w:val="20"/>
              </w:rPr>
            </w:pPr>
            <w:r w:rsidRPr="00E013DE">
              <w:rPr>
                <w:rFonts w:ascii="Montserrat" w:hAnsi="Montserrat"/>
                <w:sz w:val="20"/>
                <w:szCs w:val="20"/>
              </w:rPr>
              <w:t xml:space="preserve">Brainstorm the character development of Daniel, Maria and Costa. What do we learn about their personal values? </w:t>
            </w:r>
          </w:p>
          <w:p w14:paraId="76D3E555" w14:textId="2E0025F4" w:rsidR="000A0401" w:rsidRPr="00E013DE" w:rsidRDefault="00D5025D">
            <w:pPr>
              <w:pStyle w:val="DoElist1bullet2018"/>
              <w:numPr>
                <w:ilvl w:val="0"/>
                <w:numId w:val="35"/>
              </w:numPr>
              <w:spacing w:before="0"/>
              <w:rPr>
                <w:rFonts w:ascii="Montserrat" w:hAnsi="Montserrat"/>
                <w:sz w:val="20"/>
                <w:szCs w:val="20"/>
              </w:rPr>
            </w:pPr>
            <w:r w:rsidRPr="00E013DE">
              <w:rPr>
                <w:rFonts w:ascii="Montserrat" w:hAnsi="Montserrat"/>
                <w:sz w:val="20"/>
                <w:szCs w:val="20"/>
              </w:rPr>
              <w:t xml:space="preserve">Research companies and countries that take advantage </w:t>
            </w:r>
            <w:r w:rsidR="006E55AE">
              <w:rPr>
                <w:rFonts w:ascii="Montserrat" w:hAnsi="Montserrat"/>
                <w:sz w:val="20"/>
                <w:szCs w:val="20"/>
              </w:rPr>
              <w:t xml:space="preserve">of </w:t>
            </w:r>
            <w:r w:rsidRPr="00E013DE">
              <w:rPr>
                <w:rFonts w:ascii="Montserrat" w:hAnsi="Montserrat"/>
                <w:sz w:val="20"/>
                <w:szCs w:val="20"/>
              </w:rPr>
              <w:t xml:space="preserve">or </w:t>
            </w:r>
            <w:r w:rsidR="000A0401" w:rsidRPr="00E013DE">
              <w:rPr>
                <w:rFonts w:ascii="Montserrat" w:hAnsi="Montserrat"/>
                <w:sz w:val="20"/>
                <w:szCs w:val="20"/>
              </w:rPr>
              <w:t>exploit circumstances in the nam</w:t>
            </w:r>
            <w:r w:rsidRPr="00E013DE">
              <w:rPr>
                <w:rFonts w:ascii="Montserrat" w:hAnsi="Montserrat"/>
                <w:sz w:val="20"/>
                <w:szCs w:val="20"/>
              </w:rPr>
              <w:t>e of economics.</w:t>
            </w:r>
            <w:r w:rsidR="00D46341" w:rsidRPr="00E013DE">
              <w:rPr>
                <w:rFonts w:ascii="Montserrat" w:hAnsi="Montserrat"/>
                <w:sz w:val="20"/>
                <w:szCs w:val="20"/>
              </w:rPr>
              <w:t xml:space="preserve"> For example, sweat shops, Australia seen as </w:t>
            </w:r>
            <w:r w:rsidR="000A0401" w:rsidRPr="00E013DE">
              <w:rPr>
                <w:rFonts w:ascii="Montserrat" w:hAnsi="Montserrat"/>
                <w:sz w:val="20"/>
                <w:szCs w:val="20"/>
              </w:rPr>
              <w:t>exerting in power in</w:t>
            </w:r>
            <w:r w:rsidR="00D46341" w:rsidRPr="00E013DE">
              <w:rPr>
                <w:rFonts w:ascii="Montserrat" w:hAnsi="Montserrat"/>
                <w:sz w:val="20"/>
                <w:szCs w:val="20"/>
              </w:rPr>
              <w:t xml:space="preserve"> South East Asia, diamond mining in Africa and so on.</w:t>
            </w:r>
            <w:r w:rsidR="000A0401" w:rsidRPr="00E013DE">
              <w:rPr>
                <w:rFonts w:ascii="Montserrat" w:hAnsi="Montserrat"/>
                <w:sz w:val="20"/>
                <w:szCs w:val="20"/>
              </w:rPr>
              <w:t xml:space="preserve">                            </w:t>
            </w:r>
          </w:p>
        </w:tc>
        <w:tc>
          <w:tcPr>
            <w:tcW w:w="4677" w:type="dxa"/>
            <w:gridSpan w:val="2"/>
            <w:shd w:val="clear" w:color="auto" w:fill="auto"/>
          </w:tcPr>
          <w:p w14:paraId="1285A9D4" w14:textId="4C764D94" w:rsidR="00413A37" w:rsidRPr="00E013DE" w:rsidRDefault="00413A37" w:rsidP="00F93212">
            <w:pPr>
              <w:tabs>
                <w:tab w:val="left" w:pos="1655"/>
              </w:tabs>
              <w:rPr>
                <w:rFonts w:ascii="Montserrat" w:hAnsi="Montserrat" w:cs="Arial"/>
                <w:sz w:val="20"/>
                <w:szCs w:val="20"/>
              </w:rPr>
            </w:pPr>
            <w:r w:rsidRPr="00E013DE">
              <w:rPr>
                <w:rFonts w:ascii="Montserrat" w:hAnsi="Montserrat" w:cs="Arial"/>
                <w:sz w:val="20"/>
                <w:szCs w:val="20"/>
              </w:rPr>
              <w:t>Activities in support material accurately completed.</w:t>
            </w:r>
            <w:r w:rsidR="00620A0C" w:rsidRPr="00E013DE">
              <w:rPr>
                <w:rFonts w:ascii="Montserrat" w:hAnsi="Montserrat" w:cs="Arial"/>
                <w:sz w:val="20"/>
                <w:szCs w:val="20"/>
              </w:rPr>
              <w:t xml:space="preserve"> Teacher marked and feedback provided.</w:t>
            </w:r>
          </w:p>
          <w:p w14:paraId="553ED1D2" w14:textId="3FAEBB78" w:rsidR="00413A37" w:rsidRPr="00E013DE" w:rsidRDefault="00413A37" w:rsidP="00F93212">
            <w:pPr>
              <w:tabs>
                <w:tab w:val="left" w:pos="1655"/>
              </w:tabs>
              <w:rPr>
                <w:rFonts w:ascii="Montserrat" w:hAnsi="Montserrat" w:cs="Arial"/>
                <w:sz w:val="20"/>
                <w:szCs w:val="20"/>
              </w:rPr>
            </w:pPr>
          </w:p>
          <w:p w14:paraId="2D5ABD51" w14:textId="1D45B8D7" w:rsidR="00413A37" w:rsidRDefault="00413A37" w:rsidP="00F93212">
            <w:pPr>
              <w:tabs>
                <w:tab w:val="left" w:pos="1655"/>
              </w:tabs>
              <w:rPr>
                <w:rFonts w:ascii="Montserrat" w:hAnsi="Montserrat" w:cs="Arial"/>
                <w:sz w:val="20"/>
                <w:szCs w:val="20"/>
              </w:rPr>
            </w:pPr>
            <w:r w:rsidRPr="00E013DE">
              <w:rPr>
                <w:rFonts w:ascii="Montserrat" w:hAnsi="Montserrat" w:cs="Arial"/>
                <w:sz w:val="20"/>
                <w:szCs w:val="20"/>
              </w:rPr>
              <w:t>Students thoroughly research and present clear ideas on findings.</w:t>
            </w:r>
          </w:p>
          <w:p w14:paraId="16D0E201" w14:textId="77777777" w:rsidR="006E55AE" w:rsidRPr="00E013DE" w:rsidRDefault="006E55AE" w:rsidP="00F93212">
            <w:pPr>
              <w:tabs>
                <w:tab w:val="left" w:pos="1655"/>
              </w:tabs>
              <w:rPr>
                <w:rFonts w:ascii="Montserrat" w:hAnsi="Montserrat" w:cs="Arial"/>
                <w:sz w:val="20"/>
                <w:szCs w:val="20"/>
              </w:rPr>
            </w:pPr>
          </w:p>
          <w:p w14:paraId="14880A5A" w14:textId="43203FF1" w:rsidR="00413A37" w:rsidRPr="00E013DE" w:rsidRDefault="00152DCF" w:rsidP="00F93212">
            <w:pPr>
              <w:tabs>
                <w:tab w:val="left" w:pos="1655"/>
              </w:tabs>
              <w:rPr>
                <w:rFonts w:ascii="Montserrat" w:hAnsi="Montserrat" w:cs="Arial"/>
                <w:sz w:val="20"/>
                <w:szCs w:val="20"/>
              </w:rPr>
            </w:pPr>
            <w:r w:rsidRPr="00E013DE">
              <w:rPr>
                <w:rFonts w:ascii="Montserrat" w:hAnsi="Montserrat" w:cs="Arial"/>
                <w:sz w:val="20"/>
                <w:szCs w:val="20"/>
              </w:rPr>
              <w:t>Marked together as a whole class, with students making corrections to their own work as needed.</w:t>
            </w:r>
          </w:p>
          <w:p w14:paraId="3A11E05F" w14:textId="55124AA3" w:rsidR="00511345" w:rsidRPr="00E013DE" w:rsidRDefault="00511345" w:rsidP="00F93212">
            <w:pPr>
              <w:tabs>
                <w:tab w:val="left" w:pos="1655"/>
              </w:tabs>
              <w:rPr>
                <w:rFonts w:ascii="Montserrat" w:hAnsi="Montserrat" w:cs="Arial"/>
                <w:sz w:val="20"/>
                <w:szCs w:val="20"/>
              </w:rPr>
            </w:pPr>
          </w:p>
        </w:tc>
        <w:tc>
          <w:tcPr>
            <w:tcW w:w="1985" w:type="dxa"/>
            <w:shd w:val="clear" w:color="auto" w:fill="auto"/>
          </w:tcPr>
          <w:p w14:paraId="228F17C6" w14:textId="77777777" w:rsidR="00F93212" w:rsidRPr="00F93212" w:rsidRDefault="00F93212" w:rsidP="00F93212">
            <w:pPr>
              <w:tabs>
                <w:tab w:val="left" w:pos="477"/>
              </w:tabs>
              <w:spacing w:before="40"/>
              <w:rPr>
                <w:rFonts w:ascii="Montserrat" w:eastAsia="Times New Roman" w:hAnsi="Montserrat" w:cs="Arial"/>
                <w:sz w:val="20"/>
                <w:szCs w:val="20"/>
                <w:lang w:eastAsia="en-AU"/>
              </w:rPr>
            </w:pPr>
          </w:p>
          <w:p w14:paraId="6DA629A1" w14:textId="77777777" w:rsidR="00F93212" w:rsidRPr="00F93212" w:rsidRDefault="00F93212" w:rsidP="00F93212">
            <w:pPr>
              <w:tabs>
                <w:tab w:val="left" w:pos="477"/>
              </w:tabs>
              <w:spacing w:before="40"/>
              <w:rPr>
                <w:rFonts w:ascii="Montserrat" w:eastAsia="Times New Roman" w:hAnsi="Montserrat" w:cs="Arial"/>
                <w:sz w:val="20"/>
                <w:szCs w:val="20"/>
                <w:lang w:eastAsia="en-AU"/>
              </w:rPr>
            </w:pPr>
          </w:p>
          <w:p w14:paraId="1D769B92" w14:textId="77777777" w:rsidR="00F93212" w:rsidRPr="00F93212" w:rsidRDefault="00F93212" w:rsidP="00F93212">
            <w:pPr>
              <w:tabs>
                <w:tab w:val="left" w:pos="477"/>
              </w:tabs>
              <w:spacing w:before="40"/>
              <w:rPr>
                <w:rFonts w:ascii="Montserrat" w:eastAsia="Times New Roman" w:hAnsi="Montserrat" w:cs="Arial"/>
                <w:sz w:val="20"/>
                <w:szCs w:val="20"/>
                <w:lang w:eastAsia="en-AU"/>
              </w:rPr>
            </w:pPr>
          </w:p>
          <w:p w14:paraId="0F7A69D4" w14:textId="77777777" w:rsidR="00F93212" w:rsidRPr="00F93212" w:rsidRDefault="00F93212" w:rsidP="00F93212">
            <w:pPr>
              <w:tabs>
                <w:tab w:val="left" w:pos="477"/>
              </w:tabs>
              <w:spacing w:before="40"/>
              <w:rPr>
                <w:rFonts w:ascii="Montserrat" w:eastAsia="Times New Roman" w:hAnsi="Montserrat" w:cs="Arial"/>
                <w:sz w:val="20"/>
                <w:szCs w:val="20"/>
                <w:lang w:eastAsia="en-AU"/>
              </w:rPr>
            </w:pPr>
          </w:p>
          <w:p w14:paraId="59CA730C" w14:textId="77777777" w:rsidR="00F93212" w:rsidRPr="00F93212" w:rsidRDefault="00F93212" w:rsidP="00F93212">
            <w:pPr>
              <w:tabs>
                <w:tab w:val="left" w:pos="477"/>
              </w:tabs>
              <w:spacing w:before="40"/>
              <w:rPr>
                <w:rFonts w:ascii="Montserrat" w:eastAsia="Times New Roman" w:hAnsi="Montserrat" w:cs="Arial"/>
                <w:sz w:val="20"/>
                <w:szCs w:val="20"/>
                <w:lang w:eastAsia="en-AU"/>
              </w:rPr>
            </w:pPr>
          </w:p>
          <w:p w14:paraId="0B40B3D4" w14:textId="77777777" w:rsidR="00F93212" w:rsidRPr="00F93212" w:rsidRDefault="00F93212" w:rsidP="00F93212">
            <w:pPr>
              <w:tabs>
                <w:tab w:val="left" w:pos="477"/>
              </w:tabs>
              <w:spacing w:before="40"/>
              <w:rPr>
                <w:rFonts w:ascii="Montserrat" w:eastAsia="Times New Roman" w:hAnsi="Montserrat" w:cs="Arial"/>
                <w:sz w:val="20"/>
                <w:szCs w:val="20"/>
                <w:lang w:eastAsia="en-AU"/>
              </w:rPr>
            </w:pPr>
          </w:p>
          <w:p w14:paraId="592344D8" w14:textId="77777777" w:rsidR="00F93212" w:rsidRPr="00F93212" w:rsidRDefault="00F93212" w:rsidP="00F93212">
            <w:pPr>
              <w:tabs>
                <w:tab w:val="left" w:pos="477"/>
              </w:tabs>
              <w:spacing w:before="40"/>
              <w:rPr>
                <w:rFonts w:ascii="Montserrat" w:eastAsia="Times New Roman" w:hAnsi="Montserrat" w:cs="Arial"/>
                <w:sz w:val="20"/>
                <w:szCs w:val="20"/>
                <w:lang w:eastAsia="en-AU"/>
              </w:rPr>
            </w:pPr>
          </w:p>
          <w:p w14:paraId="4256F9DD" w14:textId="77777777" w:rsidR="00F93212" w:rsidRPr="00F93212" w:rsidRDefault="00F93212" w:rsidP="00F93212">
            <w:pPr>
              <w:tabs>
                <w:tab w:val="left" w:pos="477"/>
              </w:tabs>
              <w:spacing w:before="40"/>
              <w:rPr>
                <w:rFonts w:ascii="Montserrat" w:eastAsia="Times New Roman" w:hAnsi="Montserrat" w:cs="Arial"/>
                <w:sz w:val="20"/>
                <w:szCs w:val="20"/>
                <w:lang w:eastAsia="en-AU"/>
              </w:rPr>
            </w:pPr>
          </w:p>
          <w:p w14:paraId="5AD964F7" w14:textId="4E06083E" w:rsidR="00F93212" w:rsidRPr="00F93212" w:rsidRDefault="00F93212" w:rsidP="00F93212">
            <w:pPr>
              <w:tabs>
                <w:tab w:val="left" w:pos="477"/>
              </w:tabs>
              <w:spacing w:before="40"/>
              <w:rPr>
                <w:rFonts w:ascii="Montserrat" w:eastAsia="Times New Roman" w:hAnsi="Montserrat" w:cs="Arial"/>
                <w:b/>
                <w:sz w:val="18"/>
                <w:szCs w:val="18"/>
                <w:lang w:eastAsia="en-AU"/>
              </w:rPr>
            </w:pPr>
          </w:p>
        </w:tc>
      </w:tr>
      <w:tr w:rsidR="00511345" w:rsidRPr="00F93212" w14:paraId="2D9589F8" w14:textId="77777777" w:rsidTr="00F93212">
        <w:tblPrEx>
          <w:tblCellMar>
            <w:left w:w="108" w:type="dxa"/>
            <w:right w:w="108" w:type="dxa"/>
          </w:tblCellMar>
        </w:tblPrEx>
        <w:trPr>
          <w:trHeight w:val="340"/>
        </w:trPr>
        <w:tc>
          <w:tcPr>
            <w:tcW w:w="1696" w:type="dxa"/>
            <w:shd w:val="clear" w:color="auto" w:fill="auto"/>
          </w:tcPr>
          <w:p w14:paraId="77498E9F" w14:textId="163B8475" w:rsidR="00511345" w:rsidRPr="00E013DE" w:rsidRDefault="00061B7A" w:rsidP="00F93212">
            <w:pPr>
              <w:spacing w:line="276" w:lineRule="auto"/>
              <w:rPr>
                <w:rFonts w:ascii="Montserrat" w:eastAsia="Times New Roman" w:hAnsi="Montserrat" w:cs="Arial"/>
                <w:sz w:val="20"/>
                <w:szCs w:val="20"/>
                <w:lang w:eastAsia="en-AU"/>
              </w:rPr>
            </w:pPr>
            <w:r w:rsidRPr="00E013DE">
              <w:rPr>
                <w:rFonts w:ascii="Montserrat" w:eastAsia="Times New Roman" w:hAnsi="Montserrat" w:cs="Arial"/>
                <w:sz w:val="20"/>
                <w:szCs w:val="20"/>
                <w:lang w:eastAsia="en-AU"/>
              </w:rPr>
              <w:t>1.2, 2.2</w:t>
            </w:r>
          </w:p>
        </w:tc>
        <w:tc>
          <w:tcPr>
            <w:tcW w:w="7230" w:type="dxa"/>
            <w:gridSpan w:val="2"/>
            <w:shd w:val="clear" w:color="auto" w:fill="auto"/>
          </w:tcPr>
          <w:p w14:paraId="2AC2C66B" w14:textId="56BCC11B" w:rsidR="003C0E9B" w:rsidRPr="00E013DE" w:rsidRDefault="00D46341" w:rsidP="006C0C27">
            <w:pPr>
              <w:pStyle w:val="DoElist1bullet2018"/>
              <w:numPr>
                <w:ilvl w:val="0"/>
                <w:numId w:val="35"/>
              </w:numPr>
              <w:rPr>
                <w:rFonts w:ascii="Montserrat" w:hAnsi="Montserrat"/>
                <w:sz w:val="20"/>
                <w:szCs w:val="20"/>
              </w:rPr>
            </w:pPr>
            <w:r w:rsidRPr="00CD5F4C">
              <w:rPr>
                <w:rFonts w:ascii="Montserrat" w:hAnsi="Montserrat"/>
                <w:sz w:val="20"/>
                <w:szCs w:val="20"/>
              </w:rPr>
              <w:t>Watch Extract 5</w:t>
            </w:r>
            <w:r w:rsidR="003C0E9B" w:rsidRPr="006E55AE">
              <w:rPr>
                <w:rFonts w:ascii="Montserrat" w:hAnsi="Montserrat"/>
                <w:sz w:val="20"/>
                <w:szCs w:val="20"/>
              </w:rPr>
              <w:t xml:space="preserve"> </w:t>
            </w:r>
            <w:r w:rsidR="003C0E9B" w:rsidRPr="00E013DE">
              <w:rPr>
                <w:rFonts w:ascii="Montserrat" w:hAnsi="Montserrat"/>
                <w:sz w:val="20"/>
                <w:szCs w:val="20"/>
              </w:rPr>
              <w:t>(</w:t>
            </w:r>
            <w:r w:rsidR="006E55AE">
              <w:rPr>
                <w:rFonts w:ascii="Montserrat" w:hAnsi="Montserrat"/>
                <w:sz w:val="20"/>
                <w:szCs w:val="20"/>
              </w:rPr>
              <w:t>M</w:t>
            </w:r>
            <w:r w:rsidR="003C0E9B" w:rsidRPr="00E013DE">
              <w:rPr>
                <w:rFonts w:ascii="Montserrat" w:hAnsi="Montserrat"/>
                <w:sz w:val="20"/>
                <w:szCs w:val="20"/>
              </w:rPr>
              <w:t>ore important than your film)</w:t>
            </w:r>
          </w:p>
          <w:p w14:paraId="5BF15056" w14:textId="2248FCE1" w:rsidR="00511345" w:rsidRPr="00E013DE" w:rsidRDefault="00992C63" w:rsidP="006C0C27">
            <w:pPr>
              <w:pStyle w:val="DoElist1bullet2018"/>
              <w:numPr>
                <w:ilvl w:val="0"/>
                <w:numId w:val="35"/>
              </w:numPr>
              <w:rPr>
                <w:rFonts w:ascii="Montserrat" w:eastAsia="Times New Roman" w:hAnsi="Montserrat" w:cs="Arial"/>
                <w:sz w:val="20"/>
                <w:szCs w:val="20"/>
                <w:lang w:eastAsia="en-AU"/>
              </w:rPr>
            </w:pPr>
            <w:r w:rsidRPr="00E013DE">
              <w:rPr>
                <w:rFonts w:ascii="Montserrat" w:hAnsi="Montserrat"/>
                <w:sz w:val="20"/>
                <w:szCs w:val="20"/>
              </w:rPr>
              <w:t>Students choose one character (either Sebastian, Costa, Daniel or the women as a collective)</w:t>
            </w:r>
            <w:r w:rsidR="006E55AE">
              <w:rPr>
                <w:rFonts w:ascii="Montserrat" w:hAnsi="Montserrat"/>
                <w:sz w:val="20"/>
                <w:szCs w:val="20"/>
              </w:rPr>
              <w:t xml:space="preserve"> and w</w:t>
            </w:r>
            <w:r w:rsidRPr="00E013DE">
              <w:rPr>
                <w:rFonts w:ascii="Montserrat" w:hAnsi="Montserrat"/>
                <w:sz w:val="20"/>
                <w:szCs w:val="20"/>
              </w:rPr>
              <w:t xml:space="preserve">atch the extract from the perspective of that character only, immersing themselves </w:t>
            </w:r>
            <w:r w:rsidR="006C0C27" w:rsidRPr="00E013DE">
              <w:rPr>
                <w:rFonts w:ascii="Montserrat" w:hAnsi="Montserrat"/>
                <w:sz w:val="20"/>
                <w:szCs w:val="20"/>
              </w:rPr>
              <w:t>in the</w:t>
            </w:r>
            <w:r w:rsidRPr="00E013DE">
              <w:rPr>
                <w:rFonts w:ascii="Montserrat" w:hAnsi="Montserrat"/>
                <w:sz w:val="20"/>
                <w:szCs w:val="20"/>
              </w:rPr>
              <w:t xml:space="preserve"> scene from the perspective of that character. </w:t>
            </w:r>
            <w:r w:rsidR="006C0C27" w:rsidRPr="00E013DE">
              <w:rPr>
                <w:rFonts w:ascii="Montserrat" w:hAnsi="Montserrat"/>
                <w:sz w:val="20"/>
                <w:szCs w:val="20"/>
              </w:rPr>
              <w:t xml:space="preserve">Also focus on the issues as they are seen through their </w:t>
            </w:r>
            <w:r w:rsidR="006E55AE">
              <w:rPr>
                <w:rFonts w:ascii="Montserrat" w:hAnsi="Montserrat"/>
                <w:sz w:val="20"/>
                <w:szCs w:val="20"/>
              </w:rPr>
              <w:t xml:space="preserve">character’s </w:t>
            </w:r>
            <w:r w:rsidR="006C0C27" w:rsidRPr="00E013DE">
              <w:rPr>
                <w:rFonts w:ascii="Montserrat" w:hAnsi="Montserrat"/>
                <w:sz w:val="20"/>
                <w:szCs w:val="20"/>
              </w:rPr>
              <w:t>eyes. Write an essay reflecting on what just happened to them.</w:t>
            </w:r>
            <w:r w:rsidR="006C0C27" w:rsidRPr="00E013DE">
              <w:rPr>
                <w:rFonts w:ascii="Montserrat" w:eastAsia="Times New Roman" w:hAnsi="Montserrat" w:cs="Arial"/>
                <w:sz w:val="20"/>
                <w:szCs w:val="20"/>
                <w:lang w:eastAsia="en-AU"/>
              </w:rPr>
              <w:t xml:space="preserve"> </w:t>
            </w:r>
          </w:p>
        </w:tc>
        <w:tc>
          <w:tcPr>
            <w:tcW w:w="4677" w:type="dxa"/>
            <w:gridSpan w:val="2"/>
            <w:shd w:val="clear" w:color="auto" w:fill="auto"/>
          </w:tcPr>
          <w:p w14:paraId="1C48C770" w14:textId="01AF4804" w:rsidR="00413A37" w:rsidRPr="00E013DE" w:rsidRDefault="00413A37" w:rsidP="00413A37">
            <w:pPr>
              <w:tabs>
                <w:tab w:val="left" w:pos="1655"/>
              </w:tabs>
              <w:rPr>
                <w:rFonts w:ascii="Montserrat" w:hAnsi="Montserrat" w:cs="Arial"/>
                <w:sz w:val="20"/>
                <w:szCs w:val="20"/>
              </w:rPr>
            </w:pPr>
            <w:r w:rsidRPr="00E013DE">
              <w:rPr>
                <w:rFonts w:ascii="Montserrat" w:hAnsi="Montserrat" w:cs="Arial"/>
                <w:sz w:val="20"/>
                <w:szCs w:val="20"/>
              </w:rPr>
              <w:t>Students have a clear understanding of issues being explored and are able to support their understanding with specific examples.</w:t>
            </w:r>
          </w:p>
          <w:p w14:paraId="3C6A7022" w14:textId="787D242F" w:rsidR="00620A0C" w:rsidRPr="00E013DE" w:rsidRDefault="00620A0C" w:rsidP="00413A37">
            <w:pPr>
              <w:tabs>
                <w:tab w:val="left" w:pos="1655"/>
              </w:tabs>
              <w:rPr>
                <w:rFonts w:ascii="Montserrat" w:hAnsi="Montserrat" w:cs="Arial"/>
                <w:sz w:val="20"/>
                <w:szCs w:val="20"/>
              </w:rPr>
            </w:pPr>
            <w:r w:rsidRPr="00E013DE">
              <w:rPr>
                <w:rFonts w:ascii="Montserrat" w:hAnsi="Montserrat" w:cs="Arial"/>
                <w:sz w:val="20"/>
                <w:szCs w:val="20"/>
              </w:rPr>
              <w:t>Teacher observes and encourages, exploring issues in depth and breadth.</w:t>
            </w:r>
          </w:p>
          <w:p w14:paraId="2931FAFE" w14:textId="440F4586" w:rsidR="00413A37" w:rsidRPr="00E013DE" w:rsidRDefault="00413A37" w:rsidP="00413A37">
            <w:pPr>
              <w:tabs>
                <w:tab w:val="left" w:pos="1655"/>
              </w:tabs>
              <w:rPr>
                <w:rFonts w:ascii="Montserrat" w:hAnsi="Montserrat" w:cs="Arial"/>
                <w:sz w:val="20"/>
                <w:szCs w:val="20"/>
              </w:rPr>
            </w:pPr>
          </w:p>
          <w:p w14:paraId="566D66C7" w14:textId="651A15EF" w:rsidR="006E55AE" w:rsidRDefault="00413A37" w:rsidP="00F93212">
            <w:pPr>
              <w:tabs>
                <w:tab w:val="left" w:pos="1655"/>
              </w:tabs>
              <w:rPr>
                <w:rFonts w:ascii="Montserrat" w:hAnsi="Montserrat" w:cs="Arial"/>
                <w:sz w:val="20"/>
                <w:szCs w:val="20"/>
              </w:rPr>
            </w:pPr>
            <w:r w:rsidRPr="00E013DE">
              <w:rPr>
                <w:rFonts w:ascii="Montserrat" w:hAnsi="Montserrat" w:cs="Arial"/>
                <w:sz w:val="20"/>
                <w:szCs w:val="20"/>
              </w:rPr>
              <w:t xml:space="preserve">Students develop and submit an essay reflecting on the enormity of the re-enactment of the drowning of the children from the perspective of </w:t>
            </w:r>
            <w:r w:rsidRPr="00E013DE">
              <w:rPr>
                <w:rFonts w:ascii="Montserrat" w:hAnsi="Montserrat" w:cs="Arial"/>
                <w:sz w:val="20"/>
                <w:szCs w:val="20"/>
                <w:u w:val="single"/>
              </w:rPr>
              <w:t>their</w:t>
            </w:r>
            <w:r w:rsidRPr="00E013DE">
              <w:rPr>
                <w:rFonts w:ascii="Montserrat" w:hAnsi="Montserrat" w:cs="Arial"/>
                <w:sz w:val="20"/>
                <w:szCs w:val="20"/>
              </w:rPr>
              <w:t xml:space="preserve"> character.</w:t>
            </w:r>
            <w:r w:rsidR="00620A0C" w:rsidRPr="00E013DE">
              <w:rPr>
                <w:rFonts w:ascii="Montserrat" w:hAnsi="Montserrat" w:cs="Arial"/>
                <w:sz w:val="20"/>
                <w:szCs w:val="20"/>
              </w:rPr>
              <w:t xml:space="preserve"> </w:t>
            </w:r>
          </w:p>
          <w:p w14:paraId="53EBE108" w14:textId="77777777" w:rsidR="006E55AE" w:rsidRPr="00E013DE" w:rsidRDefault="006E55AE" w:rsidP="00F93212">
            <w:pPr>
              <w:tabs>
                <w:tab w:val="left" w:pos="1655"/>
              </w:tabs>
              <w:rPr>
                <w:rFonts w:ascii="Montserrat" w:hAnsi="Montserrat" w:cs="Arial"/>
                <w:sz w:val="20"/>
                <w:szCs w:val="20"/>
              </w:rPr>
            </w:pPr>
          </w:p>
          <w:p w14:paraId="00C66DA5" w14:textId="17420217" w:rsidR="00620A0C" w:rsidRPr="00E013DE" w:rsidRDefault="00620A0C" w:rsidP="00F93212">
            <w:pPr>
              <w:tabs>
                <w:tab w:val="left" w:pos="1655"/>
              </w:tabs>
              <w:rPr>
                <w:rFonts w:ascii="Montserrat" w:hAnsi="Montserrat" w:cs="Arial"/>
                <w:sz w:val="20"/>
                <w:szCs w:val="20"/>
              </w:rPr>
            </w:pPr>
            <w:r w:rsidRPr="00E013DE">
              <w:rPr>
                <w:rFonts w:ascii="Montserrat" w:hAnsi="Montserrat" w:cs="Arial"/>
                <w:sz w:val="20"/>
                <w:szCs w:val="20"/>
              </w:rPr>
              <w:t>Teacher marked with written corrections.</w:t>
            </w:r>
          </w:p>
          <w:p w14:paraId="53A3E6B5" w14:textId="39CBBF30" w:rsidR="00620A0C" w:rsidRPr="00E013DE" w:rsidRDefault="00620A0C" w:rsidP="00F93212">
            <w:pPr>
              <w:tabs>
                <w:tab w:val="left" w:pos="1655"/>
              </w:tabs>
              <w:rPr>
                <w:rFonts w:ascii="Montserrat" w:hAnsi="Montserrat" w:cs="Arial"/>
                <w:sz w:val="20"/>
                <w:szCs w:val="20"/>
              </w:rPr>
            </w:pPr>
          </w:p>
        </w:tc>
        <w:tc>
          <w:tcPr>
            <w:tcW w:w="1985" w:type="dxa"/>
            <w:shd w:val="clear" w:color="auto" w:fill="auto"/>
          </w:tcPr>
          <w:p w14:paraId="51D68412" w14:textId="77777777" w:rsidR="00511345" w:rsidRPr="00F93212" w:rsidRDefault="00511345" w:rsidP="00F93212">
            <w:pPr>
              <w:tabs>
                <w:tab w:val="left" w:pos="477"/>
              </w:tabs>
              <w:spacing w:before="40"/>
              <w:rPr>
                <w:rFonts w:ascii="Montserrat" w:eastAsia="Times New Roman" w:hAnsi="Montserrat" w:cs="Arial"/>
                <w:sz w:val="20"/>
                <w:szCs w:val="20"/>
                <w:lang w:eastAsia="en-AU"/>
              </w:rPr>
            </w:pPr>
          </w:p>
        </w:tc>
      </w:tr>
      <w:tr w:rsidR="00511345" w:rsidRPr="00F93212" w14:paraId="241FCCB0" w14:textId="77777777" w:rsidTr="00F93212">
        <w:tblPrEx>
          <w:tblCellMar>
            <w:left w:w="108" w:type="dxa"/>
            <w:right w:w="108" w:type="dxa"/>
          </w:tblCellMar>
        </w:tblPrEx>
        <w:trPr>
          <w:trHeight w:val="340"/>
        </w:trPr>
        <w:tc>
          <w:tcPr>
            <w:tcW w:w="1696" w:type="dxa"/>
            <w:shd w:val="clear" w:color="auto" w:fill="auto"/>
          </w:tcPr>
          <w:p w14:paraId="496BFFE1" w14:textId="3DD65A5C" w:rsidR="00511345" w:rsidRPr="00E013DE" w:rsidRDefault="00061B7A" w:rsidP="00F93212">
            <w:pPr>
              <w:spacing w:line="276" w:lineRule="auto"/>
              <w:rPr>
                <w:rFonts w:ascii="Montserrat" w:eastAsia="Times New Roman" w:hAnsi="Montserrat" w:cs="Arial"/>
                <w:sz w:val="20"/>
                <w:szCs w:val="20"/>
                <w:lang w:eastAsia="en-AU"/>
              </w:rPr>
            </w:pPr>
            <w:r w:rsidRPr="00E013DE">
              <w:rPr>
                <w:rFonts w:ascii="Montserrat" w:eastAsia="Times New Roman" w:hAnsi="Montserrat" w:cs="Arial"/>
                <w:sz w:val="20"/>
                <w:szCs w:val="20"/>
                <w:lang w:eastAsia="en-AU"/>
              </w:rPr>
              <w:t>1.1, 1.2,2.1, 2.2, 2.3</w:t>
            </w:r>
          </w:p>
        </w:tc>
        <w:tc>
          <w:tcPr>
            <w:tcW w:w="7230" w:type="dxa"/>
            <w:gridSpan w:val="2"/>
            <w:shd w:val="clear" w:color="auto" w:fill="auto"/>
          </w:tcPr>
          <w:p w14:paraId="0DC5AFF7" w14:textId="0489D93C" w:rsidR="00806C21" w:rsidRPr="00E013DE" w:rsidRDefault="00806C21" w:rsidP="00806C21">
            <w:pPr>
              <w:pStyle w:val="DoElist1bullet2018"/>
              <w:numPr>
                <w:ilvl w:val="0"/>
                <w:numId w:val="35"/>
              </w:numPr>
              <w:rPr>
                <w:rFonts w:ascii="Montserrat" w:hAnsi="Montserrat"/>
                <w:sz w:val="20"/>
                <w:szCs w:val="20"/>
              </w:rPr>
            </w:pPr>
            <w:r w:rsidRPr="00E013DE">
              <w:rPr>
                <w:rFonts w:ascii="Montserrat" w:hAnsi="Montserrat"/>
                <w:sz w:val="20"/>
                <w:szCs w:val="20"/>
              </w:rPr>
              <w:t>Analyse the perceptions and motives of all the characters in this extract</w:t>
            </w:r>
            <w:r w:rsidR="000A6D5B" w:rsidRPr="00E013DE">
              <w:rPr>
                <w:rFonts w:ascii="Montserrat" w:hAnsi="Montserrat"/>
                <w:sz w:val="20"/>
                <w:szCs w:val="20"/>
              </w:rPr>
              <w:t>. Here</w:t>
            </w:r>
            <w:r w:rsidRPr="00E013DE">
              <w:rPr>
                <w:rFonts w:ascii="Montserrat" w:hAnsi="Montserrat"/>
                <w:sz w:val="20"/>
                <w:szCs w:val="20"/>
              </w:rPr>
              <w:t xml:space="preserve"> we can clearly see how two very different worlds collide. On the one hand we have Daniel saying that ‘there are more important things than the film…’ yet Sebastian thinks that’s precisely why he is making the film</w:t>
            </w:r>
            <w:r w:rsidR="006E55AE">
              <w:rPr>
                <w:rFonts w:ascii="Montserrat" w:hAnsi="Montserrat"/>
                <w:sz w:val="20"/>
                <w:szCs w:val="20"/>
              </w:rPr>
              <w:t xml:space="preserve"> – t</w:t>
            </w:r>
            <w:r w:rsidR="00061B7A" w:rsidRPr="00E013DE">
              <w:rPr>
                <w:rFonts w:ascii="Montserrat" w:hAnsi="Montserrat"/>
                <w:sz w:val="20"/>
                <w:szCs w:val="20"/>
              </w:rPr>
              <w:t>hat the</w:t>
            </w:r>
            <w:r w:rsidR="000A6D5B" w:rsidRPr="00E013DE">
              <w:rPr>
                <w:rFonts w:ascii="Montserrat" w:hAnsi="Montserrat"/>
                <w:sz w:val="20"/>
                <w:szCs w:val="20"/>
              </w:rPr>
              <w:t xml:space="preserve"> film</w:t>
            </w:r>
            <w:r w:rsidR="00061B7A" w:rsidRPr="00E013DE">
              <w:rPr>
                <w:rFonts w:ascii="Montserrat" w:hAnsi="Montserrat"/>
                <w:sz w:val="20"/>
                <w:szCs w:val="20"/>
              </w:rPr>
              <w:t xml:space="preserve"> is the vessel</w:t>
            </w:r>
            <w:r w:rsidR="000A6D5B" w:rsidRPr="00E013DE">
              <w:rPr>
                <w:rFonts w:ascii="Montserrat" w:hAnsi="Montserrat"/>
                <w:sz w:val="20"/>
                <w:szCs w:val="20"/>
              </w:rPr>
              <w:t xml:space="preserve"> </w:t>
            </w:r>
            <w:r w:rsidR="00061B7A" w:rsidRPr="00E013DE">
              <w:rPr>
                <w:rFonts w:ascii="Montserrat" w:hAnsi="Montserrat"/>
                <w:sz w:val="20"/>
                <w:szCs w:val="20"/>
              </w:rPr>
              <w:t>to bring to light</w:t>
            </w:r>
            <w:r w:rsidR="000A6D5B" w:rsidRPr="00E013DE">
              <w:rPr>
                <w:rFonts w:ascii="Montserrat" w:hAnsi="Montserrat"/>
                <w:sz w:val="20"/>
                <w:szCs w:val="20"/>
              </w:rPr>
              <w:t xml:space="preserve"> that poignant time in history. </w:t>
            </w:r>
            <w:r w:rsidRPr="00E013DE">
              <w:rPr>
                <w:rFonts w:ascii="Montserrat" w:hAnsi="Montserrat"/>
                <w:sz w:val="20"/>
                <w:szCs w:val="20"/>
              </w:rPr>
              <w:t>Can there be a sense of deep empathy on his part? What development of character</w:t>
            </w:r>
            <w:r w:rsidR="000A6D5B" w:rsidRPr="00E013DE">
              <w:rPr>
                <w:rFonts w:ascii="Montserrat" w:hAnsi="Montserrat"/>
                <w:sz w:val="20"/>
                <w:szCs w:val="20"/>
              </w:rPr>
              <w:t xml:space="preserve"> do we see</w:t>
            </w:r>
            <w:r w:rsidRPr="00E013DE">
              <w:rPr>
                <w:rFonts w:ascii="Montserrat" w:hAnsi="Montserrat"/>
                <w:sz w:val="20"/>
                <w:szCs w:val="20"/>
              </w:rPr>
              <w:t>? Why does Costa seem to react so passively?</w:t>
            </w:r>
          </w:p>
          <w:p w14:paraId="4F444A15" w14:textId="747E777B" w:rsidR="00511345" w:rsidRPr="00E013DE" w:rsidRDefault="000A6D5B" w:rsidP="000A6D5B">
            <w:pPr>
              <w:pStyle w:val="DoElist1bullet2018"/>
              <w:numPr>
                <w:ilvl w:val="0"/>
                <w:numId w:val="35"/>
              </w:numPr>
              <w:spacing w:before="0"/>
              <w:rPr>
                <w:rFonts w:ascii="Montserrat" w:hAnsi="Montserrat"/>
                <w:sz w:val="20"/>
                <w:szCs w:val="20"/>
              </w:rPr>
            </w:pPr>
            <w:r w:rsidRPr="00E013DE">
              <w:rPr>
                <w:rFonts w:ascii="Montserrat" w:hAnsi="Montserrat"/>
                <w:sz w:val="20"/>
                <w:szCs w:val="20"/>
              </w:rPr>
              <w:t xml:space="preserve">Complete activities in </w:t>
            </w:r>
            <w:hyperlink r:id="rId31" w:history="1">
              <w:r w:rsidRPr="00E013DE">
                <w:rPr>
                  <w:rStyle w:val="Hyperlink"/>
                  <w:rFonts w:ascii="Montserrat" w:eastAsiaTheme="minorHAnsi" w:hAnsi="Montserrat" w:cs="Arial"/>
                  <w:sz w:val="20"/>
                  <w:szCs w:val="20"/>
                  <w:lang w:eastAsia="en-US"/>
                </w:rPr>
                <w:t>Stage 6 Spanish Extension - support materials</w:t>
              </w:r>
            </w:hyperlink>
            <w:r w:rsidRPr="00E013DE">
              <w:rPr>
                <w:rFonts w:ascii="Montserrat" w:hAnsi="Montserrat"/>
                <w:sz w:val="20"/>
                <w:szCs w:val="20"/>
              </w:rPr>
              <w:t xml:space="preserve"> (pp 62-64)</w:t>
            </w:r>
            <w:r w:rsidR="006E55AE">
              <w:rPr>
                <w:rFonts w:ascii="Montserrat" w:hAnsi="Montserrat"/>
                <w:sz w:val="20"/>
                <w:szCs w:val="20"/>
              </w:rPr>
              <w:t>.</w:t>
            </w:r>
          </w:p>
        </w:tc>
        <w:tc>
          <w:tcPr>
            <w:tcW w:w="4677" w:type="dxa"/>
            <w:gridSpan w:val="2"/>
            <w:shd w:val="clear" w:color="auto" w:fill="auto"/>
          </w:tcPr>
          <w:p w14:paraId="06B65311" w14:textId="6352129E" w:rsidR="00061B7A" w:rsidRPr="00E013DE" w:rsidRDefault="00061B7A" w:rsidP="00061B7A">
            <w:pPr>
              <w:tabs>
                <w:tab w:val="left" w:pos="1655"/>
              </w:tabs>
              <w:rPr>
                <w:rFonts w:ascii="Montserrat" w:hAnsi="Montserrat" w:cs="Arial"/>
                <w:sz w:val="20"/>
                <w:szCs w:val="20"/>
              </w:rPr>
            </w:pPr>
            <w:r w:rsidRPr="00E013DE">
              <w:rPr>
                <w:rFonts w:ascii="Montserrat" w:hAnsi="Montserrat" w:cs="Arial"/>
                <w:sz w:val="20"/>
                <w:szCs w:val="20"/>
              </w:rPr>
              <w:t xml:space="preserve">Students actively engage with the developments of this extract. </w:t>
            </w:r>
          </w:p>
          <w:p w14:paraId="5EA11907" w14:textId="48E5C77F" w:rsidR="00152DCF" w:rsidRPr="00E013DE" w:rsidRDefault="00152DCF" w:rsidP="00061B7A">
            <w:pPr>
              <w:tabs>
                <w:tab w:val="left" w:pos="1655"/>
              </w:tabs>
              <w:rPr>
                <w:rFonts w:ascii="Montserrat" w:hAnsi="Montserrat" w:cs="Arial"/>
                <w:sz w:val="20"/>
                <w:szCs w:val="20"/>
              </w:rPr>
            </w:pPr>
            <w:r w:rsidRPr="00E013DE">
              <w:rPr>
                <w:rFonts w:ascii="Montserrat" w:hAnsi="Montserrat" w:cs="Arial"/>
                <w:sz w:val="20"/>
                <w:szCs w:val="20"/>
              </w:rPr>
              <w:t>Teacher encourages participation.</w:t>
            </w:r>
          </w:p>
          <w:p w14:paraId="444C31F0" w14:textId="77777777" w:rsidR="00061B7A" w:rsidRPr="00E013DE" w:rsidRDefault="00061B7A" w:rsidP="00061B7A">
            <w:pPr>
              <w:tabs>
                <w:tab w:val="left" w:pos="1655"/>
              </w:tabs>
              <w:rPr>
                <w:rFonts w:ascii="Montserrat" w:hAnsi="Montserrat" w:cs="Arial"/>
                <w:sz w:val="20"/>
                <w:szCs w:val="20"/>
              </w:rPr>
            </w:pPr>
          </w:p>
          <w:p w14:paraId="277C9A92" w14:textId="01620565" w:rsidR="00061B7A" w:rsidRPr="00E013DE" w:rsidRDefault="00061B7A" w:rsidP="00061B7A">
            <w:pPr>
              <w:tabs>
                <w:tab w:val="left" w:pos="1655"/>
              </w:tabs>
              <w:rPr>
                <w:rFonts w:ascii="Montserrat" w:hAnsi="Montserrat" w:cs="Arial"/>
                <w:sz w:val="20"/>
                <w:szCs w:val="20"/>
              </w:rPr>
            </w:pPr>
            <w:r w:rsidRPr="00E013DE">
              <w:rPr>
                <w:rFonts w:ascii="Montserrat" w:hAnsi="Montserrat" w:cs="Arial"/>
                <w:sz w:val="20"/>
                <w:szCs w:val="20"/>
              </w:rPr>
              <w:t>Students further explore the personalities, personal values, motivations and perception of the world through the eyes of each individual character.</w:t>
            </w:r>
          </w:p>
          <w:p w14:paraId="2875B6D4" w14:textId="10CC6BBE" w:rsidR="00620A0C" w:rsidRPr="00E013DE" w:rsidRDefault="00620A0C" w:rsidP="00061B7A">
            <w:pPr>
              <w:tabs>
                <w:tab w:val="left" w:pos="1655"/>
              </w:tabs>
              <w:rPr>
                <w:rFonts w:ascii="Montserrat" w:hAnsi="Montserrat" w:cs="Arial"/>
                <w:sz w:val="20"/>
                <w:szCs w:val="20"/>
              </w:rPr>
            </w:pPr>
            <w:r w:rsidRPr="00E013DE">
              <w:rPr>
                <w:rFonts w:ascii="Montserrat" w:hAnsi="Montserrat" w:cs="Arial"/>
                <w:sz w:val="20"/>
                <w:szCs w:val="20"/>
              </w:rPr>
              <w:t xml:space="preserve">Teacher makes clear observations </w:t>
            </w:r>
            <w:r w:rsidR="001E14C9" w:rsidRPr="00E013DE">
              <w:rPr>
                <w:rFonts w:ascii="Montserrat" w:hAnsi="Montserrat" w:cs="Arial"/>
                <w:sz w:val="20"/>
                <w:szCs w:val="20"/>
              </w:rPr>
              <w:t>and justifications.</w:t>
            </w:r>
          </w:p>
          <w:p w14:paraId="7ADB0589" w14:textId="23D21E34" w:rsidR="00061B7A" w:rsidRPr="00E013DE" w:rsidRDefault="00061B7A" w:rsidP="00061B7A">
            <w:pPr>
              <w:tabs>
                <w:tab w:val="left" w:pos="1655"/>
              </w:tabs>
              <w:rPr>
                <w:rFonts w:ascii="Montserrat" w:hAnsi="Montserrat" w:cs="Arial"/>
                <w:sz w:val="20"/>
                <w:szCs w:val="20"/>
              </w:rPr>
            </w:pPr>
          </w:p>
          <w:p w14:paraId="3848BFA9" w14:textId="375F7ACF" w:rsidR="00152DCF" w:rsidRPr="00E013DE" w:rsidRDefault="00061B7A" w:rsidP="00061B7A">
            <w:pPr>
              <w:tabs>
                <w:tab w:val="left" w:pos="1655"/>
              </w:tabs>
              <w:rPr>
                <w:rFonts w:ascii="Montserrat" w:hAnsi="Montserrat" w:cs="Arial"/>
                <w:sz w:val="20"/>
                <w:szCs w:val="20"/>
              </w:rPr>
            </w:pPr>
            <w:r w:rsidRPr="00E013DE">
              <w:rPr>
                <w:rFonts w:ascii="Montserrat" w:hAnsi="Montserrat" w:cs="Arial"/>
                <w:sz w:val="20"/>
                <w:szCs w:val="20"/>
              </w:rPr>
              <w:t>Activities in support material accurately completed.</w:t>
            </w:r>
            <w:r w:rsidR="004C71D1">
              <w:rPr>
                <w:rFonts w:ascii="Montserrat" w:hAnsi="Montserrat" w:cs="Arial"/>
                <w:sz w:val="20"/>
                <w:szCs w:val="20"/>
              </w:rPr>
              <w:t xml:space="preserve"> </w:t>
            </w:r>
            <w:r w:rsidR="00152DCF" w:rsidRPr="00E013DE">
              <w:rPr>
                <w:rFonts w:ascii="Montserrat" w:hAnsi="Montserrat" w:cs="Arial"/>
                <w:sz w:val="20"/>
                <w:szCs w:val="20"/>
              </w:rPr>
              <w:t>Marked as a class.</w:t>
            </w:r>
          </w:p>
          <w:p w14:paraId="09DADE53" w14:textId="77777777" w:rsidR="00511345" w:rsidRPr="00E013DE" w:rsidRDefault="00511345" w:rsidP="00F93212">
            <w:pPr>
              <w:tabs>
                <w:tab w:val="left" w:pos="1655"/>
              </w:tabs>
              <w:rPr>
                <w:rFonts w:ascii="Montserrat" w:hAnsi="Montserrat" w:cs="Arial"/>
                <w:sz w:val="20"/>
                <w:szCs w:val="20"/>
              </w:rPr>
            </w:pPr>
          </w:p>
        </w:tc>
        <w:tc>
          <w:tcPr>
            <w:tcW w:w="1985" w:type="dxa"/>
            <w:shd w:val="clear" w:color="auto" w:fill="auto"/>
          </w:tcPr>
          <w:p w14:paraId="2C8FCFB3" w14:textId="77777777" w:rsidR="00511345" w:rsidRDefault="00511345" w:rsidP="00F93212">
            <w:pPr>
              <w:tabs>
                <w:tab w:val="left" w:pos="477"/>
              </w:tabs>
              <w:spacing w:before="40"/>
              <w:rPr>
                <w:rFonts w:ascii="Montserrat" w:eastAsia="Times New Roman" w:hAnsi="Montserrat" w:cs="Arial"/>
                <w:sz w:val="20"/>
                <w:szCs w:val="20"/>
                <w:lang w:eastAsia="en-AU"/>
              </w:rPr>
            </w:pPr>
          </w:p>
        </w:tc>
      </w:tr>
      <w:tr w:rsidR="00511345" w:rsidRPr="00F93212" w14:paraId="1224D607" w14:textId="77777777" w:rsidTr="00F93212">
        <w:tblPrEx>
          <w:tblCellMar>
            <w:left w:w="108" w:type="dxa"/>
            <w:right w:w="108" w:type="dxa"/>
          </w:tblCellMar>
        </w:tblPrEx>
        <w:trPr>
          <w:trHeight w:val="340"/>
        </w:trPr>
        <w:tc>
          <w:tcPr>
            <w:tcW w:w="1696" w:type="dxa"/>
            <w:shd w:val="clear" w:color="auto" w:fill="auto"/>
          </w:tcPr>
          <w:p w14:paraId="43BD8EFB" w14:textId="71333F4E" w:rsidR="00511345" w:rsidRPr="00E013DE" w:rsidRDefault="00061B7A" w:rsidP="00F93212">
            <w:pPr>
              <w:spacing w:line="276" w:lineRule="auto"/>
              <w:rPr>
                <w:rFonts w:ascii="Montserrat" w:eastAsia="Times New Roman" w:hAnsi="Montserrat" w:cs="Arial"/>
                <w:sz w:val="20"/>
                <w:szCs w:val="20"/>
                <w:lang w:eastAsia="en-AU"/>
              </w:rPr>
            </w:pPr>
            <w:r w:rsidRPr="00E013DE">
              <w:rPr>
                <w:rFonts w:ascii="Montserrat" w:eastAsia="Times New Roman" w:hAnsi="Montserrat" w:cs="Arial"/>
                <w:sz w:val="20"/>
                <w:szCs w:val="20"/>
                <w:lang w:eastAsia="en-AU"/>
              </w:rPr>
              <w:t>1.1, 1.2, 2.2</w:t>
            </w:r>
          </w:p>
        </w:tc>
        <w:tc>
          <w:tcPr>
            <w:tcW w:w="7230" w:type="dxa"/>
            <w:gridSpan w:val="2"/>
            <w:shd w:val="clear" w:color="auto" w:fill="auto"/>
          </w:tcPr>
          <w:p w14:paraId="1B0DA9E3" w14:textId="64F730E3" w:rsidR="006E55AE" w:rsidRDefault="000A6D5B" w:rsidP="002B3DAF">
            <w:pPr>
              <w:pStyle w:val="DoElist1bullet2018"/>
              <w:numPr>
                <w:ilvl w:val="0"/>
                <w:numId w:val="35"/>
              </w:numPr>
              <w:rPr>
                <w:rFonts w:ascii="Montserrat" w:hAnsi="Montserrat"/>
                <w:sz w:val="20"/>
                <w:szCs w:val="20"/>
              </w:rPr>
            </w:pPr>
            <w:r w:rsidRPr="00E013DE">
              <w:rPr>
                <w:rFonts w:ascii="Montserrat" w:hAnsi="Montserrat"/>
                <w:sz w:val="20"/>
                <w:szCs w:val="20"/>
              </w:rPr>
              <w:t xml:space="preserve">This extract evokes very strong emotions. </w:t>
            </w:r>
            <w:r w:rsidR="002B3DAF" w:rsidRPr="00E013DE">
              <w:rPr>
                <w:rFonts w:ascii="Montserrat" w:hAnsi="Montserrat"/>
                <w:sz w:val="20"/>
                <w:szCs w:val="20"/>
              </w:rPr>
              <w:t>Explore how the director uses</w:t>
            </w:r>
            <w:r w:rsidRPr="00E013DE">
              <w:rPr>
                <w:rFonts w:ascii="Montserrat" w:hAnsi="Montserrat"/>
                <w:sz w:val="20"/>
                <w:szCs w:val="20"/>
              </w:rPr>
              <w:t xml:space="preserve"> film techniques to reach this effect. Include the song s</w:t>
            </w:r>
            <w:r w:rsidR="006E55AE">
              <w:rPr>
                <w:rFonts w:ascii="Montserrat" w:hAnsi="Montserrat"/>
                <w:sz w:val="20"/>
                <w:szCs w:val="20"/>
              </w:rPr>
              <w:t>u</w:t>
            </w:r>
            <w:r w:rsidRPr="00E013DE">
              <w:rPr>
                <w:rFonts w:ascii="Montserrat" w:hAnsi="Montserrat"/>
                <w:sz w:val="20"/>
                <w:szCs w:val="20"/>
              </w:rPr>
              <w:t xml:space="preserve">ng by the women, the silence, </w:t>
            </w:r>
            <w:r w:rsidR="002B3DAF" w:rsidRPr="00E013DE">
              <w:rPr>
                <w:rFonts w:ascii="Montserrat" w:hAnsi="Montserrat"/>
                <w:sz w:val="20"/>
                <w:szCs w:val="20"/>
              </w:rPr>
              <w:t xml:space="preserve">the pauses, </w:t>
            </w:r>
            <w:r w:rsidRPr="00E013DE">
              <w:rPr>
                <w:rFonts w:ascii="Montserrat" w:hAnsi="Montserrat"/>
                <w:sz w:val="20"/>
                <w:szCs w:val="20"/>
              </w:rPr>
              <w:t>their facial expressions and body language. Allocate one or two devices to students</w:t>
            </w:r>
            <w:r w:rsidR="002B3DAF" w:rsidRPr="00E013DE">
              <w:rPr>
                <w:rFonts w:ascii="Montserrat" w:hAnsi="Montserrat"/>
                <w:sz w:val="20"/>
                <w:szCs w:val="20"/>
              </w:rPr>
              <w:t xml:space="preserve"> to focus on</w:t>
            </w:r>
            <w:r w:rsidR="00061B7A" w:rsidRPr="00E013DE">
              <w:rPr>
                <w:rFonts w:ascii="Montserrat" w:hAnsi="Montserrat"/>
                <w:sz w:val="20"/>
                <w:szCs w:val="20"/>
              </w:rPr>
              <w:t>,</w:t>
            </w:r>
            <w:r w:rsidR="002B3DAF" w:rsidRPr="00E013DE">
              <w:rPr>
                <w:rFonts w:ascii="Montserrat" w:hAnsi="Montserrat"/>
                <w:sz w:val="20"/>
                <w:szCs w:val="20"/>
              </w:rPr>
              <w:t xml:space="preserve"> becoming experts on that device. </w:t>
            </w:r>
            <w:r w:rsidRPr="00E013DE">
              <w:rPr>
                <w:rFonts w:ascii="Montserrat" w:hAnsi="Montserrat"/>
                <w:sz w:val="20"/>
                <w:szCs w:val="20"/>
              </w:rPr>
              <w:t xml:space="preserve"> </w:t>
            </w:r>
            <w:r w:rsidR="002B3DAF" w:rsidRPr="00E013DE">
              <w:rPr>
                <w:rFonts w:ascii="Montserrat" w:hAnsi="Montserrat"/>
                <w:sz w:val="20"/>
                <w:szCs w:val="20"/>
              </w:rPr>
              <w:t xml:space="preserve">Students prepare annotations for the class and present a short mini lesson. </w:t>
            </w:r>
          </w:p>
          <w:p w14:paraId="5A230A8C" w14:textId="2E52016E" w:rsidR="00511345" w:rsidRPr="00E013DE" w:rsidRDefault="00511345" w:rsidP="00CD5F4C">
            <w:pPr>
              <w:pStyle w:val="DoElist1bullet2018"/>
              <w:numPr>
                <w:ilvl w:val="0"/>
                <w:numId w:val="0"/>
              </w:numPr>
              <w:ind w:left="644"/>
              <w:rPr>
                <w:rFonts w:ascii="Montserrat" w:hAnsi="Montserrat"/>
                <w:sz w:val="20"/>
                <w:szCs w:val="20"/>
              </w:rPr>
            </w:pPr>
          </w:p>
        </w:tc>
        <w:tc>
          <w:tcPr>
            <w:tcW w:w="4677" w:type="dxa"/>
            <w:gridSpan w:val="2"/>
            <w:shd w:val="clear" w:color="auto" w:fill="auto"/>
          </w:tcPr>
          <w:p w14:paraId="52DF3CA6" w14:textId="1BBB2AEA" w:rsidR="00511345" w:rsidRDefault="00061B7A" w:rsidP="00F93212">
            <w:pPr>
              <w:tabs>
                <w:tab w:val="left" w:pos="1655"/>
              </w:tabs>
              <w:rPr>
                <w:rFonts w:ascii="Montserrat" w:hAnsi="Montserrat" w:cs="Arial"/>
                <w:sz w:val="20"/>
                <w:szCs w:val="20"/>
              </w:rPr>
            </w:pPr>
            <w:r w:rsidRPr="00E013DE">
              <w:rPr>
                <w:rFonts w:ascii="Montserrat" w:hAnsi="Montserrat" w:cs="Arial"/>
                <w:sz w:val="20"/>
                <w:szCs w:val="20"/>
              </w:rPr>
              <w:t>Students present a well prepared and sequenced mini lesson (together with notes) to the class.</w:t>
            </w:r>
          </w:p>
          <w:p w14:paraId="766A07E7" w14:textId="77777777" w:rsidR="006E55AE" w:rsidRPr="00E013DE" w:rsidRDefault="006E55AE" w:rsidP="00F93212">
            <w:pPr>
              <w:tabs>
                <w:tab w:val="left" w:pos="1655"/>
              </w:tabs>
              <w:rPr>
                <w:rFonts w:ascii="Montserrat" w:hAnsi="Montserrat" w:cs="Arial"/>
                <w:sz w:val="20"/>
                <w:szCs w:val="20"/>
              </w:rPr>
            </w:pPr>
          </w:p>
          <w:p w14:paraId="7D2687E6" w14:textId="7A1B5E8F" w:rsidR="00152DCF" w:rsidRPr="00E013DE" w:rsidRDefault="00152DCF" w:rsidP="00F93212">
            <w:pPr>
              <w:tabs>
                <w:tab w:val="left" w:pos="1655"/>
              </w:tabs>
              <w:rPr>
                <w:rFonts w:ascii="Montserrat" w:hAnsi="Montserrat" w:cs="Arial"/>
                <w:sz w:val="20"/>
                <w:szCs w:val="20"/>
              </w:rPr>
            </w:pPr>
            <w:r w:rsidRPr="00E013DE">
              <w:rPr>
                <w:rFonts w:ascii="Montserrat" w:hAnsi="Montserrat" w:cs="Arial"/>
                <w:sz w:val="20"/>
                <w:szCs w:val="20"/>
              </w:rPr>
              <w:t xml:space="preserve">Teacher makes clear observations and </w:t>
            </w:r>
            <w:r w:rsidR="00512715">
              <w:rPr>
                <w:rFonts w:ascii="Montserrat" w:hAnsi="Montserrat" w:cs="Arial"/>
                <w:sz w:val="20"/>
                <w:szCs w:val="20"/>
              </w:rPr>
              <w:t>asks</w:t>
            </w:r>
            <w:r w:rsidR="00512715" w:rsidRPr="00E013DE">
              <w:rPr>
                <w:rFonts w:ascii="Montserrat" w:hAnsi="Montserrat" w:cs="Arial"/>
                <w:sz w:val="20"/>
                <w:szCs w:val="20"/>
              </w:rPr>
              <w:t xml:space="preserve"> </w:t>
            </w:r>
            <w:r w:rsidRPr="00E013DE">
              <w:rPr>
                <w:rFonts w:ascii="Montserrat" w:hAnsi="Montserrat" w:cs="Arial"/>
                <w:sz w:val="20"/>
                <w:szCs w:val="20"/>
              </w:rPr>
              <w:t>probing questions.</w:t>
            </w:r>
          </w:p>
          <w:p w14:paraId="0D58951F" w14:textId="5D3B9C12" w:rsidR="00152DCF" w:rsidRPr="00E013DE" w:rsidRDefault="00152DCF" w:rsidP="00F93212">
            <w:pPr>
              <w:tabs>
                <w:tab w:val="left" w:pos="1655"/>
              </w:tabs>
              <w:rPr>
                <w:rFonts w:ascii="Montserrat" w:hAnsi="Montserrat" w:cs="Arial"/>
                <w:sz w:val="20"/>
                <w:szCs w:val="20"/>
              </w:rPr>
            </w:pPr>
          </w:p>
        </w:tc>
        <w:tc>
          <w:tcPr>
            <w:tcW w:w="1985" w:type="dxa"/>
            <w:shd w:val="clear" w:color="auto" w:fill="auto"/>
          </w:tcPr>
          <w:p w14:paraId="1A5D8E32" w14:textId="77777777" w:rsidR="00511345" w:rsidRDefault="00511345" w:rsidP="00F93212">
            <w:pPr>
              <w:tabs>
                <w:tab w:val="left" w:pos="477"/>
              </w:tabs>
              <w:spacing w:before="40"/>
              <w:rPr>
                <w:rFonts w:ascii="Montserrat" w:eastAsia="Times New Roman" w:hAnsi="Montserrat" w:cs="Arial"/>
                <w:sz w:val="20"/>
                <w:szCs w:val="20"/>
                <w:lang w:eastAsia="en-AU"/>
              </w:rPr>
            </w:pPr>
          </w:p>
        </w:tc>
      </w:tr>
      <w:tr w:rsidR="000A6D5B" w:rsidRPr="00F93212" w14:paraId="50E24F7A" w14:textId="77777777" w:rsidTr="002B3DAF">
        <w:tblPrEx>
          <w:tblCellMar>
            <w:left w:w="108" w:type="dxa"/>
            <w:right w:w="108" w:type="dxa"/>
          </w:tblCellMar>
        </w:tblPrEx>
        <w:trPr>
          <w:trHeight w:val="800"/>
        </w:trPr>
        <w:tc>
          <w:tcPr>
            <w:tcW w:w="1696" w:type="dxa"/>
            <w:shd w:val="clear" w:color="auto" w:fill="auto"/>
          </w:tcPr>
          <w:p w14:paraId="68E5B4CF" w14:textId="77777777" w:rsidR="000A6D5B" w:rsidRPr="00E013DE" w:rsidRDefault="000A6D5B" w:rsidP="00F93212">
            <w:pPr>
              <w:spacing w:line="276" w:lineRule="auto"/>
              <w:rPr>
                <w:rFonts w:ascii="Montserrat" w:eastAsia="Times New Roman" w:hAnsi="Montserrat" w:cs="Arial"/>
                <w:sz w:val="20"/>
                <w:szCs w:val="20"/>
                <w:lang w:eastAsia="en-AU"/>
              </w:rPr>
            </w:pPr>
          </w:p>
        </w:tc>
        <w:tc>
          <w:tcPr>
            <w:tcW w:w="7230" w:type="dxa"/>
            <w:gridSpan w:val="2"/>
            <w:shd w:val="clear" w:color="auto" w:fill="auto"/>
          </w:tcPr>
          <w:p w14:paraId="4F564AAE" w14:textId="07079BF3" w:rsidR="000A6D5B" w:rsidRPr="00E013DE" w:rsidRDefault="002B3DAF" w:rsidP="002B3DAF">
            <w:pPr>
              <w:pStyle w:val="ListParagraph"/>
              <w:numPr>
                <w:ilvl w:val="0"/>
                <w:numId w:val="35"/>
              </w:numPr>
              <w:spacing w:after="0"/>
              <w:rPr>
                <w:rFonts w:ascii="Montserrat" w:eastAsia="Times New Roman" w:hAnsi="Montserrat" w:cs="Arial"/>
                <w:sz w:val="20"/>
                <w:szCs w:val="20"/>
                <w:lang w:eastAsia="en-AU"/>
              </w:rPr>
            </w:pPr>
            <w:r w:rsidRPr="00E013DE">
              <w:rPr>
                <w:rFonts w:ascii="Montserrat" w:eastAsia="Times New Roman" w:hAnsi="Montserrat" w:cs="Arial"/>
                <w:sz w:val="20"/>
                <w:szCs w:val="20"/>
                <w:lang w:eastAsia="en-AU"/>
              </w:rPr>
              <w:t xml:space="preserve">Monologue – </w:t>
            </w:r>
            <w:r w:rsidR="006E55AE">
              <w:rPr>
                <w:rFonts w:ascii="Montserrat" w:eastAsia="Times New Roman" w:hAnsi="Montserrat" w:cs="Arial"/>
                <w:sz w:val="20"/>
                <w:szCs w:val="20"/>
                <w:lang w:eastAsia="en-AU"/>
              </w:rPr>
              <w:t>p</w:t>
            </w:r>
            <w:r w:rsidRPr="00E013DE">
              <w:rPr>
                <w:rFonts w:ascii="Montserrat" w:eastAsia="Times New Roman" w:hAnsi="Montserrat" w:cs="Arial"/>
                <w:sz w:val="20"/>
                <w:szCs w:val="20"/>
                <w:lang w:eastAsia="en-AU"/>
              </w:rPr>
              <w:t>eer marking. Students draw a question from a hat and prepare a monologue. Teachers provides students with marking criteria to support peer marking.</w:t>
            </w:r>
          </w:p>
        </w:tc>
        <w:tc>
          <w:tcPr>
            <w:tcW w:w="4677" w:type="dxa"/>
            <w:gridSpan w:val="2"/>
            <w:shd w:val="clear" w:color="auto" w:fill="auto"/>
          </w:tcPr>
          <w:p w14:paraId="74C44E33" w14:textId="2907DE80" w:rsidR="00425191" w:rsidRDefault="00425191" w:rsidP="00F93212">
            <w:pPr>
              <w:tabs>
                <w:tab w:val="left" w:pos="1655"/>
              </w:tabs>
              <w:rPr>
                <w:rFonts w:ascii="Montserrat" w:eastAsia="SimSun" w:hAnsi="Montserrat" w:cs="Arial"/>
                <w:sz w:val="20"/>
                <w:szCs w:val="20"/>
                <w:lang w:eastAsia="zh-CN"/>
              </w:rPr>
            </w:pPr>
            <w:r w:rsidRPr="00E013DE">
              <w:rPr>
                <w:rFonts w:ascii="Montserrat" w:eastAsia="SimSun" w:hAnsi="Montserrat" w:cs="Arial"/>
                <w:sz w:val="20"/>
                <w:szCs w:val="20"/>
                <w:lang w:eastAsia="zh-CN"/>
              </w:rPr>
              <w:t>Students manipulate structures orally to justify their opinions.</w:t>
            </w:r>
          </w:p>
          <w:p w14:paraId="2DEF98E9" w14:textId="77777777" w:rsidR="006E55AE" w:rsidRPr="00E013DE" w:rsidRDefault="006E55AE" w:rsidP="00F93212">
            <w:pPr>
              <w:tabs>
                <w:tab w:val="left" w:pos="1655"/>
              </w:tabs>
              <w:rPr>
                <w:rFonts w:ascii="Montserrat" w:eastAsia="SimSun" w:hAnsi="Montserrat" w:cs="Arial"/>
                <w:sz w:val="20"/>
                <w:szCs w:val="20"/>
                <w:lang w:eastAsia="zh-CN"/>
              </w:rPr>
            </w:pPr>
          </w:p>
          <w:p w14:paraId="4BDCF70A" w14:textId="77777777" w:rsidR="00AC00BA" w:rsidRDefault="00425191" w:rsidP="00F93212">
            <w:pPr>
              <w:tabs>
                <w:tab w:val="left" w:pos="1655"/>
              </w:tabs>
              <w:rPr>
                <w:rFonts w:ascii="Montserrat" w:eastAsia="SimSun" w:hAnsi="Montserrat" w:cs="Arial"/>
                <w:sz w:val="20"/>
                <w:szCs w:val="20"/>
                <w:lang w:eastAsia="zh-CN"/>
              </w:rPr>
            </w:pPr>
            <w:r w:rsidRPr="00E013DE">
              <w:rPr>
                <w:rFonts w:ascii="Montserrat" w:eastAsia="SimSun" w:hAnsi="Montserrat" w:cs="Arial"/>
                <w:sz w:val="20"/>
                <w:szCs w:val="20"/>
                <w:lang w:eastAsia="zh-CN"/>
              </w:rPr>
              <w:t>Students provide constructive feedback</w:t>
            </w:r>
            <w:r w:rsidR="004C71D1">
              <w:rPr>
                <w:rFonts w:ascii="Montserrat" w:eastAsia="SimSun" w:hAnsi="Montserrat" w:cs="Arial"/>
                <w:sz w:val="20"/>
                <w:szCs w:val="20"/>
                <w:lang w:eastAsia="zh-CN"/>
              </w:rPr>
              <w:t>.</w:t>
            </w:r>
          </w:p>
          <w:p w14:paraId="3C7BDB1D" w14:textId="49F66077" w:rsidR="006E55AE" w:rsidRPr="00CD5F4C" w:rsidRDefault="006E55AE" w:rsidP="00F93212">
            <w:pPr>
              <w:tabs>
                <w:tab w:val="left" w:pos="1655"/>
              </w:tabs>
              <w:rPr>
                <w:rFonts w:ascii="Montserrat" w:eastAsia="SimSun" w:hAnsi="Montserrat" w:cs="Arial"/>
                <w:sz w:val="20"/>
                <w:szCs w:val="20"/>
                <w:lang w:eastAsia="zh-CN"/>
              </w:rPr>
            </w:pPr>
          </w:p>
        </w:tc>
        <w:tc>
          <w:tcPr>
            <w:tcW w:w="1985" w:type="dxa"/>
            <w:shd w:val="clear" w:color="auto" w:fill="auto"/>
          </w:tcPr>
          <w:p w14:paraId="7691C292" w14:textId="77777777" w:rsidR="000A6D5B" w:rsidRDefault="000A6D5B" w:rsidP="00F93212">
            <w:pPr>
              <w:tabs>
                <w:tab w:val="left" w:pos="477"/>
              </w:tabs>
              <w:spacing w:before="40"/>
              <w:rPr>
                <w:rFonts w:ascii="Montserrat" w:eastAsia="Times New Roman" w:hAnsi="Montserrat" w:cs="Arial"/>
                <w:sz w:val="20"/>
                <w:szCs w:val="20"/>
                <w:lang w:eastAsia="en-AU"/>
              </w:rPr>
            </w:pPr>
          </w:p>
        </w:tc>
      </w:tr>
    </w:tbl>
    <w:p w14:paraId="77C57CB1" w14:textId="77777777" w:rsidR="003C779D" w:rsidRDefault="003C779D">
      <w:r>
        <w:br w:type="page"/>
      </w:r>
    </w:p>
    <w:tbl>
      <w:tblPr>
        <w:tblStyle w:val="TableGrid"/>
        <w:tblW w:w="0" w:type="auto"/>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Layout w:type="fixed"/>
        <w:tblCellMar>
          <w:top w:w="57" w:type="dxa"/>
          <w:bottom w:w="57" w:type="dxa"/>
        </w:tblCellMar>
        <w:tblLook w:val="04A0" w:firstRow="1" w:lastRow="0" w:firstColumn="1" w:lastColumn="0" w:noHBand="0" w:noVBand="1"/>
      </w:tblPr>
      <w:tblGrid>
        <w:gridCol w:w="2547"/>
        <w:gridCol w:w="5247"/>
        <w:gridCol w:w="423"/>
        <w:gridCol w:w="2693"/>
        <w:gridCol w:w="4678"/>
      </w:tblGrid>
      <w:tr w:rsidR="004524E5" w:rsidRPr="00903325" w14:paraId="5A17FC08" w14:textId="77777777" w:rsidTr="004524E5">
        <w:trPr>
          <w:trHeight w:val="340"/>
        </w:trPr>
        <w:tc>
          <w:tcPr>
            <w:tcW w:w="15588" w:type="dxa"/>
            <w:gridSpan w:val="5"/>
            <w:shd w:val="clear" w:color="auto" w:fill="041E42"/>
            <w:vAlign w:val="center"/>
          </w:tcPr>
          <w:p w14:paraId="30F8F692" w14:textId="190534C1" w:rsidR="004524E5" w:rsidRPr="004524E5" w:rsidRDefault="004524E5" w:rsidP="004524E5">
            <w:pPr>
              <w:spacing w:line="276" w:lineRule="auto"/>
              <w:rPr>
                <w:rFonts w:ascii="Montserrat" w:eastAsia="Times New Roman" w:hAnsi="Montserrat" w:cs="Arial"/>
                <w:b/>
                <w:sz w:val="18"/>
                <w:szCs w:val="18"/>
                <w:lang w:eastAsia="en-AU"/>
              </w:rPr>
            </w:pPr>
            <w:r>
              <w:rPr>
                <w:rFonts w:ascii="Montserrat" w:eastAsia="Times New Roman" w:hAnsi="Montserrat" w:cs="Arial"/>
                <w:b/>
                <w:sz w:val="18"/>
                <w:szCs w:val="18"/>
                <w:shd w:val="clear" w:color="auto" w:fill="041E42"/>
                <w:lang w:eastAsia="en-AU"/>
              </w:rPr>
              <w:t>Registration</w:t>
            </w:r>
          </w:p>
        </w:tc>
      </w:tr>
      <w:tr w:rsidR="000E0EDA" w:rsidRPr="00903325" w14:paraId="7A17F2A0" w14:textId="77777777" w:rsidTr="000E0EDA">
        <w:trPr>
          <w:trHeight w:val="340"/>
        </w:trPr>
        <w:tc>
          <w:tcPr>
            <w:tcW w:w="15588" w:type="dxa"/>
            <w:gridSpan w:val="5"/>
            <w:shd w:val="clear" w:color="auto" w:fill="auto"/>
            <w:vAlign w:val="center"/>
          </w:tcPr>
          <w:p w14:paraId="652C9333" w14:textId="77777777" w:rsidR="000E0EDA" w:rsidRPr="000E0EDA" w:rsidRDefault="000E0EDA" w:rsidP="000E0EDA">
            <w:pPr>
              <w:spacing w:line="276" w:lineRule="auto"/>
              <w:rPr>
                <w:rFonts w:ascii="Montserrat" w:eastAsia="Times New Roman" w:hAnsi="Montserrat" w:cs="Arial"/>
                <w:sz w:val="18"/>
                <w:szCs w:val="18"/>
                <w:lang w:eastAsia="en-AU"/>
              </w:rPr>
            </w:pPr>
            <w:r w:rsidRPr="000E0EDA">
              <w:rPr>
                <w:rFonts w:ascii="Montserrat" w:eastAsia="Times New Roman" w:hAnsi="Montserrat" w:cs="Arial"/>
                <w:sz w:val="18"/>
                <w:szCs w:val="18"/>
                <w:lang w:eastAsia="en-AU"/>
              </w:rPr>
              <w:t>After you have taught the unit of work, record in this section your evaluation of the unit and any variations you implemented or would choose to implement the next time you teach the unit. The evaluation process should include feedback from students and will inform the next steps in student learning.</w:t>
            </w:r>
          </w:p>
        </w:tc>
      </w:tr>
      <w:tr w:rsidR="000E0EDA" w:rsidRPr="00903325" w14:paraId="20167A33" w14:textId="77777777" w:rsidTr="006E3586">
        <w:trPr>
          <w:trHeight w:val="340"/>
        </w:trPr>
        <w:tc>
          <w:tcPr>
            <w:tcW w:w="8217" w:type="dxa"/>
            <w:gridSpan w:val="3"/>
            <w:shd w:val="clear" w:color="auto" w:fill="C8DCF0"/>
            <w:vAlign w:val="center"/>
          </w:tcPr>
          <w:p w14:paraId="03C3E1EF" w14:textId="77777777" w:rsidR="000E0EDA" w:rsidRPr="000E0EDA" w:rsidRDefault="000E0EDA" w:rsidP="000E0EDA">
            <w:pPr>
              <w:spacing w:line="276" w:lineRule="auto"/>
              <w:rPr>
                <w:rFonts w:ascii="Montserrat" w:eastAsia="Times New Roman" w:hAnsi="Montserrat" w:cs="Arial"/>
                <w:b/>
                <w:sz w:val="18"/>
                <w:szCs w:val="18"/>
                <w:lang w:eastAsia="en-AU"/>
              </w:rPr>
            </w:pPr>
            <w:r w:rsidRPr="000E0EDA">
              <w:rPr>
                <w:rFonts w:ascii="Montserrat" w:eastAsia="Times New Roman" w:hAnsi="Montserrat" w:cs="Arial"/>
                <w:b/>
                <w:sz w:val="18"/>
                <w:szCs w:val="18"/>
                <w:lang w:eastAsia="en-AU"/>
              </w:rPr>
              <w:t>Teacher evaluation</w:t>
            </w:r>
          </w:p>
        </w:tc>
        <w:tc>
          <w:tcPr>
            <w:tcW w:w="7371" w:type="dxa"/>
            <w:gridSpan w:val="2"/>
            <w:shd w:val="clear" w:color="auto" w:fill="C8DCF0"/>
            <w:vAlign w:val="center"/>
          </w:tcPr>
          <w:p w14:paraId="0CBF4067" w14:textId="77777777" w:rsidR="000E0EDA" w:rsidRPr="004524E5" w:rsidRDefault="000E0EDA" w:rsidP="004524E5">
            <w:pPr>
              <w:spacing w:line="276" w:lineRule="auto"/>
              <w:rPr>
                <w:rFonts w:ascii="Montserrat" w:eastAsia="Times New Roman" w:hAnsi="Montserrat" w:cs="Arial"/>
                <w:b/>
                <w:sz w:val="18"/>
                <w:szCs w:val="18"/>
                <w:shd w:val="clear" w:color="auto" w:fill="041E42"/>
                <w:lang w:eastAsia="en-AU"/>
              </w:rPr>
            </w:pPr>
            <w:r w:rsidRPr="000E0EDA">
              <w:rPr>
                <w:rFonts w:ascii="Montserrat" w:eastAsia="Times New Roman" w:hAnsi="Montserrat" w:cs="Arial"/>
                <w:b/>
                <w:sz w:val="18"/>
                <w:szCs w:val="18"/>
                <w:lang w:eastAsia="en-AU"/>
              </w:rPr>
              <w:t>Comments / variation</w:t>
            </w:r>
            <w:r w:rsidR="00802ADA">
              <w:rPr>
                <w:rFonts w:ascii="Montserrat" w:eastAsia="Times New Roman" w:hAnsi="Montserrat" w:cs="Arial"/>
                <w:b/>
                <w:sz w:val="18"/>
                <w:szCs w:val="18"/>
                <w:lang w:eastAsia="en-AU"/>
              </w:rPr>
              <w:t>s</w:t>
            </w:r>
          </w:p>
        </w:tc>
      </w:tr>
      <w:tr w:rsidR="000E0EDA" w:rsidRPr="00903325" w14:paraId="7C325994" w14:textId="77777777" w:rsidTr="006E3586">
        <w:trPr>
          <w:trHeight w:val="6052"/>
        </w:trPr>
        <w:tc>
          <w:tcPr>
            <w:tcW w:w="8217" w:type="dxa"/>
            <w:gridSpan w:val="3"/>
            <w:shd w:val="clear" w:color="auto" w:fill="auto"/>
          </w:tcPr>
          <w:p w14:paraId="195AB4A5" w14:textId="77777777" w:rsidR="000E0EDA" w:rsidRDefault="000E0EDA"/>
          <w:tbl>
            <w:tblPr>
              <w:tblW w:w="7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0"/>
              <w:gridCol w:w="776"/>
              <w:gridCol w:w="776"/>
              <w:gridCol w:w="772"/>
            </w:tblGrid>
            <w:tr w:rsidR="000E0EDA" w14:paraId="618B30A5" w14:textId="77777777" w:rsidTr="000E0EDA">
              <w:trPr>
                <w:trHeight w:val="680"/>
              </w:trPr>
              <w:tc>
                <w:tcPr>
                  <w:tcW w:w="5550" w:type="dxa"/>
                  <w:tcBorders>
                    <w:top w:val="nil"/>
                    <w:left w:val="nil"/>
                    <w:bottom w:val="single" w:sz="4" w:space="0" w:color="auto"/>
                  </w:tcBorders>
                  <w:vAlign w:val="center"/>
                </w:tcPr>
                <w:p w14:paraId="47D0E7AC" w14:textId="77777777" w:rsidR="000E0EDA" w:rsidRPr="003C2537" w:rsidRDefault="000E0EDA" w:rsidP="003C2537">
                  <w:pPr>
                    <w:rPr>
                      <w:rFonts w:ascii="Montserrat" w:eastAsia="Arial Narrow" w:hAnsi="Montserrat" w:cs="Arial Narrow"/>
                      <w:sz w:val="18"/>
                    </w:rPr>
                  </w:pPr>
                  <w:r w:rsidRPr="003C2537">
                    <w:rPr>
                      <w:rFonts w:ascii="Montserrat" w:eastAsia="Arial Narrow" w:hAnsi="Montserrat" w:cs="Arial Narrow"/>
                      <w:b/>
                      <w:i/>
                      <w:sz w:val="18"/>
                    </w:rPr>
                    <w:t>How did the unit ‘rate’ in these areas?</w:t>
                  </w:r>
                </w:p>
              </w:tc>
              <w:tc>
                <w:tcPr>
                  <w:tcW w:w="776" w:type="dxa"/>
                  <w:vAlign w:val="center"/>
                </w:tcPr>
                <w:p w14:paraId="34548122" w14:textId="7A908D36" w:rsidR="000E0EDA" w:rsidRDefault="000E0EDA" w:rsidP="003C2537">
                  <w:pPr>
                    <w:rPr>
                      <w:rFonts w:ascii="Arial Narrow" w:eastAsia="Arial Narrow" w:hAnsi="Arial Narrow" w:cs="Arial Narrow"/>
                    </w:rPr>
                  </w:pPr>
                  <w:r>
                    <w:rPr>
                      <w:rFonts w:ascii="Arial Narrow" w:eastAsia="Arial Narrow" w:hAnsi="Arial Narrow" w:cs="Arial Narrow"/>
                      <w:noProof/>
                      <w:lang w:eastAsia="en-AU"/>
                    </w:rPr>
                    <w:drawing>
                      <wp:inline distT="0" distB="0" distL="114300" distR="114300" wp14:anchorId="3F7BB84C" wp14:editId="3D4C8273">
                        <wp:extent cx="316230" cy="35941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2"/>
                                <a:srcRect/>
                                <a:stretch>
                                  <a:fillRect/>
                                </a:stretch>
                              </pic:blipFill>
                              <pic:spPr>
                                <a:xfrm>
                                  <a:off x="0" y="0"/>
                                  <a:ext cx="316230" cy="359410"/>
                                </a:xfrm>
                                <a:prstGeom prst="rect">
                                  <a:avLst/>
                                </a:prstGeom>
                                <a:ln/>
                              </pic:spPr>
                            </pic:pic>
                          </a:graphicData>
                        </a:graphic>
                      </wp:inline>
                    </w:drawing>
                  </w:r>
                </w:p>
              </w:tc>
              <w:tc>
                <w:tcPr>
                  <w:tcW w:w="776" w:type="dxa"/>
                  <w:vAlign w:val="center"/>
                </w:tcPr>
                <w:p w14:paraId="28EAD26A" w14:textId="619CA51A" w:rsidR="000E0EDA" w:rsidRDefault="000E0EDA" w:rsidP="003C2537">
                  <w:pPr>
                    <w:rPr>
                      <w:rFonts w:ascii="Arial Narrow" w:eastAsia="Arial Narrow" w:hAnsi="Arial Narrow" w:cs="Arial Narrow"/>
                    </w:rPr>
                  </w:pPr>
                  <w:r>
                    <w:rPr>
                      <w:rFonts w:ascii="Arial Narrow" w:eastAsia="Arial Narrow" w:hAnsi="Arial Narrow" w:cs="Arial Narrow"/>
                      <w:noProof/>
                      <w:lang w:eastAsia="en-AU"/>
                    </w:rPr>
                    <w:drawing>
                      <wp:inline distT="0" distB="0" distL="114300" distR="114300" wp14:anchorId="04F27790" wp14:editId="64E181D0">
                        <wp:extent cx="316230" cy="35941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3"/>
                                <a:srcRect/>
                                <a:stretch>
                                  <a:fillRect/>
                                </a:stretch>
                              </pic:blipFill>
                              <pic:spPr>
                                <a:xfrm>
                                  <a:off x="0" y="0"/>
                                  <a:ext cx="316230" cy="359410"/>
                                </a:xfrm>
                                <a:prstGeom prst="rect">
                                  <a:avLst/>
                                </a:prstGeom>
                                <a:ln/>
                              </pic:spPr>
                            </pic:pic>
                          </a:graphicData>
                        </a:graphic>
                      </wp:inline>
                    </w:drawing>
                  </w:r>
                </w:p>
              </w:tc>
              <w:tc>
                <w:tcPr>
                  <w:tcW w:w="772" w:type="dxa"/>
                  <w:vAlign w:val="center"/>
                </w:tcPr>
                <w:p w14:paraId="5396F6E9" w14:textId="6D018FC3" w:rsidR="000E0EDA" w:rsidRDefault="000E0EDA" w:rsidP="003C2537">
                  <w:pPr>
                    <w:rPr>
                      <w:rFonts w:ascii="Arial Narrow" w:eastAsia="Arial Narrow" w:hAnsi="Arial Narrow" w:cs="Arial Narrow"/>
                    </w:rPr>
                  </w:pPr>
                  <w:r>
                    <w:rPr>
                      <w:rFonts w:ascii="Arial Narrow" w:eastAsia="Arial Narrow" w:hAnsi="Arial Narrow" w:cs="Arial Narrow"/>
                      <w:noProof/>
                      <w:lang w:eastAsia="en-AU"/>
                    </w:rPr>
                    <w:drawing>
                      <wp:inline distT="0" distB="0" distL="114300" distR="114300" wp14:anchorId="3A3DF2BD" wp14:editId="7595FEE5">
                        <wp:extent cx="307340" cy="35941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4"/>
                                <a:srcRect/>
                                <a:stretch>
                                  <a:fillRect/>
                                </a:stretch>
                              </pic:blipFill>
                              <pic:spPr>
                                <a:xfrm>
                                  <a:off x="0" y="0"/>
                                  <a:ext cx="307340" cy="359410"/>
                                </a:xfrm>
                                <a:prstGeom prst="rect">
                                  <a:avLst/>
                                </a:prstGeom>
                                <a:ln/>
                              </pic:spPr>
                            </pic:pic>
                          </a:graphicData>
                        </a:graphic>
                      </wp:inline>
                    </w:drawing>
                  </w:r>
                </w:p>
              </w:tc>
            </w:tr>
            <w:tr w:rsidR="000E0EDA" w14:paraId="3845571F"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33D60847" w14:textId="77777777" w:rsidR="000E0EDA" w:rsidRPr="003C2537" w:rsidRDefault="000E0EDA" w:rsidP="000E0EDA">
                  <w:pPr>
                    <w:spacing w:after="0"/>
                    <w:rPr>
                      <w:rFonts w:ascii="Montserrat" w:eastAsia="Arial Narrow" w:hAnsi="Montserrat" w:cs="Arial Narrow"/>
                      <w:sz w:val="18"/>
                    </w:rPr>
                  </w:pPr>
                  <w:r w:rsidRPr="003C2537">
                    <w:rPr>
                      <w:rFonts w:ascii="Montserrat" w:eastAsia="Arial Narrow" w:hAnsi="Montserrat" w:cs="Arial Narrow"/>
                      <w:sz w:val="18"/>
                    </w:rPr>
                    <w:t>Time allocated for topic</w:t>
                  </w:r>
                </w:p>
              </w:tc>
              <w:tc>
                <w:tcPr>
                  <w:tcW w:w="776" w:type="dxa"/>
                  <w:tcBorders>
                    <w:left w:val="single" w:sz="4" w:space="0" w:color="auto"/>
                  </w:tcBorders>
                  <w:vAlign w:val="center"/>
                </w:tcPr>
                <w:p w14:paraId="35085992" w14:textId="77777777" w:rsidR="000E0EDA" w:rsidRDefault="000E0EDA" w:rsidP="000E0EDA">
                  <w:pPr>
                    <w:spacing w:after="0"/>
                    <w:rPr>
                      <w:rFonts w:ascii="Arial Narrow" w:eastAsia="Arial Narrow" w:hAnsi="Arial Narrow" w:cs="Arial Narrow"/>
                    </w:rPr>
                  </w:pPr>
                </w:p>
              </w:tc>
              <w:tc>
                <w:tcPr>
                  <w:tcW w:w="776" w:type="dxa"/>
                  <w:vAlign w:val="center"/>
                </w:tcPr>
                <w:p w14:paraId="1C60FE59" w14:textId="77777777" w:rsidR="000E0EDA" w:rsidRDefault="000E0EDA" w:rsidP="000E0EDA">
                  <w:pPr>
                    <w:spacing w:after="0"/>
                    <w:rPr>
                      <w:rFonts w:ascii="Arial Narrow" w:eastAsia="Arial Narrow" w:hAnsi="Arial Narrow" w:cs="Arial Narrow"/>
                    </w:rPr>
                  </w:pPr>
                </w:p>
              </w:tc>
              <w:tc>
                <w:tcPr>
                  <w:tcW w:w="772" w:type="dxa"/>
                  <w:vAlign w:val="center"/>
                </w:tcPr>
                <w:p w14:paraId="500A5AAC" w14:textId="77777777" w:rsidR="000E0EDA" w:rsidRDefault="000E0EDA" w:rsidP="000E0EDA">
                  <w:pPr>
                    <w:spacing w:after="0"/>
                    <w:rPr>
                      <w:rFonts w:ascii="Arial Narrow" w:eastAsia="Arial Narrow" w:hAnsi="Arial Narrow" w:cs="Arial Narrow"/>
                    </w:rPr>
                  </w:pPr>
                </w:p>
              </w:tc>
            </w:tr>
            <w:tr w:rsidR="000E0EDA" w14:paraId="7EF8D9DA"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572C038C" w14:textId="77777777" w:rsidR="000E0EDA" w:rsidRPr="003C2537" w:rsidRDefault="000E0EDA" w:rsidP="000E0EDA">
                  <w:pPr>
                    <w:spacing w:after="0"/>
                    <w:rPr>
                      <w:rFonts w:ascii="Montserrat" w:eastAsia="Arial Narrow" w:hAnsi="Montserrat" w:cs="Arial Narrow"/>
                      <w:sz w:val="18"/>
                    </w:rPr>
                  </w:pPr>
                  <w:r w:rsidRPr="003C2537">
                    <w:rPr>
                      <w:rFonts w:ascii="Montserrat" w:eastAsia="Arial Narrow" w:hAnsi="Montserrat" w:cs="Arial Narrow"/>
                      <w:sz w:val="18"/>
                    </w:rPr>
                    <w:t>Student understanding of content</w:t>
                  </w:r>
                </w:p>
              </w:tc>
              <w:tc>
                <w:tcPr>
                  <w:tcW w:w="776" w:type="dxa"/>
                  <w:tcBorders>
                    <w:left w:val="single" w:sz="4" w:space="0" w:color="auto"/>
                  </w:tcBorders>
                  <w:vAlign w:val="center"/>
                </w:tcPr>
                <w:p w14:paraId="4E90F00B" w14:textId="77777777" w:rsidR="000E0EDA" w:rsidRDefault="000E0EDA" w:rsidP="000E0EDA">
                  <w:pPr>
                    <w:spacing w:after="0"/>
                    <w:rPr>
                      <w:rFonts w:ascii="Arial Narrow" w:eastAsia="Arial Narrow" w:hAnsi="Arial Narrow" w:cs="Arial Narrow"/>
                    </w:rPr>
                  </w:pPr>
                </w:p>
              </w:tc>
              <w:tc>
                <w:tcPr>
                  <w:tcW w:w="776" w:type="dxa"/>
                  <w:vAlign w:val="center"/>
                </w:tcPr>
                <w:p w14:paraId="2955BC33" w14:textId="77777777" w:rsidR="000E0EDA" w:rsidRDefault="000E0EDA" w:rsidP="000E0EDA">
                  <w:pPr>
                    <w:spacing w:after="0"/>
                    <w:rPr>
                      <w:rFonts w:ascii="Arial Narrow" w:eastAsia="Arial Narrow" w:hAnsi="Arial Narrow" w:cs="Arial Narrow"/>
                    </w:rPr>
                  </w:pPr>
                </w:p>
              </w:tc>
              <w:tc>
                <w:tcPr>
                  <w:tcW w:w="772" w:type="dxa"/>
                  <w:vAlign w:val="center"/>
                </w:tcPr>
                <w:p w14:paraId="5921C113" w14:textId="77777777" w:rsidR="000E0EDA" w:rsidRDefault="000E0EDA" w:rsidP="000E0EDA">
                  <w:pPr>
                    <w:spacing w:after="0"/>
                    <w:rPr>
                      <w:rFonts w:ascii="Arial Narrow" w:eastAsia="Arial Narrow" w:hAnsi="Arial Narrow" w:cs="Arial Narrow"/>
                    </w:rPr>
                  </w:pPr>
                </w:p>
              </w:tc>
            </w:tr>
            <w:tr w:rsidR="000E0EDA" w14:paraId="44A1687A"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2BCA8C3D" w14:textId="77777777" w:rsidR="000E0EDA" w:rsidRPr="003C2537" w:rsidRDefault="000E0EDA" w:rsidP="000E0EDA">
                  <w:pPr>
                    <w:spacing w:after="0"/>
                    <w:rPr>
                      <w:rFonts w:ascii="Montserrat" w:eastAsia="Arial Narrow" w:hAnsi="Montserrat" w:cs="Arial Narrow"/>
                      <w:sz w:val="18"/>
                    </w:rPr>
                  </w:pPr>
                  <w:r w:rsidRPr="003C2537">
                    <w:rPr>
                      <w:rFonts w:ascii="Montserrat" w:eastAsia="Arial Narrow" w:hAnsi="Montserrat" w:cs="Arial Narrow"/>
                      <w:sz w:val="18"/>
                    </w:rPr>
                    <w:t>Opportunities for student reflection on learning</w:t>
                  </w:r>
                </w:p>
              </w:tc>
              <w:tc>
                <w:tcPr>
                  <w:tcW w:w="776" w:type="dxa"/>
                  <w:tcBorders>
                    <w:left w:val="single" w:sz="4" w:space="0" w:color="auto"/>
                  </w:tcBorders>
                  <w:vAlign w:val="center"/>
                </w:tcPr>
                <w:p w14:paraId="1472C65F" w14:textId="77777777" w:rsidR="000E0EDA" w:rsidRDefault="000E0EDA" w:rsidP="000E0EDA">
                  <w:pPr>
                    <w:spacing w:after="0"/>
                    <w:rPr>
                      <w:rFonts w:ascii="Arial Narrow" w:eastAsia="Arial Narrow" w:hAnsi="Arial Narrow" w:cs="Arial Narrow"/>
                    </w:rPr>
                  </w:pPr>
                </w:p>
              </w:tc>
              <w:tc>
                <w:tcPr>
                  <w:tcW w:w="776" w:type="dxa"/>
                  <w:vAlign w:val="center"/>
                </w:tcPr>
                <w:p w14:paraId="1230E58F" w14:textId="77777777" w:rsidR="000E0EDA" w:rsidRDefault="000E0EDA" w:rsidP="000E0EDA">
                  <w:pPr>
                    <w:spacing w:after="0"/>
                    <w:rPr>
                      <w:rFonts w:ascii="Arial Narrow" w:eastAsia="Arial Narrow" w:hAnsi="Arial Narrow" w:cs="Arial Narrow"/>
                    </w:rPr>
                  </w:pPr>
                </w:p>
              </w:tc>
              <w:tc>
                <w:tcPr>
                  <w:tcW w:w="772" w:type="dxa"/>
                  <w:vAlign w:val="center"/>
                </w:tcPr>
                <w:p w14:paraId="78E35784" w14:textId="77777777" w:rsidR="000E0EDA" w:rsidRDefault="000E0EDA" w:rsidP="000E0EDA">
                  <w:pPr>
                    <w:spacing w:after="0"/>
                    <w:rPr>
                      <w:rFonts w:ascii="Arial Narrow" w:eastAsia="Arial Narrow" w:hAnsi="Arial Narrow" w:cs="Arial Narrow"/>
                    </w:rPr>
                  </w:pPr>
                </w:p>
              </w:tc>
            </w:tr>
            <w:tr w:rsidR="000E0EDA" w14:paraId="76F131E9"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7F31DE2B" w14:textId="77777777" w:rsidR="000E0EDA" w:rsidRPr="003C2537" w:rsidRDefault="000E0EDA" w:rsidP="000E0EDA">
                  <w:pPr>
                    <w:spacing w:after="0"/>
                    <w:rPr>
                      <w:rFonts w:ascii="Montserrat" w:eastAsia="Arial Narrow" w:hAnsi="Montserrat" w:cs="Arial Narrow"/>
                      <w:sz w:val="18"/>
                    </w:rPr>
                  </w:pPr>
                  <w:r w:rsidRPr="003C2537">
                    <w:rPr>
                      <w:rFonts w:ascii="Montserrat" w:eastAsia="Arial Narrow" w:hAnsi="Montserrat" w:cs="Arial Narrow"/>
                      <w:sz w:val="18"/>
                    </w:rPr>
                    <w:t>Suitability of resources</w:t>
                  </w:r>
                </w:p>
              </w:tc>
              <w:tc>
                <w:tcPr>
                  <w:tcW w:w="776" w:type="dxa"/>
                  <w:tcBorders>
                    <w:left w:val="single" w:sz="4" w:space="0" w:color="auto"/>
                  </w:tcBorders>
                  <w:vAlign w:val="center"/>
                </w:tcPr>
                <w:p w14:paraId="37250D42" w14:textId="77777777" w:rsidR="000E0EDA" w:rsidRDefault="000E0EDA" w:rsidP="000E0EDA">
                  <w:pPr>
                    <w:spacing w:after="0"/>
                    <w:rPr>
                      <w:rFonts w:ascii="Arial Narrow" w:eastAsia="Arial Narrow" w:hAnsi="Arial Narrow" w:cs="Arial Narrow"/>
                    </w:rPr>
                  </w:pPr>
                </w:p>
              </w:tc>
              <w:tc>
                <w:tcPr>
                  <w:tcW w:w="776" w:type="dxa"/>
                  <w:vAlign w:val="center"/>
                </w:tcPr>
                <w:p w14:paraId="237A7DB6" w14:textId="77777777" w:rsidR="000E0EDA" w:rsidRDefault="000E0EDA" w:rsidP="000E0EDA">
                  <w:pPr>
                    <w:spacing w:after="0"/>
                    <w:rPr>
                      <w:rFonts w:ascii="Arial Narrow" w:eastAsia="Arial Narrow" w:hAnsi="Arial Narrow" w:cs="Arial Narrow"/>
                    </w:rPr>
                  </w:pPr>
                </w:p>
              </w:tc>
              <w:tc>
                <w:tcPr>
                  <w:tcW w:w="772" w:type="dxa"/>
                  <w:vAlign w:val="center"/>
                </w:tcPr>
                <w:p w14:paraId="2D3575B3" w14:textId="77777777" w:rsidR="000E0EDA" w:rsidRDefault="000E0EDA" w:rsidP="000E0EDA">
                  <w:pPr>
                    <w:spacing w:after="0"/>
                    <w:rPr>
                      <w:rFonts w:ascii="Arial Narrow" w:eastAsia="Arial Narrow" w:hAnsi="Arial Narrow" w:cs="Arial Narrow"/>
                    </w:rPr>
                  </w:pPr>
                </w:p>
              </w:tc>
            </w:tr>
            <w:tr w:rsidR="000E0EDA" w14:paraId="68C8908C"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1E14A857" w14:textId="77777777" w:rsidR="000E0EDA" w:rsidRPr="003C2537" w:rsidRDefault="000E0EDA" w:rsidP="000E0EDA">
                  <w:pPr>
                    <w:spacing w:after="0"/>
                    <w:rPr>
                      <w:rFonts w:ascii="Montserrat" w:eastAsia="Arial Narrow" w:hAnsi="Montserrat" w:cs="Arial Narrow"/>
                      <w:sz w:val="18"/>
                    </w:rPr>
                  </w:pPr>
                  <w:r w:rsidRPr="003C2537">
                    <w:rPr>
                      <w:rFonts w:ascii="Montserrat" w:eastAsia="Arial Narrow" w:hAnsi="Montserrat" w:cs="Arial Narrow"/>
                      <w:sz w:val="18"/>
                    </w:rPr>
                    <w:t>Appropriate sequence of activities</w:t>
                  </w:r>
                </w:p>
              </w:tc>
              <w:tc>
                <w:tcPr>
                  <w:tcW w:w="776" w:type="dxa"/>
                  <w:tcBorders>
                    <w:left w:val="single" w:sz="4" w:space="0" w:color="auto"/>
                  </w:tcBorders>
                  <w:vAlign w:val="center"/>
                </w:tcPr>
                <w:p w14:paraId="198ACC47" w14:textId="77777777" w:rsidR="000E0EDA" w:rsidRDefault="000E0EDA" w:rsidP="000E0EDA">
                  <w:pPr>
                    <w:spacing w:after="0"/>
                    <w:rPr>
                      <w:rFonts w:ascii="Arial Narrow" w:eastAsia="Arial Narrow" w:hAnsi="Arial Narrow" w:cs="Arial Narrow"/>
                    </w:rPr>
                  </w:pPr>
                </w:p>
              </w:tc>
              <w:tc>
                <w:tcPr>
                  <w:tcW w:w="776" w:type="dxa"/>
                  <w:vAlign w:val="center"/>
                </w:tcPr>
                <w:p w14:paraId="7CCB7BE2" w14:textId="77777777" w:rsidR="000E0EDA" w:rsidRDefault="000E0EDA" w:rsidP="000E0EDA">
                  <w:pPr>
                    <w:spacing w:after="0"/>
                    <w:rPr>
                      <w:rFonts w:ascii="Arial Narrow" w:eastAsia="Arial Narrow" w:hAnsi="Arial Narrow" w:cs="Arial Narrow"/>
                    </w:rPr>
                  </w:pPr>
                </w:p>
              </w:tc>
              <w:tc>
                <w:tcPr>
                  <w:tcW w:w="772" w:type="dxa"/>
                  <w:vAlign w:val="center"/>
                </w:tcPr>
                <w:p w14:paraId="255C80DE" w14:textId="77777777" w:rsidR="000E0EDA" w:rsidRDefault="000E0EDA" w:rsidP="000E0EDA">
                  <w:pPr>
                    <w:spacing w:after="0"/>
                    <w:rPr>
                      <w:rFonts w:ascii="Arial Narrow" w:eastAsia="Arial Narrow" w:hAnsi="Arial Narrow" w:cs="Arial Narrow"/>
                    </w:rPr>
                  </w:pPr>
                </w:p>
              </w:tc>
            </w:tr>
            <w:tr w:rsidR="000E0EDA" w14:paraId="7D6A4804"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715E4B22" w14:textId="77777777" w:rsidR="000E0EDA" w:rsidRPr="003C2537" w:rsidRDefault="000E0EDA" w:rsidP="000E0EDA">
                  <w:pPr>
                    <w:spacing w:after="0"/>
                    <w:rPr>
                      <w:rFonts w:ascii="Montserrat" w:eastAsia="Arial Narrow" w:hAnsi="Montserrat" w:cs="Arial Narrow"/>
                      <w:sz w:val="18"/>
                    </w:rPr>
                  </w:pPr>
                  <w:r w:rsidRPr="003C2537">
                    <w:rPr>
                      <w:rFonts w:ascii="Montserrat" w:eastAsia="Arial Narrow" w:hAnsi="Montserrat" w:cs="Arial Narrow"/>
                      <w:sz w:val="18"/>
                    </w:rPr>
                    <w:t>Differentiation strategies used</w:t>
                  </w:r>
                </w:p>
              </w:tc>
              <w:tc>
                <w:tcPr>
                  <w:tcW w:w="776" w:type="dxa"/>
                  <w:tcBorders>
                    <w:left w:val="single" w:sz="4" w:space="0" w:color="auto"/>
                  </w:tcBorders>
                  <w:vAlign w:val="center"/>
                </w:tcPr>
                <w:p w14:paraId="4975565B" w14:textId="77777777" w:rsidR="000E0EDA" w:rsidRDefault="000E0EDA" w:rsidP="000E0EDA">
                  <w:pPr>
                    <w:spacing w:after="0"/>
                    <w:rPr>
                      <w:rFonts w:ascii="Arial Narrow" w:eastAsia="Arial Narrow" w:hAnsi="Arial Narrow" w:cs="Arial Narrow"/>
                    </w:rPr>
                  </w:pPr>
                </w:p>
              </w:tc>
              <w:tc>
                <w:tcPr>
                  <w:tcW w:w="776" w:type="dxa"/>
                  <w:vAlign w:val="center"/>
                </w:tcPr>
                <w:p w14:paraId="357EB667" w14:textId="77777777" w:rsidR="000E0EDA" w:rsidRDefault="000E0EDA" w:rsidP="000E0EDA">
                  <w:pPr>
                    <w:spacing w:after="0"/>
                    <w:rPr>
                      <w:rFonts w:ascii="Arial Narrow" w:eastAsia="Arial Narrow" w:hAnsi="Arial Narrow" w:cs="Arial Narrow"/>
                    </w:rPr>
                  </w:pPr>
                </w:p>
              </w:tc>
              <w:tc>
                <w:tcPr>
                  <w:tcW w:w="772" w:type="dxa"/>
                  <w:vAlign w:val="center"/>
                </w:tcPr>
                <w:p w14:paraId="592862FC" w14:textId="77777777" w:rsidR="000E0EDA" w:rsidRDefault="000E0EDA" w:rsidP="000E0EDA">
                  <w:pPr>
                    <w:spacing w:after="0"/>
                    <w:rPr>
                      <w:rFonts w:ascii="Arial Narrow" w:eastAsia="Arial Narrow" w:hAnsi="Arial Narrow" w:cs="Arial Narrow"/>
                    </w:rPr>
                  </w:pPr>
                </w:p>
              </w:tc>
            </w:tr>
            <w:tr w:rsidR="000E0EDA" w14:paraId="789C5EED"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7159C5EC" w14:textId="77777777" w:rsidR="000E0EDA" w:rsidRPr="003C2537" w:rsidRDefault="000E0EDA" w:rsidP="000E0EDA">
                  <w:pPr>
                    <w:spacing w:after="0"/>
                    <w:rPr>
                      <w:rFonts w:ascii="Montserrat" w:eastAsia="Arial Narrow" w:hAnsi="Montserrat" w:cs="Arial Narrow"/>
                      <w:sz w:val="18"/>
                    </w:rPr>
                  </w:pPr>
                  <w:r w:rsidRPr="003C2537">
                    <w:rPr>
                      <w:rFonts w:ascii="Montserrat" w:eastAsia="Arial Narrow" w:hAnsi="Montserrat" w:cs="Arial Narrow"/>
                      <w:sz w:val="18"/>
                    </w:rPr>
                    <w:t>Variety of teaching strategies</w:t>
                  </w:r>
                </w:p>
              </w:tc>
              <w:tc>
                <w:tcPr>
                  <w:tcW w:w="776" w:type="dxa"/>
                  <w:tcBorders>
                    <w:left w:val="single" w:sz="4" w:space="0" w:color="auto"/>
                  </w:tcBorders>
                  <w:vAlign w:val="center"/>
                </w:tcPr>
                <w:p w14:paraId="1C0AF456" w14:textId="77777777" w:rsidR="000E0EDA" w:rsidRDefault="000E0EDA" w:rsidP="000E0EDA">
                  <w:pPr>
                    <w:spacing w:after="0"/>
                    <w:rPr>
                      <w:rFonts w:ascii="Arial Narrow" w:eastAsia="Arial Narrow" w:hAnsi="Arial Narrow" w:cs="Arial Narrow"/>
                    </w:rPr>
                  </w:pPr>
                </w:p>
              </w:tc>
              <w:tc>
                <w:tcPr>
                  <w:tcW w:w="776" w:type="dxa"/>
                  <w:vAlign w:val="center"/>
                </w:tcPr>
                <w:p w14:paraId="6B4C359F" w14:textId="77777777" w:rsidR="000E0EDA" w:rsidRDefault="000E0EDA" w:rsidP="000E0EDA">
                  <w:pPr>
                    <w:spacing w:after="0"/>
                    <w:rPr>
                      <w:rFonts w:ascii="Arial Narrow" w:eastAsia="Arial Narrow" w:hAnsi="Arial Narrow" w:cs="Arial Narrow"/>
                    </w:rPr>
                  </w:pPr>
                </w:p>
              </w:tc>
              <w:tc>
                <w:tcPr>
                  <w:tcW w:w="772" w:type="dxa"/>
                  <w:vAlign w:val="center"/>
                </w:tcPr>
                <w:p w14:paraId="65B1FF4F" w14:textId="77777777" w:rsidR="000E0EDA" w:rsidRDefault="000E0EDA" w:rsidP="000E0EDA">
                  <w:pPr>
                    <w:spacing w:after="0"/>
                    <w:rPr>
                      <w:rFonts w:ascii="Arial Narrow" w:eastAsia="Arial Narrow" w:hAnsi="Arial Narrow" w:cs="Arial Narrow"/>
                    </w:rPr>
                  </w:pPr>
                </w:p>
              </w:tc>
            </w:tr>
            <w:tr w:rsidR="000E0EDA" w14:paraId="2890BDB1"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21F29326" w14:textId="77777777" w:rsidR="000E0EDA" w:rsidRPr="003C2537" w:rsidRDefault="000E0EDA" w:rsidP="000E0EDA">
                  <w:pPr>
                    <w:spacing w:after="0"/>
                    <w:rPr>
                      <w:rFonts w:ascii="Montserrat" w:eastAsia="Arial Narrow" w:hAnsi="Montserrat" w:cs="Arial Narrow"/>
                      <w:sz w:val="18"/>
                    </w:rPr>
                  </w:pPr>
                  <w:r w:rsidRPr="003C2537">
                    <w:rPr>
                      <w:rFonts w:ascii="Montserrat" w:eastAsia="Arial Narrow" w:hAnsi="Montserrat" w:cs="Arial Narrow"/>
                      <w:sz w:val="18"/>
                    </w:rPr>
                    <w:t>Variety of assessment for/as learning strategies</w:t>
                  </w:r>
                </w:p>
              </w:tc>
              <w:tc>
                <w:tcPr>
                  <w:tcW w:w="776" w:type="dxa"/>
                  <w:tcBorders>
                    <w:left w:val="single" w:sz="4" w:space="0" w:color="auto"/>
                  </w:tcBorders>
                  <w:vAlign w:val="center"/>
                </w:tcPr>
                <w:p w14:paraId="7203E5C1" w14:textId="77777777" w:rsidR="000E0EDA" w:rsidRDefault="000E0EDA" w:rsidP="000E0EDA">
                  <w:pPr>
                    <w:spacing w:after="0"/>
                    <w:rPr>
                      <w:rFonts w:ascii="Arial Narrow" w:eastAsia="Arial Narrow" w:hAnsi="Arial Narrow" w:cs="Arial Narrow"/>
                    </w:rPr>
                  </w:pPr>
                </w:p>
              </w:tc>
              <w:tc>
                <w:tcPr>
                  <w:tcW w:w="776" w:type="dxa"/>
                  <w:vAlign w:val="center"/>
                </w:tcPr>
                <w:p w14:paraId="1A920BDC" w14:textId="77777777" w:rsidR="000E0EDA" w:rsidRDefault="000E0EDA" w:rsidP="000E0EDA">
                  <w:pPr>
                    <w:spacing w:after="0"/>
                    <w:rPr>
                      <w:rFonts w:ascii="Arial Narrow" w:eastAsia="Arial Narrow" w:hAnsi="Arial Narrow" w:cs="Arial Narrow"/>
                    </w:rPr>
                  </w:pPr>
                </w:p>
              </w:tc>
              <w:tc>
                <w:tcPr>
                  <w:tcW w:w="772" w:type="dxa"/>
                  <w:vAlign w:val="center"/>
                </w:tcPr>
                <w:p w14:paraId="6FDDBC61" w14:textId="77777777" w:rsidR="000E0EDA" w:rsidRDefault="000E0EDA" w:rsidP="000E0EDA">
                  <w:pPr>
                    <w:spacing w:after="0"/>
                    <w:rPr>
                      <w:rFonts w:ascii="Arial Narrow" w:eastAsia="Arial Narrow" w:hAnsi="Arial Narrow" w:cs="Arial Narrow"/>
                    </w:rPr>
                  </w:pPr>
                </w:p>
              </w:tc>
            </w:tr>
            <w:tr w:rsidR="000E0EDA" w14:paraId="729F6003"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53C9EADE" w14:textId="77777777" w:rsidR="000E0EDA" w:rsidRPr="003C2537" w:rsidRDefault="000E0EDA" w:rsidP="000E0EDA">
                  <w:pPr>
                    <w:spacing w:after="0"/>
                    <w:rPr>
                      <w:rFonts w:ascii="Montserrat" w:eastAsia="Arial Narrow" w:hAnsi="Montserrat" w:cs="Arial Narrow"/>
                      <w:sz w:val="18"/>
                    </w:rPr>
                  </w:pPr>
                  <w:r w:rsidRPr="003C2537">
                    <w:rPr>
                      <w:rFonts w:ascii="Montserrat" w:eastAsia="Arial Narrow" w:hAnsi="Montserrat" w:cs="Arial Narrow"/>
                      <w:sz w:val="18"/>
                    </w:rPr>
                    <w:t>Integration of Quality Teaching dimensions</w:t>
                  </w:r>
                </w:p>
              </w:tc>
              <w:tc>
                <w:tcPr>
                  <w:tcW w:w="776" w:type="dxa"/>
                  <w:tcBorders>
                    <w:left w:val="single" w:sz="4" w:space="0" w:color="auto"/>
                  </w:tcBorders>
                  <w:vAlign w:val="center"/>
                </w:tcPr>
                <w:p w14:paraId="04443000" w14:textId="77777777" w:rsidR="000E0EDA" w:rsidRDefault="000E0EDA" w:rsidP="000E0EDA">
                  <w:pPr>
                    <w:spacing w:after="0"/>
                    <w:rPr>
                      <w:rFonts w:ascii="Arial Narrow" w:eastAsia="Arial Narrow" w:hAnsi="Arial Narrow" w:cs="Arial Narrow"/>
                    </w:rPr>
                  </w:pPr>
                </w:p>
              </w:tc>
              <w:tc>
                <w:tcPr>
                  <w:tcW w:w="776" w:type="dxa"/>
                  <w:vAlign w:val="center"/>
                </w:tcPr>
                <w:p w14:paraId="46F23250" w14:textId="77777777" w:rsidR="000E0EDA" w:rsidRDefault="000E0EDA" w:rsidP="000E0EDA">
                  <w:pPr>
                    <w:spacing w:after="0"/>
                    <w:rPr>
                      <w:rFonts w:ascii="Arial Narrow" w:eastAsia="Arial Narrow" w:hAnsi="Arial Narrow" w:cs="Arial Narrow"/>
                    </w:rPr>
                  </w:pPr>
                </w:p>
              </w:tc>
              <w:tc>
                <w:tcPr>
                  <w:tcW w:w="772" w:type="dxa"/>
                  <w:vAlign w:val="center"/>
                </w:tcPr>
                <w:p w14:paraId="5480F762" w14:textId="77777777" w:rsidR="000E0EDA" w:rsidRDefault="000E0EDA" w:rsidP="000E0EDA">
                  <w:pPr>
                    <w:spacing w:after="0"/>
                    <w:rPr>
                      <w:rFonts w:ascii="Arial Narrow" w:eastAsia="Arial Narrow" w:hAnsi="Arial Narrow" w:cs="Arial Narrow"/>
                    </w:rPr>
                  </w:pPr>
                </w:p>
              </w:tc>
            </w:tr>
            <w:tr w:rsidR="000E0EDA" w14:paraId="40781BAB"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67334521" w14:textId="77777777" w:rsidR="000E0EDA" w:rsidRPr="003C2537" w:rsidRDefault="000E0EDA" w:rsidP="000E0EDA">
                  <w:pPr>
                    <w:spacing w:after="0"/>
                    <w:rPr>
                      <w:rFonts w:ascii="Montserrat" w:eastAsia="Arial Narrow" w:hAnsi="Montserrat" w:cs="Arial Narrow"/>
                      <w:sz w:val="18"/>
                    </w:rPr>
                  </w:pPr>
                  <w:r w:rsidRPr="003C2537">
                    <w:rPr>
                      <w:rFonts w:ascii="Montserrat" w:eastAsia="Arial Narrow" w:hAnsi="Montserrat" w:cs="Arial Narrow"/>
                      <w:sz w:val="18"/>
                    </w:rPr>
                    <w:t xml:space="preserve">Integration of </w:t>
                  </w:r>
                  <w:r>
                    <w:rPr>
                      <w:rFonts w:ascii="Montserrat" w:eastAsia="Arial Narrow" w:hAnsi="Montserrat" w:cs="Arial Narrow"/>
                      <w:sz w:val="18"/>
                    </w:rPr>
                    <w:t>information and communication technology</w:t>
                  </w:r>
                </w:p>
              </w:tc>
              <w:tc>
                <w:tcPr>
                  <w:tcW w:w="776" w:type="dxa"/>
                  <w:tcBorders>
                    <w:left w:val="single" w:sz="4" w:space="0" w:color="auto"/>
                  </w:tcBorders>
                  <w:vAlign w:val="center"/>
                </w:tcPr>
                <w:p w14:paraId="34EFEE83" w14:textId="77777777" w:rsidR="000E0EDA" w:rsidRDefault="000E0EDA" w:rsidP="000E0EDA">
                  <w:pPr>
                    <w:spacing w:after="0"/>
                    <w:rPr>
                      <w:rFonts w:ascii="Arial Narrow" w:eastAsia="Arial Narrow" w:hAnsi="Arial Narrow" w:cs="Arial Narrow"/>
                    </w:rPr>
                  </w:pPr>
                </w:p>
              </w:tc>
              <w:tc>
                <w:tcPr>
                  <w:tcW w:w="776" w:type="dxa"/>
                  <w:vAlign w:val="center"/>
                </w:tcPr>
                <w:p w14:paraId="739DE42A" w14:textId="77777777" w:rsidR="000E0EDA" w:rsidRDefault="000E0EDA" w:rsidP="000E0EDA">
                  <w:pPr>
                    <w:spacing w:after="0"/>
                    <w:rPr>
                      <w:rFonts w:ascii="Arial Narrow" w:eastAsia="Arial Narrow" w:hAnsi="Arial Narrow" w:cs="Arial Narrow"/>
                    </w:rPr>
                  </w:pPr>
                </w:p>
              </w:tc>
              <w:tc>
                <w:tcPr>
                  <w:tcW w:w="772" w:type="dxa"/>
                  <w:vAlign w:val="center"/>
                </w:tcPr>
                <w:p w14:paraId="0B471187" w14:textId="77777777" w:rsidR="000E0EDA" w:rsidRDefault="000E0EDA" w:rsidP="000E0EDA">
                  <w:pPr>
                    <w:spacing w:after="0"/>
                    <w:rPr>
                      <w:rFonts w:ascii="Arial Narrow" w:eastAsia="Arial Narrow" w:hAnsi="Arial Narrow" w:cs="Arial Narrow"/>
                    </w:rPr>
                  </w:pPr>
                </w:p>
              </w:tc>
            </w:tr>
            <w:tr w:rsidR="000E0EDA" w14:paraId="4AF5A0F2"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5ACA4EBA" w14:textId="77777777" w:rsidR="000E0EDA" w:rsidRPr="003C2537" w:rsidRDefault="000E0EDA" w:rsidP="000E0EDA">
                  <w:pPr>
                    <w:spacing w:after="0"/>
                    <w:rPr>
                      <w:rFonts w:ascii="Montserrat" w:eastAsia="Arial Narrow" w:hAnsi="Montserrat" w:cs="Arial Narrow"/>
                      <w:sz w:val="18"/>
                    </w:rPr>
                  </w:pPr>
                  <w:r w:rsidRPr="003C2537">
                    <w:rPr>
                      <w:rFonts w:ascii="Montserrat" w:eastAsia="Arial Narrow" w:hAnsi="Montserrat" w:cs="Arial Narrow"/>
                      <w:sz w:val="18"/>
                    </w:rPr>
                    <w:t>Literacy</w:t>
                  </w:r>
                  <w:r>
                    <w:rPr>
                      <w:rFonts w:ascii="Montserrat" w:eastAsia="Arial Narrow" w:hAnsi="Montserrat" w:cs="Arial Narrow"/>
                      <w:sz w:val="18"/>
                    </w:rPr>
                    <w:t xml:space="preserve"> and numeracy</w:t>
                  </w:r>
                  <w:r w:rsidRPr="003C2537">
                    <w:rPr>
                      <w:rFonts w:ascii="Montserrat" w:eastAsia="Arial Narrow" w:hAnsi="Montserrat" w:cs="Arial Narrow"/>
                      <w:sz w:val="18"/>
                    </w:rPr>
                    <w:t xml:space="preserve"> strategies used</w:t>
                  </w:r>
                </w:p>
              </w:tc>
              <w:tc>
                <w:tcPr>
                  <w:tcW w:w="776" w:type="dxa"/>
                  <w:tcBorders>
                    <w:left w:val="single" w:sz="4" w:space="0" w:color="auto"/>
                    <w:bottom w:val="single" w:sz="4" w:space="0" w:color="000000"/>
                  </w:tcBorders>
                  <w:vAlign w:val="center"/>
                </w:tcPr>
                <w:p w14:paraId="1E3B2D15" w14:textId="77777777" w:rsidR="000E0EDA" w:rsidRDefault="000E0EDA" w:rsidP="000E0EDA">
                  <w:pPr>
                    <w:spacing w:after="0"/>
                    <w:rPr>
                      <w:rFonts w:ascii="Arial Narrow" w:eastAsia="Arial Narrow" w:hAnsi="Arial Narrow" w:cs="Arial Narrow"/>
                    </w:rPr>
                  </w:pPr>
                </w:p>
              </w:tc>
              <w:tc>
                <w:tcPr>
                  <w:tcW w:w="776" w:type="dxa"/>
                  <w:tcBorders>
                    <w:bottom w:val="single" w:sz="4" w:space="0" w:color="000000"/>
                  </w:tcBorders>
                  <w:vAlign w:val="center"/>
                </w:tcPr>
                <w:p w14:paraId="5F3D4D9A" w14:textId="77777777" w:rsidR="000E0EDA" w:rsidRDefault="000E0EDA" w:rsidP="000E0EDA">
                  <w:pPr>
                    <w:spacing w:after="0"/>
                    <w:rPr>
                      <w:rFonts w:ascii="Arial Narrow" w:eastAsia="Arial Narrow" w:hAnsi="Arial Narrow" w:cs="Arial Narrow"/>
                    </w:rPr>
                  </w:pPr>
                </w:p>
              </w:tc>
              <w:tc>
                <w:tcPr>
                  <w:tcW w:w="772" w:type="dxa"/>
                  <w:tcBorders>
                    <w:bottom w:val="single" w:sz="4" w:space="0" w:color="000000"/>
                  </w:tcBorders>
                  <w:vAlign w:val="center"/>
                </w:tcPr>
                <w:p w14:paraId="4DD6F804" w14:textId="77777777" w:rsidR="000E0EDA" w:rsidRDefault="000E0EDA" w:rsidP="000E0EDA">
                  <w:pPr>
                    <w:spacing w:after="0"/>
                    <w:rPr>
                      <w:rFonts w:ascii="Arial Narrow" w:eastAsia="Arial Narrow" w:hAnsi="Arial Narrow" w:cs="Arial Narrow"/>
                    </w:rPr>
                  </w:pPr>
                </w:p>
              </w:tc>
            </w:tr>
            <w:tr w:rsidR="000E0EDA" w14:paraId="08648567"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4C2C488B" w14:textId="77777777" w:rsidR="000E0EDA" w:rsidRPr="003C2537" w:rsidRDefault="000E0EDA" w:rsidP="000E0EDA">
                  <w:pPr>
                    <w:spacing w:after="0"/>
                    <w:rPr>
                      <w:rFonts w:ascii="Montserrat" w:eastAsia="Arial Narrow" w:hAnsi="Montserrat" w:cs="Arial Narrow"/>
                      <w:sz w:val="18"/>
                    </w:rPr>
                  </w:pPr>
                  <w:r>
                    <w:rPr>
                      <w:rFonts w:ascii="Montserrat" w:eastAsia="Arial Narrow" w:hAnsi="Montserrat" w:cs="Arial Narrow"/>
                      <w:sz w:val="18"/>
                    </w:rPr>
                    <w:t>Learning across the curriculum content incorporated</w:t>
                  </w:r>
                </w:p>
              </w:tc>
              <w:tc>
                <w:tcPr>
                  <w:tcW w:w="776" w:type="dxa"/>
                  <w:tcBorders>
                    <w:left w:val="single" w:sz="4" w:space="0" w:color="auto"/>
                    <w:bottom w:val="single" w:sz="4" w:space="0" w:color="auto"/>
                  </w:tcBorders>
                  <w:vAlign w:val="center"/>
                </w:tcPr>
                <w:p w14:paraId="59E7D429" w14:textId="77777777" w:rsidR="000E0EDA" w:rsidRDefault="000E0EDA" w:rsidP="000E0EDA">
                  <w:pPr>
                    <w:spacing w:after="0"/>
                    <w:rPr>
                      <w:rFonts w:ascii="Arial Narrow" w:eastAsia="Arial Narrow" w:hAnsi="Arial Narrow" w:cs="Arial Narrow"/>
                    </w:rPr>
                  </w:pPr>
                </w:p>
              </w:tc>
              <w:tc>
                <w:tcPr>
                  <w:tcW w:w="776" w:type="dxa"/>
                  <w:tcBorders>
                    <w:bottom w:val="single" w:sz="4" w:space="0" w:color="auto"/>
                  </w:tcBorders>
                  <w:vAlign w:val="center"/>
                </w:tcPr>
                <w:p w14:paraId="2DC316AA" w14:textId="77777777" w:rsidR="000E0EDA" w:rsidRDefault="000E0EDA" w:rsidP="000E0EDA">
                  <w:pPr>
                    <w:spacing w:after="0"/>
                    <w:rPr>
                      <w:rFonts w:ascii="Arial Narrow" w:eastAsia="Arial Narrow" w:hAnsi="Arial Narrow" w:cs="Arial Narrow"/>
                    </w:rPr>
                  </w:pPr>
                </w:p>
              </w:tc>
              <w:tc>
                <w:tcPr>
                  <w:tcW w:w="772" w:type="dxa"/>
                  <w:tcBorders>
                    <w:bottom w:val="single" w:sz="4" w:space="0" w:color="auto"/>
                  </w:tcBorders>
                  <w:vAlign w:val="center"/>
                </w:tcPr>
                <w:p w14:paraId="30495592" w14:textId="77777777" w:rsidR="000E0EDA" w:rsidRDefault="000E0EDA" w:rsidP="000E0EDA">
                  <w:pPr>
                    <w:spacing w:after="0"/>
                    <w:rPr>
                      <w:rFonts w:ascii="Arial Narrow" w:eastAsia="Arial Narrow" w:hAnsi="Arial Narrow" w:cs="Arial Narrow"/>
                    </w:rPr>
                  </w:pPr>
                </w:p>
              </w:tc>
            </w:tr>
            <w:tr w:rsidR="000E0EDA" w14:paraId="41111860"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135E7F36" w14:textId="77777777" w:rsidR="000E0EDA" w:rsidRDefault="000E0EDA" w:rsidP="000E0EDA">
                  <w:pPr>
                    <w:spacing w:after="0"/>
                    <w:rPr>
                      <w:rFonts w:ascii="Montserrat" w:eastAsia="Arial Narrow" w:hAnsi="Montserrat" w:cs="Arial Narrow"/>
                      <w:sz w:val="18"/>
                    </w:rPr>
                  </w:pPr>
                  <w:r>
                    <w:rPr>
                      <w:rFonts w:ascii="Montserrat" w:eastAsia="Arial Narrow" w:hAnsi="Montserrat" w:cs="Arial Narrow"/>
                      <w:sz w:val="18"/>
                    </w:rPr>
                    <w:t>Effectiveness of assessment strategies</w:t>
                  </w:r>
                </w:p>
              </w:tc>
              <w:tc>
                <w:tcPr>
                  <w:tcW w:w="776" w:type="dxa"/>
                  <w:tcBorders>
                    <w:top w:val="single" w:sz="4" w:space="0" w:color="auto"/>
                    <w:left w:val="single" w:sz="4" w:space="0" w:color="auto"/>
                    <w:bottom w:val="single" w:sz="4" w:space="0" w:color="auto"/>
                    <w:right w:val="single" w:sz="4" w:space="0" w:color="auto"/>
                  </w:tcBorders>
                  <w:vAlign w:val="center"/>
                </w:tcPr>
                <w:p w14:paraId="2B42F656" w14:textId="77777777" w:rsidR="000E0EDA" w:rsidRDefault="000E0EDA" w:rsidP="000E0EDA">
                  <w:pPr>
                    <w:spacing w:after="0"/>
                    <w:rPr>
                      <w:rFonts w:ascii="Arial Narrow" w:eastAsia="Arial Narrow" w:hAnsi="Arial Narrow" w:cs="Arial Narrow"/>
                    </w:rPr>
                  </w:pPr>
                </w:p>
              </w:tc>
              <w:tc>
                <w:tcPr>
                  <w:tcW w:w="776" w:type="dxa"/>
                  <w:tcBorders>
                    <w:top w:val="single" w:sz="4" w:space="0" w:color="auto"/>
                    <w:left w:val="single" w:sz="4" w:space="0" w:color="auto"/>
                    <w:bottom w:val="single" w:sz="4" w:space="0" w:color="auto"/>
                    <w:right w:val="single" w:sz="4" w:space="0" w:color="auto"/>
                  </w:tcBorders>
                  <w:vAlign w:val="center"/>
                </w:tcPr>
                <w:p w14:paraId="42F1122A" w14:textId="77777777" w:rsidR="000E0EDA" w:rsidRDefault="000E0EDA" w:rsidP="000E0EDA">
                  <w:pPr>
                    <w:spacing w:after="0"/>
                    <w:rPr>
                      <w:rFonts w:ascii="Arial Narrow" w:eastAsia="Arial Narrow" w:hAnsi="Arial Narrow" w:cs="Arial Narrow"/>
                    </w:rPr>
                  </w:pPr>
                </w:p>
              </w:tc>
              <w:tc>
                <w:tcPr>
                  <w:tcW w:w="772" w:type="dxa"/>
                  <w:tcBorders>
                    <w:top w:val="single" w:sz="4" w:space="0" w:color="auto"/>
                    <w:left w:val="single" w:sz="4" w:space="0" w:color="auto"/>
                    <w:bottom w:val="single" w:sz="4" w:space="0" w:color="auto"/>
                    <w:right w:val="single" w:sz="4" w:space="0" w:color="auto"/>
                  </w:tcBorders>
                  <w:vAlign w:val="center"/>
                </w:tcPr>
                <w:p w14:paraId="3552B5B1" w14:textId="77777777" w:rsidR="000E0EDA" w:rsidRDefault="000E0EDA" w:rsidP="000E0EDA">
                  <w:pPr>
                    <w:spacing w:after="0"/>
                    <w:rPr>
                      <w:rFonts w:ascii="Arial Narrow" w:eastAsia="Arial Narrow" w:hAnsi="Arial Narrow" w:cs="Arial Narrow"/>
                    </w:rPr>
                  </w:pPr>
                </w:p>
              </w:tc>
            </w:tr>
          </w:tbl>
          <w:p w14:paraId="47E0E2E2" w14:textId="77777777" w:rsidR="000E0EDA" w:rsidRPr="004524E5" w:rsidRDefault="000E0EDA" w:rsidP="004524E5">
            <w:pPr>
              <w:spacing w:line="276" w:lineRule="auto"/>
              <w:rPr>
                <w:rFonts w:ascii="Montserrat" w:eastAsia="Times New Roman" w:hAnsi="Montserrat" w:cs="Arial"/>
                <w:b/>
                <w:sz w:val="18"/>
                <w:szCs w:val="18"/>
                <w:lang w:eastAsia="en-AU"/>
              </w:rPr>
            </w:pPr>
          </w:p>
        </w:tc>
        <w:tc>
          <w:tcPr>
            <w:tcW w:w="7371" w:type="dxa"/>
            <w:gridSpan w:val="2"/>
            <w:shd w:val="clear" w:color="auto" w:fill="auto"/>
          </w:tcPr>
          <w:p w14:paraId="196CC0EF" w14:textId="77777777" w:rsidR="000E0EDA" w:rsidRPr="004524E5" w:rsidRDefault="000E0EDA" w:rsidP="004524E5">
            <w:pPr>
              <w:spacing w:line="276" w:lineRule="auto"/>
              <w:rPr>
                <w:rFonts w:ascii="Montserrat" w:eastAsia="Times New Roman" w:hAnsi="Montserrat" w:cs="Arial"/>
                <w:b/>
                <w:sz w:val="18"/>
                <w:szCs w:val="18"/>
                <w:lang w:eastAsia="en-AU"/>
              </w:rPr>
            </w:pPr>
          </w:p>
        </w:tc>
      </w:tr>
      <w:tr w:rsidR="00FB517F" w:rsidRPr="00903325" w14:paraId="136E9621" w14:textId="77777777" w:rsidTr="006E3586">
        <w:trPr>
          <w:trHeight w:val="340"/>
        </w:trPr>
        <w:tc>
          <w:tcPr>
            <w:tcW w:w="2547" w:type="dxa"/>
            <w:shd w:val="clear" w:color="auto" w:fill="C8DCF0"/>
            <w:vAlign w:val="center"/>
          </w:tcPr>
          <w:p w14:paraId="32A36AEB" w14:textId="77777777" w:rsidR="00FB517F" w:rsidRPr="004524E5" w:rsidRDefault="00FB517F" w:rsidP="006E3586">
            <w:pPr>
              <w:spacing w:line="276" w:lineRule="auto"/>
              <w:rPr>
                <w:rFonts w:ascii="Montserrat" w:eastAsia="Times New Roman" w:hAnsi="Montserrat" w:cs="Arial"/>
                <w:b/>
                <w:sz w:val="18"/>
                <w:szCs w:val="18"/>
                <w:lang w:eastAsia="en-AU"/>
              </w:rPr>
            </w:pPr>
            <w:r w:rsidRPr="00FB517F">
              <w:rPr>
                <w:rFonts w:ascii="Montserrat" w:eastAsia="Times New Roman" w:hAnsi="Montserrat" w:cs="Arial"/>
                <w:b/>
                <w:sz w:val="18"/>
                <w:szCs w:val="18"/>
                <w:lang w:eastAsia="en-AU"/>
              </w:rPr>
              <w:t>Date commenced</w:t>
            </w:r>
          </w:p>
        </w:tc>
        <w:tc>
          <w:tcPr>
            <w:tcW w:w="5247" w:type="dxa"/>
            <w:shd w:val="clear" w:color="auto" w:fill="auto"/>
          </w:tcPr>
          <w:p w14:paraId="42497F6E" w14:textId="77777777" w:rsidR="00FB517F" w:rsidRPr="004524E5" w:rsidRDefault="00FB517F" w:rsidP="004524E5">
            <w:pPr>
              <w:spacing w:line="276" w:lineRule="auto"/>
              <w:rPr>
                <w:rFonts w:ascii="Montserrat" w:eastAsia="Times New Roman" w:hAnsi="Montserrat" w:cs="Arial"/>
                <w:b/>
                <w:sz w:val="18"/>
                <w:szCs w:val="18"/>
                <w:lang w:eastAsia="en-AU"/>
              </w:rPr>
            </w:pPr>
          </w:p>
        </w:tc>
        <w:tc>
          <w:tcPr>
            <w:tcW w:w="3116" w:type="dxa"/>
            <w:gridSpan w:val="2"/>
            <w:shd w:val="clear" w:color="auto" w:fill="C8DCF0"/>
            <w:vAlign w:val="center"/>
          </w:tcPr>
          <w:p w14:paraId="18AA726F" w14:textId="77777777" w:rsidR="00FB517F" w:rsidRPr="004524E5" w:rsidRDefault="00FB517F" w:rsidP="006E3586">
            <w:pPr>
              <w:spacing w:line="276" w:lineRule="auto"/>
              <w:rPr>
                <w:rFonts w:ascii="Montserrat" w:eastAsia="Times New Roman" w:hAnsi="Montserrat" w:cs="Arial"/>
                <w:b/>
                <w:sz w:val="18"/>
                <w:szCs w:val="18"/>
                <w:lang w:eastAsia="en-AU"/>
              </w:rPr>
            </w:pPr>
            <w:r>
              <w:rPr>
                <w:rFonts w:ascii="Montserrat" w:eastAsia="Times New Roman" w:hAnsi="Montserrat" w:cs="Arial"/>
                <w:b/>
                <w:sz w:val="18"/>
                <w:szCs w:val="18"/>
                <w:lang w:eastAsia="en-AU"/>
              </w:rPr>
              <w:t>Date completed</w:t>
            </w:r>
          </w:p>
        </w:tc>
        <w:tc>
          <w:tcPr>
            <w:tcW w:w="4678" w:type="dxa"/>
            <w:shd w:val="clear" w:color="auto" w:fill="auto"/>
          </w:tcPr>
          <w:p w14:paraId="5DF4CD23" w14:textId="77777777" w:rsidR="00FB517F" w:rsidRPr="004524E5" w:rsidRDefault="00FB517F" w:rsidP="004524E5">
            <w:pPr>
              <w:spacing w:line="276" w:lineRule="auto"/>
              <w:rPr>
                <w:rFonts w:ascii="Montserrat" w:eastAsia="Times New Roman" w:hAnsi="Montserrat" w:cs="Arial"/>
                <w:b/>
                <w:sz w:val="18"/>
                <w:szCs w:val="18"/>
                <w:lang w:eastAsia="en-AU"/>
              </w:rPr>
            </w:pPr>
          </w:p>
        </w:tc>
      </w:tr>
      <w:tr w:rsidR="00FB517F" w:rsidRPr="00903325" w14:paraId="4A7EEEC3" w14:textId="77777777" w:rsidTr="00802ADA">
        <w:trPr>
          <w:trHeight w:val="524"/>
        </w:trPr>
        <w:tc>
          <w:tcPr>
            <w:tcW w:w="2547" w:type="dxa"/>
            <w:shd w:val="clear" w:color="auto" w:fill="C8DCF0"/>
            <w:vAlign w:val="center"/>
          </w:tcPr>
          <w:p w14:paraId="14821E5F" w14:textId="77777777" w:rsidR="00FB517F" w:rsidRPr="00FB517F" w:rsidRDefault="00FB517F" w:rsidP="00802ADA">
            <w:pPr>
              <w:spacing w:line="276" w:lineRule="auto"/>
              <w:rPr>
                <w:rFonts w:ascii="Montserrat" w:eastAsia="Times New Roman" w:hAnsi="Montserrat" w:cs="Arial"/>
                <w:b/>
                <w:sz w:val="18"/>
                <w:szCs w:val="18"/>
                <w:lang w:eastAsia="en-AU"/>
              </w:rPr>
            </w:pPr>
            <w:r w:rsidRPr="00FB517F">
              <w:rPr>
                <w:rFonts w:ascii="Montserrat" w:eastAsia="Times New Roman" w:hAnsi="Montserrat" w:cs="Arial"/>
                <w:b/>
                <w:sz w:val="18"/>
                <w:szCs w:val="18"/>
                <w:lang w:eastAsia="en-AU"/>
              </w:rPr>
              <w:t xml:space="preserve">Teacher </w:t>
            </w:r>
            <w:r w:rsidR="00802ADA">
              <w:rPr>
                <w:rFonts w:ascii="Montserrat" w:eastAsia="Times New Roman" w:hAnsi="Montserrat" w:cs="Arial"/>
                <w:b/>
                <w:sz w:val="18"/>
                <w:szCs w:val="18"/>
                <w:lang w:eastAsia="en-AU"/>
              </w:rPr>
              <w:t>name</w:t>
            </w:r>
          </w:p>
        </w:tc>
        <w:tc>
          <w:tcPr>
            <w:tcW w:w="5247" w:type="dxa"/>
            <w:shd w:val="clear" w:color="auto" w:fill="auto"/>
          </w:tcPr>
          <w:p w14:paraId="5ED3E6B2" w14:textId="77777777" w:rsidR="00FB517F" w:rsidRDefault="00FB517F"/>
        </w:tc>
        <w:tc>
          <w:tcPr>
            <w:tcW w:w="3116" w:type="dxa"/>
            <w:gridSpan w:val="2"/>
            <w:shd w:val="clear" w:color="auto" w:fill="C8DCF0"/>
            <w:vAlign w:val="center"/>
          </w:tcPr>
          <w:p w14:paraId="02461FBF" w14:textId="77777777" w:rsidR="00FB517F" w:rsidRPr="00FB517F" w:rsidRDefault="00802ADA" w:rsidP="006E3586">
            <w:pPr>
              <w:spacing w:line="276" w:lineRule="auto"/>
              <w:rPr>
                <w:rFonts w:ascii="Montserrat" w:eastAsia="Times New Roman" w:hAnsi="Montserrat" w:cs="Arial"/>
                <w:b/>
                <w:sz w:val="18"/>
                <w:szCs w:val="18"/>
                <w:lang w:eastAsia="en-AU"/>
              </w:rPr>
            </w:pPr>
            <w:r>
              <w:rPr>
                <w:rFonts w:ascii="Montserrat" w:eastAsia="Times New Roman" w:hAnsi="Montserrat" w:cs="Arial"/>
                <w:b/>
                <w:sz w:val="18"/>
                <w:szCs w:val="18"/>
                <w:lang w:eastAsia="en-AU"/>
              </w:rPr>
              <w:t>Teacher signature</w:t>
            </w:r>
          </w:p>
        </w:tc>
        <w:tc>
          <w:tcPr>
            <w:tcW w:w="4678" w:type="dxa"/>
            <w:shd w:val="clear" w:color="auto" w:fill="auto"/>
          </w:tcPr>
          <w:p w14:paraId="573C9723" w14:textId="77777777" w:rsidR="00FB517F" w:rsidRDefault="00FB517F"/>
        </w:tc>
      </w:tr>
      <w:tr w:rsidR="00802ADA" w:rsidRPr="00903325" w14:paraId="0507BC09" w14:textId="77777777" w:rsidTr="00802ADA">
        <w:trPr>
          <w:trHeight w:val="590"/>
        </w:trPr>
        <w:tc>
          <w:tcPr>
            <w:tcW w:w="2547" w:type="dxa"/>
            <w:shd w:val="clear" w:color="auto" w:fill="C8DCF0"/>
            <w:vAlign w:val="center"/>
          </w:tcPr>
          <w:p w14:paraId="029A7F8B" w14:textId="77777777" w:rsidR="00802ADA" w:rsidRPr="00FB517F" w:rsidRDefault="00802ADA" w:rsidP="006E3586">
            <w:pPr>
              <w:spacing w:line="276" w:lineRule="auto"/>
              <w:rPr>
                <w:rFonts w:ascii="Montserrat" w:eastAsia="Times New Roman" w:hAnsi="Montserrat" w:cs="Arial"/>
                <w:b/>
                <w:sz w:val="18"/>
                <w:szCs w:val="18"/>
                <w:lang w:eastAsia="en-AU"/>
              </w:rPr>
            </w:pPr>
            <w:r w:rsidRPr="00802ADA">
              <w:rPr>
                <w:rFonts w:ascii="Montserrat" w:eastAsia="Times New Roman" w:hAnsi="Montserrat" w:cs="Arial"/>
                <w:b/>
                <w:sz w:val="18"/>
                <w:szCs w:val="18"/>
                <w:lang w:eastAsia="en-AU"/>
              </w:rPr>
              <w:t>Curriculum Coordinator signature</w:t>
            </w:r>
          </w:p>
        </w:tc>
        <w:tc>
          <w:tcPr>
            <w:tcW w:w="5247" w:type="dxa"/>
            <w:shd w:val="clear" w:color="auto" w:fill="auto"/>
          </w:tcPr>
          <w:p w14:paraId="7C1B9CA8" w14:textId="77777777" w:rsidR="00802ADA" w:rsidRDefault="00802ADA"/>
        </w:tc>
        <w:tc>
          <w:tcPr>
            <w:tcW w:w="3116" w:type="dxa"/>
            <w:gridSpan w:val="2"/>
            <w:shd w:val="clear" w:color="auto" w:fill="C8DCF0"/>
            <w:vAlign w:val="center"/>
          </w:tcPr>
          <w:p w14:paraId="4A55DCD5" w14:textId="77777777" w:rsidR="00802ADA" w:rsidRPr="00FB517F" w:rsidRDefault="00802ADA" w:rsidP="006E3586">
            <w:pPr>
              <w:spacing w:line="276" w:lineRule="auto"/>
              <w:rPr>
                <w:rFonts w:ascii="Montserrat" w:eastAsia="Times New Roman" w:hAnsi="Montserrat" w:cs="Arial"/>
                <w:b/>
                <w:sz w:val="18"/>
                <w:szCs w:val="18"/>
                <w:lang w:eastAsia="en-AU"/>
              </w:rPr>
            </w:pPr>
            <w:r>
              <w:rPr>
                <w:rFonts w:ascii="Montserrat" w:eastAsia="Times New Roman" w:hAnsi="Montserrat" w:cs="Arial"/>
                <w:b/>
                <w:sz w:val="18"/>
                <w:szCs w:val="18"/>
                <w:lang w:eastAsia="en-AU"/>
              </w:rPr>
              <w:t>Supervisor signature</w:t>
            </w:r>
          </w:p>
        </w:tc>
        <w:tc>
          <w:tcPr>
            <w:tcW w:w="4678" w:type="dxa"/>
            <w:shd w:val="clear" w:color="auto" w:fill="auto"/>
          </w:tcPr>
          <w:p w14:paraId="5B05B543" w14:textId="77777777" w:rsidR="00802ADA" w:rsidRDefault="00802ADA"/>
        </w:tc>
      </w:tr>
    </w:tbl>
    <w:p w14:paraId="1D3CEFE9" w14:textId="77777777" w:rsidR="007F76E1" w:rsidRPr="006A1117" w:rsidRDefault="007F76E1" w:rsidP="00CD5F4C">
      <w:pPr>
        <w:rPr>
          <w:rFonts w:ascii="Arial" w:hAnsi="Arial" w:cs="Arial"/>
        </w:rPr>
      </w:pPr>
    </w:p>
    <w:sectPr w:rsidR="007F76E1" w:rsidRPr="006A1117" w:rsidSect="00D2117D">
      <w:footerReference w:type="default" r:id="rId35"/>
      <w:headerReference w:type="first" r:id="rId36"/>
      <w:pgSz w:w="16838" w:h="11906" w:orient="landscape"/>
      <w:pgMar w:top="567" w:right="567" w:bottom="567" w:left="567"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D93AA" w14:textId="77777777" w:rsidR="00D73CBC" w:rsidRDefault="00D73CBC" w:rsidP="001B4EA3">
      <w:pPr>
        <w:spacing w:after="0" w:line="240" w:lineRule="auto"/>
      </w:pPr>
      <w:r>
        <w:separator/>
      </w:r>
    </w:p>
  </w:endnote>
  <w:endnote w:type="continuationSeparator" w:id="0">
    <w:p w14:paraId="6FC4B2D0" w14:textId="77777777" w:rsidR="00D73CBC" w:rsidRDefault="00D73CBC" w:rsidP="001B4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ontserrat Medium">
    <w:panose1 w:val="00000600000000000000"/>
    <w:charset w:val="00"/>
    <w:family w:val="auto"/>
    <w:pitch w:val="variable"/>
    <w:sig w:usb0="2000020F" w:usb1="00000003" w:usb2="00000000" w:usb3="00000000" w:csb0="00000197"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Montserrat Black">
    <w:panose1 w:val="00000A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F3EAB" w14:textId="02D685B3" w:rsidR="00D73CBC" w:rsidRPr="006A1117" w:rsidRDefault="00D73CBC">
    <w:pPr>
      <w:pStyle w:val="Footer"/>
      <w:rPr>
        <w:rFonts w:ascii="Montserrat" w:hAnsi="Montserrat" w:cs="Arial"/>
        <w:color w:val="041E42"/>
        <w:sz w:val="18"/>
      </w:rPr>
    </w:pPr>
    <w:r>
      <w:rPr>
        <w:rFonts w:ascii="Montserrat" w:hAnsi="Montserrat" w:cs="Arial"/>
        <w:color w:val="041E42"/>
        <w:sz w:val="18"/>
      </w:rPr>
      <w:t>SATURDAY SCHOOL OF COMMUNITY LANGUAGES – UNIT OF WORK</w:t>
    </w:r>
    <w:r w:rsidR="00AC00BA">
      <w:rPr>
        <w:rFonts w:ascii="Montserrat" w:hAnsi="Montserrat" w:cs="Arial"/>
        <w:color w:val="041E42"/>
        <w:sz w:val="18"/>
      </w:rPr>
      <w:t xml:space="preserve"> – SPANISH EXTENSION</w:t>
    </w:r>
    <w:r w:rsidRPr="00850BFA">
      <w:rPr>
        <w:rFonts w:ascii="Montserrat" w:hAnsi="Montserrat" w:cs="Arial"/>
        <w:color w:val="041E42"/>
        <w:sz w:val="18"/>
      </w:rPr>
      <w:ptab w:relativeTo="margin" w:alignment="right" w:leader="none"/>
    </w:r>
    <w:r w:rsidRPr="00850BFA">
      <w:rPr>
        <w:rFonts w:ascii="Montserrat" w:hAnsi="Montserrat"/>
        <w:color w:val="041E42"/>
        <w:sz w:val="18"/>
      </w:rPr>
      <w:t xml:space="preserve">Page </w:t>
    </w:r>
    <w:r w:rsidRPr="00850BFA">
      <w:rPr>
        <w:rFonts w:ascii="Montserrat" w:hAnsi="Montserrat"/>
        <w:b/>
        <w:bCs/>
        <w:color w:val="041E42"/>
        <w:sz w:val="18"/>
      </w:rPr>
      <w:fldChar w:fldCharType="begin"/>
    </w:r>
    <w:r w:rsidRPr="00850BFA">
      <w:rPr>
        <w:rFonts w:ascii="Montserrat" w:hAnsi="Montserrat"/>
        <w:b/>
        <w:bCs/>
        <w:color w:val="041E42"/>
        <w:sz w:val="18"/>
      </w:rPr>
      <w:instrText xml:space="preserve"> PAGE  \* Arabic  \* MERGEFORMAT </w:instrText>
    </w:r>
    <w:r w:rsidRPr="00850BFA">
      <w:rPr>
        <w:rFonts w:ascii="Montserrat" w:hAnsi="Montserrat"/>
        <w:b/>
        <w:bCs/>
        <w:color w:val="041E42"/>
        <w:sz w:val="18"/>
      </w:rPr>
      <w:fldChar w:fldCharType="separate"/>
    </w:r>
    <w:r w:rsidR="00CD5F4C">
      <w:rPr>
        <w:rFonts w:ascii="Montserrat" w:hAnsi="Montserrat"/>
        <w:b/>
        <w:bCs/>
        <w:noProof/>
        <w:color w:val="041E42"/>
        <w:sz w:val="18"/>
      </w:rPr>
      <w:t>6</w:t>
    </w:r>
    <w:r w:rsidRPr="00850BFA">
      <w:rPr>
        <w:rFonts w:ascii="Montserrat" w:hAnsi="Montserrat"/>
        <w:b/>
        <w:bCs/>
        <w:color w:val="041E42"/>
        <w:sz w:val="18"/>
      </w:rPr>
      <w:fldChar w:fldCharType="end"/>
    </w:r>
    <w:r w:rsidRPr="00850BFA">
      <w:rPr>
        <w:rFonts w:ascii="Montserrat" w:hAnsi="Montserrat"/>
        <w:color w:val="041E42"/>
        <w:sz w:val="18"/>
      </w:rPr>
      <w:t xml:space="preserve"> of </w:t>
    </w:r>
    <w:r w:rsidRPr="00850BFA">
      <w:rPr>
        <w:rFonts w:ascii="Montserrat" w:hAnsi="Montserrat"/>
        <w:b/>
        <w:bCs/>
        <w:color w:val="041E42"/>
        <w:sz w:val="18"/>
      </w:rPr>
      <w:fldChar w:fldCharType="begin"/>
    </w:r>
    <w:r w:rsidRPr="00850BFA">
      <w:rPr>
        <w:rFonts w:ascii="Montserrat" w:hAnsi="Montserrat"/>
        <w:b/>
        <w:bCs/>
        <w:color w:val="041E42"/>
        <w:sz w:val="18"/>
      </w:rPr>
      <w:instrText xml:space="preserve"> NUMPAGES  \* Arabic  \* MERGEFORMAT </w:instrText>
    </w:r>
    <w:r w:rsidRPr="00850BFA">
      <w:rPr>
        <w:rFonts w:ascii="Montserrat" w:hAnsi="Montserrat"/>
        <w:b/>
        <w:bCs/>
        <w:color w:val="041E42"/>
        <w:sz w:val="18"/>
      </w:rPr>
      <w:fldChar w:fldCharType="separate"/>
    </w:r>
    <w:r w:rsidR="00CD5F4C">
      <w:rPr>
        <w:rFonts w:ascii="Montserrat" w:hAnsi="Montserrat"/>
        <w:b/>
        <w:bCs/>
        <w:noProof/>
        <w:color w:val="041E42"/>
        <w:sz w:val="18"/>
      </w:rPr>
      <w:t>8</w:t>
    </w:r>
    <w:r w:rsidRPr="00850BFA">
      <w:rPr>
        <w:rFonts w:ascii="Montserrat" w:hAnsi="Montserrat"/>
        <w:b/>
        <w:bCs/>
        <w:color w:val="041E42"/>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F267E" w14:textId="77777777" w:rsidR="00D73CBC" w:rsidRDefault="00D73CBC" w:rsidP="001B4EA3">
      <w:pPr>
        <w:spacing w:after="0" w:line="240" w:lineRule="auto"/>
      </w:pPr>
      <w:r>
        <w:separator/>
      </w:r>
    </w:p>
  </w:footnote>
  <w:footnote w:type="continuationSeparator" w:id="0">
    <w:p w14:paraId="31901DB5" w14:textId="77777777" w:rsidR="00D73CBC" w:rsidRDefault="00D73CBC" w:rsidP="001B4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84D12" w14:textId="77777777" w:rsidR="00D73CBC" w:rsidRDefault="00D73CBC">
    <w:pPr>
      <w:pStyle w:val="Header"/>
    </w:pPr>
    <w:r w:rsidRPr="00972B97">
      <w:rPr>
        <w:noProof/>
        <w:lang w:eastAsia="en-AU"/>
      </w:rPr>
      <w:drawing>
        <wp:anchor distT="0" distB="0" distL="114300" distR="114300" simplePos="0" relativeHeight="251657216" behindDoc="0" locked="0" layoutInCell="1" allowOverlap="1" wp14:anchorId="02F00051" wp14:editId="43D7EC6F">
          <wp:simplePos x="0" y="0"/>
          <wp:positionH relativeFrom="column">
            <wp:posOffset>-275641</wp:posOffset>
          </wp:positionH>
          <wp:positionV relativeFrom="paragraph">
            <wp:posOffset>138041</wp:posOffset>
          </wp:positionV>
          <wp:extent cx="10262993" cy="2381221"/>
          <wp:effectExtent l="0" t="0" r="5080" b="635"/>
          <wp:wrapNone/>
          <wp:docPr id="2" name="Picture 2" descr="C:\Users\emorgan21\OneDrive - NSW Department of Education\Desktop\Do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emorgan21\OneDrive - NSW Department of Education\Desktop\Doc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5036"/>
                  <a:stretch/>
                </pic:blipFill>
                <pic:spPr bwMode="auto">
                  <a:xfrm>
                    <a:off x="0" y="0"/>
                    <a:ext cx="10262993" cy="23812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4F3D"/>
    <w:multiLevelType w:val="hybridMultilevel"/>
    <w:tmpl w:val="13B44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55DBB"/>
    <w:multiLevelType w:val="hybridMultilevel"/>
    <w:tmpl w:val="3DFAF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6F079C"/>
    <w:multiLevelType w:val="hybridMultilevel"/>
    <w:tmpl w:val="DF42ABD4"/>
    <w:lvl w:ilvl="0" w:tplc="6BD2F152">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9071C0"/>
    <w:multiLevelType w:val="hybridMultilevel"/>
    <w:tmpl w:val="52EE0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9F3527"/>
    <w:multiLevelType w:val="hybridMultilevel"/>
    <w:tmpl w:val="C8E46C34"/>
    <w:lvl w:ilvl="0" w:tplc="0C09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1494131"/>
    <w:multiLevelType w:val="hybridMultilevel"/>
    <w:tmpl w:val="5FF0F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DA7D2B"/>
    <w:multiLevelType w:val="hybridMultilevel"/>
    <w:tmpl w:val="69BE1696"/>
    <w:lvl w:ilvl="0" w:tplc="0C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5103306"/>
    <w:multiLevelType w:val="hybridMultilevel"/>
    <w:tmpl w:val="EB909E48"/>
    <w:lvl w:ilvl="0" w:tplc="A65EDDE2">
      <w:start w:val="1"/>
      <w:numFmt w:val="bullet"/>
      <w:lvlText w:val=""/>
      <w:lvlJc w:val="left"/>
      <w:pPr>
        <w:ind w:left="72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7C4A8B"/>
    <w:multiLevelType w:val="multilevel"/>
    <w:tmpl w:val="F88E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990F42"/>
    <w:multiLevelType w:val="hybridMultilevel"/>
    <w:tmpl w:val="0F6AC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03767F"/>
    <w:multiLevelType w:val="hybridMultilevel"/>
    <w:tmpl w:val="82380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5D2C6F"/>
    <w:multiLevelType w:val="hybridMultilevel"/>
    <w:tmpl w:val="64A0B326"/>
    <w:lvl w:ilvl="0" w:tplc="34668C6A">
      <w:start w:val="30"/>
      <w:numFmt w:val="bullet"/>
      <w:lvlText w:val=""/>
      <w:lvlJc w:val="left"/>
      <w:pPr>
        <w:ind w:left="720" w:hanging="360"/>
      </w:pPr>
      <w:rPr>
        <w:rFonts w:ascii="Symbol" w:eastAsia="Times New Roman" w:hAnsi="Symbo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852E6D"/>
    <w:multiLevelType w:val="hybridMultilevel"/>
    <w:tmpl w:val="6C26641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3424D4F"/>
    <w:multiLevelType w:val="multilevel"/>
    <w:tmpl w:val="28549354"/>
    <w:lvl w:ilvl="0">
      <w:start w:val="35"/>
      <w:numFmt w:val="bullet"/>
      <w:lvlText w:val="-"/>
      <w:lvlJc w:val="left"/>
      <w:pPr>
        <w:ind w:left="720" w:hanging="360"/>
      </w:pPr>
      <w:rPr>
        <w:rFonts w:ascii="Arial" w:eastAsia="Arial" w:hAnsi="Arial" w:cs="Arial"/>
        <w:i w:val="0"/>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24C55089"/>
    <w:multiLevelType w:val="hybridMultilevel"/>
    <w:tmpl w:val="9FC6F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A30302"/>
    <w:multiLevelType w:val="multilevel"/>
    <w:tmpl w:val="0DF2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1354E3"/>
    <w:multiLevelType w:val="hybridMultilevel"/>
    <w:tmpl w:val="00BC6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00045E"/>
    <w:multiLevelType w:val="multilevel"/>
    <w:tmpl w:val="5220EC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9" w15:restartNumberingAfterBreak="0">
    <w:nsid w:val="417B4002"/>
    <w:multiLevelType w:val="hybridMultilevel"/>
    <w:tmpl w:val="C0621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A86B81"/>
    <w:multiLevelType w:val="hybridMultilevel"/>
    <w:tmpl w:val="F4561A5C"/>
    <w:lvl w:ilvl="0" w:tplc="0C09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6725107"/>
    <w:multiLevelType w:val="hybridMultilevel"/>
    <w:tmpl w:val="2D6A8860"/>
    <w:lvl w:ilvl="0" w:tplc="45BA592A">
      <w:start w:val="3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AC0865"/>
    <w:multiLevelType w:val="hybridMultilevel"/>
    <w:tmpl w:val="6838CC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8FA68FF"/>
    <w:multiLevelType w:val="multilevel"/>
    <w:tmpl w:val="A642BE1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4" w15:restartNumberingAfterBreak="0">
    <w:nsid w:val="4BD57F10"/>
    <w:multiLevelType w:val="hybridMultilevel"/>
    <w:tmpl w:val="F4AE60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E776821"/>
    <w:multiLevelType w:val="hybridMultilevel"/>
    <w:tmpl w:val="F8FEE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69480B"/>
    <w:multiLevelType w:val="hybridMultilevel"/>
    <w:tmpl w:val="D63AF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E53912"/>
    <w:multiLevelType w:val="hybridMultilevel"/>
    <w:tmpl w:val="BE2A0C80"/>
    <w:lvl w:ilvl="0" w:tplc="1B166156">
      <w:start w:val="1"/>
      <w:numFmt w:val="bullet"/>
      <w:pStyle w:val="DoElist1bullet2018"/>
      <w:lvlText w:val=""/>
      <w:lvlJc w:val="left"/>
      <w:pPr>
        <w:ind w:left="644" w:hanging="360"/>
      </w:pPr>
      <w:rPr>
        <w:rFonts w:ascii="Symbol" w:hAnsi="Symbol" w:hint="default"/>
        <w:color w:val="auto"/>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28" w15:restartNumberingAfterBreak="0">
    <w:nsid w:val="62E819D0"/>
    <w:multiLevelType w:val="hybridMultilevel"/>
    <w:tmpl w:val="FA4A8E7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D257B9"/>
    <w:multiLevelType w:val="hybridMultilevel"/>
    <w:tmpl w:val="244CEFC6"/>
    <w:lvl w:ilvl="0" w:tplc="DA464710">
      <w:start w:val="1"/>
      <w:numFmt w:val="bullet"/>
      <w:lvlText w:val="-"/>
      <w:lvlJc w:val="left"/>
      <w:pPr>
        <w:ind w:left="1004" w:hanging="360"/>
      </w:pPr>
      <w:rPr>
        <w:rFonts w:ascii="Arial" w:eastAsia="SimSun" w:hAnsi="Arial" w:cs="Aria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0" w15:restartNumberingAfterBreak="0">
    <w:nsid w:val="696B6D5A"/>
    <w:multiLevelType w:val="hybridMultilevel"/>
    <w:tmpl w:val="AD900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A22F54"/>
    <w:multiLevelType w:val="multilevel"/>
    <w:tmpl w:val="C4FC9C2E"/>
    <w:lvl w:ilvl="0">
      <w:start w:val="1"/>
      <w:numFmt w:val="bullet"/>
      <w:lvlText w:val=""/>
      <w:lvlJc w:val="left"/>
      <w:pPr>
        <w:tabs>
          <w:tab w:val="num" w:pos="652"/>
        </w:tabs>
        <w:ind w:left="652" w:hanging="368"/>
      </w:pPr>
      <w:rPr>
        <w:rFonts w:ascii="Symbol" w:hAnsi="Symbol" w:hint="default"/>
      </w:rPr>
    </w:lvl>
    <w:lvl w:ilvl="1">
      <w:start w:val="1"/>
      <w:numFmt w:val="bullet"/>
      <w:lvlText w:val="o"/>
      <w:lvlJc w:val="left"/>
      <w:pPr>
        <w:ind w:left="1004" w:hanging="360"/>
      </w:pPr>
      <w:rPr>
        <w:rFonts w:ascii="Courier New" w:hAnsi="Courier New" w:cs="Courier New"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2" w15:restartNumberingAfterBreak="0">
    <w:nsid w:val="6C653A8C"/>
    <w:multiLevelType w:val="hybridMultilevel"/>
    <w:tmpl w:val="9E06FC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4FA7D32"/>
    <w:multiLevelType w:val="hybridMultilevel"/>
    <w:tmpl w:val="03508EA0"/>
    <w:lvl w:ilvl="0" w:tplc="DA464710">
      <w:start w:val="1"/>
      <w:numFmt w:val="bullet"/>
      <w:lvlText w:val="-"/>
      <w:lvlJc w:val="left"/>
      <w:pPr>
        <w:ind w:left="644" w:hanging="360"/>
      </w:pPr>
      <w:rPr>
        <w:rFonts w:ascii="Arial" w:eastAsia="SimSun"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4" w15:restartNumberingAfterBreak="0">
    <w:nsid w:val="773C0BD4"/>
    <w:multiLevelType w:val="hybridMultilevel"/>
    <w:tmpl w:val="C8B42EAC"/>
    <w:lvl w:ilvl="0" w:tplc="F6166D10">
      <w:start w:val="1"/>
      <w:numFmt w:val="bullet"/>
      <w:lvlText w:val="•"/>
      <w:lvlJc w:val="left"/>
      <w:pPr>
        <w:tabs>
          <w:tab w:val="num" w:pos="720"/>
        </w:tabs>
        <w:ind w:left="720" w:hanging="360"/>
      </w:pPr>
      <w:rPr>
        <w:rFonts w:ascii="Arial" w:hAnsi="Arial" w:hint="default"/>
      </w:rPr>
    </w:lvl>
    <w:lvl w:ilvl="1" w:tplc="88B283D0" w:tentative="1">
      <w:start w:val="1"/>
      <w:numFmt w:val="bullet"/>
      <w:lvlText w:val="•"/>
      <w:lvlJc w:val="left"/>
      <w:pPr>
        <w:tabs>
          <w:tab w:val="num" w:pos="1440"/>
        </w:tabs>
        <w:ind w:left="1440" w:hanging="360"/>
      </w:pPr>
      <w:rPr>
        <w:rFonts w:ascii="Arial" w:hAnsi="Arial" w:hint="default"/>
      </w:rPr>
    </w:lvl>
    <w:lvl w:ilvl="2" w:tplc="32A42A98">
      <w:start w:val="178"/>
      <w:numFmt w:val="bullet"/>
      <w:lvlText w:val="»"/>
      <w:lvlJc w:val="left"/>
      <w:pPr>
        <w:tabs>
          <w:tab w:val="num" w:pos="2160"/>
        </w:tabs>
        <w:ind w:left="2160" w:hanging="360"/>
      </w:pPr>
      <w:rPr>
        <w:rFonts w:ascii="Montserrat Medium" w:hAnsi="Montserrat Medium" w:hint="default"/>
      </w:rPr>
    </w:lvl>
    <w:lvl w:ilvl="3" w:tplc="66ECF45E" w:tentative="1">
      <w:start w:val="1"/>
      <w:numFmt w:val="bullet"/>
      <w:lvlText w:val="•"/>
      <w:lvlJc w:val="left"/>
      <w:pPr>
        <w:tabs>
          <w:tab w:val="num" w:pos="2880"/>
        </w:tabs>
        <w:ind w:left="2880" w:hanging="360"/>
      </w:pPr>
      <w:rPr>
        <w:rFonts w:ascii="Arial" w:hAnsi="Arial" w:hint="default"/>
      </w:rPr>
    </w:lvl>
    <w:lvl w:ilvl="4" w:tplc="4B3A881C" w:tentative="1">
      <w:start w:val="1"/>
      <w:numFmt w:val="bullet"/>
      <w:lvlText w:val="•"/>
      <w:lvlJc w:val="left"/>
      <w:pPr>
        <w:tabs>
          <w:tab w:val="num" w:pos="3600"/>
        </w:tabs>
        <w:ind w:left="3600" w:hanging="360"/>
      </w:pPr>
      <w:rPr>
        <w:rFonts w:ascii="Arial" w:hAnsi="Arial" w:hint="default"/>
      </w:rPr>
    </w:lvl>
    <w:lvl w:ilvl="5" w:tplc="3F16A1E8" w:tentative="1">
      <w:start w:val="1"/>
      <w:numFmt w:val="bullet"/>
      <w:lvlText w:val="•"/>
      <w:lvlJc w:val="left"/>
      <w:pPr>
        <w:tabs>
          <w:tab w:val="num" w:pos="4320"/>
        </w:tabs>
        <w:ind w:left="4320" w:hanging="360"/>
      </w:pPr>
      <w:rPr>
        <w:rFonts w:ascii="Arial" w:hAnsi="Arial" w:hint="default"/>
      </w:rPr>
    </w:lvl>
    <w:lvl w:ilvl="6" w:tplc="CBF03DDA" w:tentative="1">
      <w:start w:val="1"/>
      <w:numFmt w:val="bullet"/>
      <w:lvlText w:val="•"/>
      <w:lvlJc w:val="left"/>
      <w:pPr>
        <w:tabs>
          <w:tab w:val="num" w:pos="5040"/>
        </w:tabs>
        <w:ind w:left="5040" w:hanging="360"/>
      </w:pPr>
      <w:rPr>
        <w:rFonts w:ascii="Arial" w:hAnsi="Arial" w:hint="default"/>
      </w:rPr>
    </w:lvl>
    <w:lvl w:ilvl="7" w:tplc="2D42A7A4" w:tentative="1">
      <w:start w:val="1"/>
      <w:numFmt w:val="bullet"/>
      <w:lvlText w:val="•"/>
      <w:lvlJc w:val="left"/>
      <w:pPr>
        <w:tabs>
          <w:tab w:val="num" w:pos="5760"/>
        </w:tabs>
        <w:ind w:left="5760" w:hanging="360"/>
      </w:pPr>
      <w:rPr>
        <w:rFonts w:ascii="Arial" w:hAnsi="Arial" w:hint="default"/>
      </w:rPr>
    </w:lvl>
    <w:lvl w:ilvl="8" w:tplc="E5EE89E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83B418A"/>
    <w:multiLevelType w:val="hybridMultilevel"/>
    <w:tmpl w:val="EB98D938"/>
    <w:lvl w:ilvl="0" w:tplc="6BD2F152">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0A399B"/>
    <w:multiLevelType w:val="hybridMultilevel"/>
    <w:tmpl w:val="7CECECE2"/>
    <w:lvl w:ilvl="0" w:tplc="2112F15C">
      <w:start w:val="1"/>
      <w:numFmt w:val="bullet"/>
      <w:lvlText w:val="•"/>
      <w:lvlJc w:val="left"/>
      <w:pPr>
        <w:tabs>
          <w:tab w:val="num" w:pos="720"/>
        </w:tabs>
        <w:ind w:left="720" w:hanging="360"/>
      </w:pPr>
      <w:rPr>
        <w:rFonts w:ascii="Arial" w:hAnsi="Arial" w:hint="default"/>
      </w:rPr>
    </w:lvl>
    <w:lvl w:ilvl="1" w:tplc="184C6304" w:tentative="1">
      <w:start w:val="1"/>
      <w:numFmt w:val="bullet"/>
      <w:lvlText w:val="•"/>
      <w:lvlJc w:val="left"/>
      <w:pPr>
        <w:tabs>
          <w:tab w:val="num" w:pos="1440"/>
        </w:tabs>
        <w:ind w:left="1440" w:hanging="360"/>
      </w:pPr>
      <w:rPr>
        <w:rFonts w:ascii="Arial" w:hAnsi="Arial" w:hint="default"/>
      </w:rPr>
    </w:lvl>
    <w:lvl w:ilvl="2" w:tplc="052E1BB6" w:tentative="1">
      <w:start w:val="1"/>
      <w:numFmt w:val="bullet"/>
      <w:lvlText w:val="•"/>
      <w:lvlJc w:val="left"/>
      <w:pPr>
        <w:tabs>
          <w:tab w:val="num" w:pos="2160"/>
        </w:tabs>
        <w:ind w:left="2160" w:hanging="360"/>
      </w:pPr>
      <w:rPr>
        <w:rFonts w:ascii="Arial" w:hAnsi="Arial" w:hint="default"/>
      </w:rPr>
    </w:lvl>
    <w:lvl w:ilvl="3" w:tplc="9E36FA2E" w:tentative="1">
      <w:start w:val="1"/>
      <w:numFmt w:val="bullet"/>
      <w:lvlText w:val="•"/>
      <w:lvlJc w:val="left"/>
      <w:pPr>
        <w:tabs>
          <w:tab w:val="num" w:pos="2880"/>
        </w:tabs>
        <w:ind w:left="2880" w:hanging="360"/>
      </w:pPr>
      <w:rPr>
        <w:rFonts w:ascii="Arial" w:hAnsi="Arial" w:hint="default"/>
      </w:rPr>
    </w:lvl>
    <w:lvl w:ilvl="4" w:tplc="72A20B72" w:tentative="1">
      <w:start w:val="1"/>
      <w:numFmt w:val="bullet"/>
      <w:lvlText w:val="•"/>
      <w:lvlJc w:val="left"/>
      <w:pPr>
        <w:tabs>
          <w:tab w:val="num" w:pos="3600"/>
        </w:tabs>
        <w:ind w:left="3600" w:hanging="360"/>
      </w:pPr>
      <w:rPr>
        <w:rFonts w:ascii="Arial" w:hAnsi="Arial" w:hint="default"/>
      </w:rPr>
    </w:lvl>
    <w:lvl w:ilvl="5" w:tplc="94CE2AD4" w:tentative="1">
      <w:start w:val="1"/>
      <w:numFmt w:val="bullet"/>
      <w:lvlText w:val="•"/>
      <w:lvlJc w:val="left"/>
      <w:pPr>
        <w:tabs>
          <w:tab w:val="num" w:pos="4320"/>
        </w:tabs>
        <w:ind w:left="4320" w:hanging="360"/>
      </w:pPr>
      <w:rPr>
        <w:rFonts w:ascii="Arial" w:hAnsi="Arial" w:hint="default"/>
      </w:rPr>
    </w:lvl>
    <w:lvl w:ilvl="6" w:tplc="95D0BB06" w:tentative="1">
      <w:start w:val="1"/>
      <w:numFmt w:val="bullet"/>
      <w:lvlText w:val="•"/>
      <w:lvlJc w:val="left"/>
      <w:pPr>
        <w:tabs>
          <w:tab w:val="num" w:pos="5040"/>
        </w:tabs>
        <w:ind w:left="5040" w:hanging="360"/>
      </w:pPr>
      <w:rPr>
        <w:rFonts w:ascii="Arial" w:hAnsi="Arial" w:hint="default"/>
      </w:rPr>
    </w:lvl>
    <w:lvl w:ilvl="7" w:tplc="447238CC" w:tentative="1">
      <w:start w:val="1"/>
      <w:numFmt w:val="bullet"/>
      <w:lvlText w:val="•"/>
      <w:lvlJc w:val="left"/>
      <w:pPr>
        <w:tabs>
          <w:tab w:val="num" w:pos="5760"/>
        </w:tabs>
        <w:ind w:left="5760" w:hanging="360"/>
      </w:pPr>
      <w:rPr>
        <w:rFonts w:ascii="Arial" w:hAnsi="Arial" w:hint="default"/>
      </w:rPr>
    </w:lvl>
    <w:lvl w:ilvl="8" w:tplc="4D96FD8C"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14"/>
  </w:num>
  <w:num w:numId="3">
    <w:abstractNumId w:val="3"/>
  </w:num>
  <w:num w:numId="4">
    <w:abstractNumId w:val="9"/>
  </w:num>
  <w:num w:numId="5">
    <w:abstractNumId w:val="28"/>
  </w:num>
  <w:num w:numId="6">
    <w:abstractNumId w:val="32"/>
  </w:num>
  <w:num w:numId="7">
    <w:abstractNumId w:val="30"/>
  </w:num>
  <w:num w:numId="8">
    <w:abstractNumId w:val="25"/>
  </w:num>
  <w:num w:numId="9">
    <w:abstractNumId w:val="0"/>
  </w:num>
  <w:num w:numId="10">
    <w:abstractNumId w:val="5"/>
  </w:num>
  <w:num w:numId="11">
    <w:abstractNumId w:val="10"/>
  </w:num>
  <w:num w:numId="12">
    <w:abstractNumId w:val="1"/>
  </w:num>
  <w:num w:numId="13">
    <w:abstractNumId w:val="35"/>
  </w:num>
  <w:num w:numId="14">
    <w:abstractNumId w:val="36"/>
  </w:num>
  <w:num w:numId="15">
    <w:abstractNumId w:val="34"/>
  </w:num>
  <w:num w:numId="16">
    <w:abstractNumId w:val="2"/>
  </w:num>
  <w:num w:numId="17">
    <w:abstractNumId w:val="24"/>
  </w:num>
  <w:num w:numId="18">
    <w:abstractNumId w:val="11"/>
  </w:num>
  <w:num w:numId="19">
    <w:abstractNumId w:val="21"/>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6"/>
  </w:num>
  <w:num w:numId="23">
    <w:abstractNumId w:val="13"/>
  </w:num>
  <w:num w:numId="24">
    <w:abstractNumId w:val="19"/>
  </w:num>
  <w:num w:numId="25">
    <w:abstractNumId w:val="7"/>
  </w:num>
  <w:num w:numId="26">
    <w:abstractNumId w:val="18"/>
  </w:num>
  <w:num w:numId="27">
    <w:abstractNumId w:val="31"/>
  </w:num>
  <w:num w:numId="28">
    <w:abstractNumId w:val="6"/>
  </w:num>
  <w:num w:numId="29">
    <w:abstractNumId w:val="27"/>
  </w:num>
  <w:num w:numId="30">
    <w:abstractNumId w:val="27"/>
  </w:num>
  <w:num w:numId="31">
    <w:abstractNumId w:val="27"/>
  </w:num>
  <w:num w:numId="32">
    <w:abstractNumId w:val="17"/>
  </w:num>
  <w:num w:numId="33">
    <w:abstractNumId w:val="27"/>
  </w:num>
  <w:num w:numId="34">
    <w:abstractNumId w:val="22"/>
  </w:num>
  <w:num w:numId="35">
    <w:abstractNumId w:val="33"/>
  </w:num>
  <w:num w:numId="36">
    <w:abstractNumId w:val="27"/>
  </w:num>
  <w:num w:numId="37">
    <w:abstractNumId w:val="8"/>
  </w:num>
  <w:num w:numId="38">
    <w:abstractNumId w:val="15"/>
  </w:num>
  <w:num w:numId="39">
    <w:abstractNumId w:val="20"/>
  </w:num>
  <w:num w:numId="40">
    <w:abstractNumId w:val="12"/>
  </w:num>
  <w:num w:numId="41">
    <w:abstractNumId w:val="4"/>
  </w:num>
  <w:num w:numId="42">
    <w:abstractNumId w:val="29"/>
  </w:num>
  <w:num w:numId="43">
    <w:abstractNumId w:val="27"/>
  </w:num>
  <w:num w:numId="44">
    <w:abstractNumId w:val="27"/>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hideSpellingErrors/>
  <w:hideGrammaticalErrors/>
  <w:activeWritingStyle w:appName="MSWord" w:lang="es-CO" w:vendorID="64" w:dllVersion="131078" w:nlCheck="1" w:checkStyle="0"/>
  <w:activeWritingStyle w:appName="MSWord" w:lang="en-AU" w:vendorID="64" w:dllVersion="131078" w:nlCheck="1" w:checkStyle="1"/>
  <w:activeWritingStyle w:appName="MSWord" w:lang="en-GB" w:vendorID="64" w:dllVersion="131078" w:nlCheck="1" w:checkStyle="1"/>
  <w:activeWritingStyle w:appName="MSWord" w:lang="es-ES" w:vendorID="64" w:dllVersion="131078" w:nlCheck="1" w:checkStyle="0"/>
  <w:attachedTemplate r:id="rId1"/>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62A"/>
    <w:rsid w:val="00033113"/>
    <w:rsid w:val="00041839"/>
    <w:rsid w:val="00047B14"/>
    <w:rsid w:val="00051BAF"/>
    <w:rsid w:val="00061B7A"/>
    <w:rsid w:val="000624E9"/>
    <w:rsid w:val="000629CD"/>
    <w:rsid w:val="000949DD"/>
    <w:rsid w:val="000A0401"/>
    <w:rsid w:val="000A51F8"/>
    <w:rsid w:val="000A6D5B"/>
    <w:rsid w:val="000D29C1"/>
    <w:rsid w:val="000D6CCB"/>
    <w:rsid w:val="000E04E3"/>
    <w:rsid w:val="000E0CC8"/>
    <w:rsid w:val="000E0EDA"/>
    <w:rsid w:val="000E7003"/>
    <w:rsid w:val="000F7541"/>
    <w:rsid w:val="00101593"/>
    <w:rsid w:val="001018AD"/>
    <w:rsid w:val="0010753E"/>
    <w:rsid w:val="00110CDB"/>
    <w:rsid w:val="001207A3"/>
    <w:rsid w:val="00131136"/>
    <w:rsid w:val="00134295"/>
    <w:rsid w:val="00151087"/>
    <w:rsid w:val="00152DCF"/>
    <w:rsid w:val="00153898"/>
    <w:rsid w:val="00154825"/>
    <w:rsid w:val="00156BE1"/>
    <w:rsid w:val="00171D7C"/>
    <w:rsid w:val="00171DF7"/>
    <w:rsid w:val="001774A1"/>
    <w:rsid w:val="00182013"/>
    <w:rsid w:val="001A708B"/>
    <w:rsid w:val="001B3029"/>
    <w:rsid w:val="001B4EA3"/>
    <w:rsid w:val="001B4EE2"/>
    <w:rsid w:val="001B5254"/>
    <w:rsid w:val="001C2F34"/>
    <w:rsid w:val="001D4B08"/>
    <w:rsid w:val="001D5811"/>
    <w:rsid w:val="001E14C9"/>
    <w:rsid w:val="001F5BED"/>
    <w:rsid w:val="0021375C"/>
    <w:rsid w:val="00214236"/>
    <w:rsid w:val="00230198"/>
    <w:rsid w:val="002364BA"/>
    <w:rsid w:val="00252539"/>
    <w:rsid w:val="002546D0"/>
    <w:rsid w:val="0026484F"/>
    <w:rsid w:val="002774CF"/>
    <w:rsid w:val="00281324"/>
    <w:rsid w:val="002A0AA2"/>
    <w:rsid w:val="002A1EBE"/>
    <w:rsid w:val="002A2D1E"/>
    <w:rsid w:val="002A464C"/>
    <w:rsid w:val="002B3DAF"/>
    <w:rsid w:val="002C4094"/>
    <w:rsid w:val="002C7D28"/>
    <w:rsid w:val="002D5396"/>
    <w:rsid w:val="002D6483"/>
    <w:rsid w:val="002E7E8E"/>
    <w:rsid w:val="00301313"/>
    <w:rsid w:val="00312870"/>
    <w:rsid w:val="003337EF"/>
    <w:rsid w:val="00336D21"/>
    <w:rsid w:val="00355E37"/>
    <w:rsid w:val="00380792"/>
    <w:rsid w:val="003A65E6"/>
    <w:rsid w:val="003C0E9B"/>
    <w:rsid w:val="003C2537"/>
    <w:rsid w:val="003C2931"/>
    <w:rsid w:val="003C73F5"/>
    <w:rsid w:val="003C779D"/>
    <w:rsid w:val="003E53F4"/>
    <w:rsid w:val="003F3162"/>
    <w:rsid w:val="003F3747"/>
    <w:rsid w:val="00413A37"/>
    <w:rsid w:val="00413B61"/>
    <w:rsid w:val="0041498B"/>
    <w:rsid w:val="004177DC"/>
    <w:rsid w:val="00425191"/>
    <w:rsid w:val="004524E5"/>
    <w:rsid w:val="00465973"/>
    <w:rsid w:val="0047155A"/>
    <w:rsid w:val="00484533"/>
    <w:rsid w:val="00491414"/>
    <w:rsid w:val="004A3760"/>
    <w:rsid w:val="004A536C"/>
    <w:rsid w:val="004A6A9A"/>
    <w:rsid w:val="004A6FFC"/>
    <w:rsid w:val="004B7F2E"/>
    <w:rsid w:val="004C71D1"/>
    <w:rsid w:val="004D1AA8"/>
    <w:rsid w:val="004D53E4"/>
    <w:rsid w:val="004E642E"/>
    <w:rsid w:val="004E6ACC"/>
    <w:rsid w:val="004F497C"/>
    <w:rsid w:val="00511345"/>
    <w:rsid w:val="00512715"/>
    <w:rsid w:val="005276D6"/>
    <w:rsid w:val="005724FA"/>
    <w:rsid w:val="00581603"/>
    <w:rsid w:val="00585FB7"/>
    <w:rsid w:val="005E4C08"/>
    <w:rsid w:val="005F300C"/>
    <w:rsid w:val="00607044"/>
    <w:rsid w:val="00620A0C"/>
    <w:rsid w:val="006339BE"/>
    <w:rsid w:val="0063537D"/>
    <w:rsid w:val="0063662A"/>
    <w:rsid w:val="00650833"/>
    <w:rsid w:val="00664959"/>
    <w:rsid w:val="006703A6"/>
    <w:rsid w:val="00670EA3"/>
    <w:rsid w:val="00693F3E"/>
    <w:rsid w:val="006A1117"/>
    <w:rsid w:val="006A26F3"/>
    <w:rsid w:val="006C0C27"/>
    <w:rsid w:val="006C3E31"/>
    <w:rsid w:val="006C77CF"/>
    <w:rsid w:val="006C7A1C"/>
    <w:rsid w:val="006D6FA0"/>
    <w:rsid w:val="006E037A"/>
    <w:rsid w:val="006E0E13"/>
    <w:rsid w:val="006E3586"/>
    <w:rsid w:val="006E55AE"/>
    <w:rsid w:val="006E79C8"/>
    <w:rsid w:val="006F1AB2"/>
    <w:rsid w:val="00703729"/>
    <w:rsid w:val="007055D4"/>
    <w:rsid w:val="007077A0"/>
    <w:rsid w:val="00720B92"/>
    <w:rsid w:val="007247D5"/>
    <w:rsid w:val="00734339"/>
    <w:rsid w:val="00750AB4"/>
    <w:rsid w:val="00791C6E"/>
    <w:rsid w:val="00795027"/>
    <w:rsid w:val="007959D8"/>
    <w:rsid w:val="007965CE"/>
    <w:rsid w:val="007A2FCA"/>
    <w:rsid w:val="007A7E28"/>
    <w:rsid w:val="007C1CB1"/>
    <w:rsid w:val="007C22DC"/>
    <w:rsid w:val="007C7919"/>
    <w:rsid w:val="007F1B3B"/>
    <w:rsid w:val="007F42D8"/>
    <w:rsid w:val="007F58B8"/>
    <w:rsid w:val="007F76E1"/>
    <w:rsid w:val="00802ADA"/>
    <w:rsid w:val="00806C21"/>
    <w:rsid w:val="00814FEF"/>
    <w:rsid w:val="008172EF"/>
    <w:rsid w:val="00831249"/>
    <w:rsid w:val="0084686A"/>
    <w:rsid w:val="00850BFA"/>
    <w:rsid w:val="0085727F"/>
    <w:rsid w:val="00864EAF"/>
    <w:rsid w:val="008771F0"/>
    <w:rsid w:val="00903325"/>
    <w:rsid w:val="0090641F"/>
    <w:rsid w:val="0091469C"/>
    <w:rsid w:val="0092156D"/>
    <w:rsid w:val="0093015A"/>
    <w:rsid w:val="009531DA"/>
    <w:rsid w:val="009554F4"/>
    <w:rsid w:val="009727BC"/>
    <w:rsid w:val="00972B97"/>
    <w:rsid w:val="00977E8B"/>
    <w:rsid w:val="00986E3C"/>
    <w:rsid w:val="009872D1"/>
    <w:rsid w:val="00992C63"/>
    <w:rsid w:val="00995814"/>
    <w:rsid w:val="00A109EC"/>
    <w:rsid w:val="00A130D9"/>
    <w:rsid w:val="00A30273"/>
    <w:rsid w:val="00A31C54"/>
    <w:rsid w:val="00A3467B"/>
    <w:rsid w:val="00A424F7"/>
    <w:rsid w:val="00A50C1D"/>
    <w:rsid w:val="00A64D53"/>
    <w:rsid w:val="00A663BF"/>
    <w:rsid w:val="00A742C9"/>
    <w:rsid w:val="00A91EDF"/>
    <w:rsid w:val="00A9400A"/>
    <w:rsid w:val="00AA3AE8"/>
    <w:rsid w:val="00AC00BA"/>
    <w:rsid w:val="00AC5C5B"/>
    <w:rsid w:val="00AE5FB7"/>
    <w:rsid w:val="00AE7616"/>
    <w:rsid w:val="00AF4FF0"/>
    <w:rsid w:val="00B07312"/>
    <w:rsid w:val="00B133C9"/>
    <w:rsid w:val="00B14196"/>
    <w:rsid w:val="00B41597"/>
    <w:rsid w:val="00B444DD"/>
    <w:rsid w:val="00B57718"/>
    <w:rsid w:val="00BA2050"/>
    <w:rsid w:val="00BB5F0C"/>
    <w:rsid w:val="00BB6A6D"/>
    <w:rsid w:val="00BC316E"/>
    <w:rsid w:val="00BD4147"/>
    <w:rsid w:val="00BD5975"/>
    <w:rsid w:val="00C174A3"/>
    <w:rsid w:val="00C3584A"/>
    <w:rsid w:val="00C36025"/>
    <w:rsid w:val="00C37DA6"/>
    <w:rsid w:val="00C406DF"/>
    <w:rsid w:val="00C41885"/>
    <w:rsid w:val="00C616FD"/>
    <w:rsid w:val="00C772DA"/>
    <w:rsid w:val="00C85B66"/>
    <w:rsid w:val="00CB0B15"/>
    <w:rsid w:val="00CC4476"/>
    <w:rsid w:val="00CD4146"/>
    <w:rsid w:val="00CD5F4C"/>
    <w:rsid w:val="00CD756F"/>
    <w:rsid w:val="00CE13FD"/>
    <w:rsid w:val="00CF03D3"/>
    <w:rsid w:val="00D03E43"/>
    <w:rsid w:val="00D1679F"/>
    <w:rsid w:val="00D20772"/>
    <w:rsid w:val="00D2086F"/>
    <w:rsid w:val="00D2117D"/>
    <w:rsid w:val="00D339C5"/>
    <w:rsid w:val="00D415DA"/>
    <w:rsid w:val="00D46341"/>
    <w:rsid w:val="00D5025D"/>
    <w:rsid w:val="00D73CBC"/>
    <w:rsid w:val="00D84DC6"/>
    <w:rsid w:val="00D9470F"/>
    <w:rsid w:val="00DA02B3"/>
    <w:rsid w:val="00DB6334"/>
    <w:rsid w:val="00DC1BD3"/>
    <w:rsid w:val="00DC3AA0"/>
    <w:rsid w:val="00DD36D3"/>
    <w:rsid w:val="00DF1EEF"/>
    <w:rsid w:val="00E013DE"/>
    <w:rsid w:val="00E26322"/>
    <w:rsid w:val="00E5072D"/>
    <w:rsid w:val="00E616C4"/>
    <w:rsid w:val="00E65BC4"/>
    <w:rsid w:val="00E84A04"/>
    <w:rsid w:val="00EA1B60"/>
    <w:rsid w:val="00EA5252"/>
    <w:rsid w:val="00EB12C5"/>
    <w:rsid w:val="00EB7087"/>
    <w:rsid w:val="00EC4468"/>
    <w:rsid w:val="00EC64F0"/>
    <w:rsid w:val="00ED2A5A"/>
    <w:rsid w:val="00ED38FA"/>
    <w:rsid w:val="00ED3BB6"/>
    <w:rsid w:val="00EE265E"/>
    <w:rsid w:val="00EF1397"/>
    <w:rsid w:val="00EF4235"/>
    <w:rsid w:val="00EF5C9E"/>
    <w:rsid w:val="00F11121"/>
    <w:rsid w:val="00F167A7"/>
    <w:rsid w:val="00F232F1"/>
    <w:rsid w:val="00F31838"/>
    <w:rsid w:val="00F33133"/>
    <w:rsid w:val="00F36A5C"/>
    <w:rsid w:val="00F37F80"/>
    <w:rsid w:val="00F40225"/>
    <w:rsid w:val="00F4396B"/>
    <w:rsid w:val="00F61E30"/>
    <w:rsid w:val="00F63EE5"/>
    <w:rsid w:val="00F80FD9"/>
    <w:rsid w:val="00F849FC"/>
    <w:rsid w:val="00F84CB5"/>
    <w:rsid w:val="00F93212"/>
    <w:rsid w:val="00FA3BDA"/>
    <w:rsid w:val="00FA4D1A"/>
    <w:rsid w:val="00FB0FD7"/>
    <w:rsid w:val="00FB2700"/>
    <w:rsid w:val="00FB4E4D"/>
    <w:rsid w:val="00FB517F"/>
    <w:rsid w:val="00FB6F4A"/>
    <w:rsid w:val="00FE5D65"/>
    <w:rsid w:val="00FF0EC7"/>
    <w:rsid w:val="0779B557"/>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6C21C51"/>
  <w15:chartTrackingRefBased/>
  <w15:docId w15:val="{617071E9-3CEF-4B79-BF4F-6C34DD7D2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aliases w:val="ŠHeading 2"/>
    <w:basedOn w:val="Normal"/>
    <w:next w:val="Normal"/>
    <w:link w:val="Heading2Char"/>
    <w:uiPriority w:val="7"/>
    <w:qFormat/>
    <w:rsid w:val="00E616C4"/>
    <w:pPr>
      <w:keepNext/>
      <w:keepLines/>
      <w:numPr>
        <w:ilvl w:val="1"/>
        <w:numId w:val="26"/>
      </w:numPr>
      <w:tabs>
        <w:tab w:val="left" w:pos="567"/>
        <w:tab w:val="left" w:pos="1134"/>
        <w:tab w:val="left" w:pos="1701"/>
        <w:tab w:val="left" w:pos="2268"/>
        <w:tab w:val="left" w:pos="2835"/>
        <w:tab w:val="left" w:pos="3402"/>
      </w:tabs>
      <w:spacing w:before="240" w:after="280" w:line="276" w:lineRule="auto"/>
      <w:ind w:left="0"/>
      <w:outlineLvl w:val="1"/>
    </w:pPr>
    <w:rPr>
      <w:rFonts w:ascii="Arial" w:eastAsia="SimSun" w:hAnsi="Arial" w:cs="Arial"/>
      <w:b/>
      <w:color w:val="1C438B"/>
      <w:sz w:val="48"/>
      <w:szCs w:val="36"/>
      <w:lang w:eastAsia="zh-CN"/>
    </w:rPr>
  </w:style>
  <w:style w:type="paragraph" w:styleId="Heading3">
    <w:name w:val="heading 3"/>
    <w:aliases w:val="ŠHeading 3"/>
    <w:basedOn w:val="Normal"/>
    <w:next w:val="Normal"/>
    <w:link w:val="Heading3Char"/>
    <w:uiPriority w:val="8"/>
    <w:qFormat/>
    <w:rsid w:val="00E616C4"/>
    <w:pPr>
      <w:keepNext/>
      <w:keepLines/>
      <w:numPr>
        <w:ilvl w:val="2"/>
        <w:numId w:val="26"/>
      </w:numPr>
      <w:tabs>
        <w:tab w:val="left" w:pos="567"/>
        <w:tab w:val="left" w:pos="1134"/>
        <w:tab w:val="left" w:pos="1701"/>
        <w:tab w:val="left" w:pos="2268"/>
        <w:tab w:val="left" w:pos="2835"/>
        <w:tab w:val="left" w:pos="3402"/>
      </w:tabs>
      <w:spacing w:before="240" w:after="200" w:line="276" w:lineRule="auto"/>
      <w:ind w:left="0"/>
      <w:outlineLvl w:val="2"/>
    </w:pPr>
    <w:rPr>
      <w:rFonts w:ascii="Arial" w:eastAsia="SimSun" w:hAnsi="Arial" w:cs="Arial"/>
      <w:color w:val="1C438B"/>
      <w:sz w:val="40"/>
      <w:szCs w:val="40"/>
      <w:lang w:eastAsia="zh-CN"/>
    </w:rPr>
  </w:style>
  <w:style w:type="paragraph" w:styleId="Heading4">
    <w:name w:val="heading 4"/>
    <w:aliases w:val="ŠHeading 4"/>
    <w:basedOn w:val="Normal"/>
    <w:next w:val="Normal"/>
    <w:link w:val="Heading4Char"/>
    <w:uiPriority w:val="9"/>
    <w:qFormat/>
    <w:rsid w:val="00E616C4"/>
    <w:pPr>
      <w:keepNext/>
      <w:keepLines/>
      <w:numPr>
        <w:ilvl w:val="3"/>
        <w:numId w:val="26"/>
      </w:numPr>
      <w:tabs>
        <w:tab w:val="left" w:pos="567"/>
        <w:tab w:val="left" w:pos="1134"/>
        <w:tab w:val="left" w:pos="1701"/>
        <w:tab w:val="left" w:pos="2268"/>
        <w:tab w:val="left" w:pos="2835"/>
        <w:tab w:val="left" w:pos="3402"/>
      </w:tabs>
      <w:spacing w:before="240" w:after="0" w:line="276" w:lineRule="auto"/>
      <w:ind w:left="0"/>
      <w:outlineLvl w:val="3"/>
    </w:pPr>
    <w:rPr>
      <w:rFonts w:ascii="Arial" w:eastAsia="SimSun" w:hAnsi="Arial" w:cs="Times New Roman"/>
      <w:color w:val="041F42"/>
      <w:sz w:val="36"/>
      <w:szCs w:val="32"/>
    </w:rPr>
  </w:style>
  <w:style w:type="paragraph" w:styleId="Heading5">
    <w:name w:val="heading 5"/>
    <w:aliases w:val="ŠHeading 5"/>
    <w:basedOn w:val="Normal"/>
    <w:next w:val="Normal"/>
    <w:link w:val="Heading5Char"/>
    <w:uiPriority w:val="10"/>
    <w:unhideWhenUsed/>
    <w:qFormat/>
    <w:rsid w:val="00E616C4"/>
    <w:pPr>
      <w:keepNext/>
      <w:keepLines/>
      <w:numPr>
        <w:ilvl w:val="4"/>
        <w:numId w:val="26"/>
      </w:numPr>
      <w:tabs>
        <w:tab w:val="left" w:pos="567"/>
        <w:tab w:val="left" w:pos="1134"/>
        <w:tab w:val="left" w:pos="1701"/>
        <w:tab w:val="left" w:pos="2268"/>
        <w:tab w:val="left" w:pos="2835"/>
        <w:tab w:val="left" w:pos="3402"/>
      </w:tabs>
      <w:spacing w:before="240" w:after="0" w:line="276" w:lineRule="auto"/>
      <w:ind w:left="0"/>
      <w:outlineLvl w:val="4"/>
    </w:pPr>
    <w:rPr>
      <w:rFonts w:ascii="Arial" w:eastAsia="SimSun" w:hAnsi="Arial" w:cs="Arial"/>
      <w:color w:val="041F42"/>
      <w:sz w:val="32"/>
      <w:szCs w:val="24"/>
      <w:lang w:eastAsia="zh-CN"/>
    </w:rPr>
  </w:style>
  <w:style w:type="paragraph" w:styleId="Heading6">
    <w:name w:val="heading 6"/>
    <w:aliases w:val="ŠHeading 6"/>
    <w:basedOn w:val="Normal"/>
    <w:next w:val="Normal"/>
    <w:link w:val="Heading6Char"/>
    <w:uiPriority w:val="99"/>
    <w:semiHidden/>
    <w:qFormat/>
    <w:rsid w:val="00E616C4"/>
    <w:pPr>
      <w:keepNext/>
      <w:keepLines/>
      <w:numPr>
        <w:ilvl w:val="5"/>
        <w:numId w:val="26"/>
      </w:numPr>
      <w:spacing w:before="240" w:after="0" w:line="276" w:lineRule="auto"/>
      <w:ind w:left="0"/>
      <w:outlineLvl w:val="5"/>
    </w:pPr>
    <w:rPr>
      <w:rFonts w:ascii="Arial" w:eastAsiaTheme="majorEastAsia" w:hAnsi="Arial" w:cstheme="majorBidi"/>
      <w:sz w:val="28"/>
      <w:szCs w:val="24"/>
    </w:rPr>
  </w:style>
  <w:style w:type="paragraph" w:styleId="Heading7">
    <w:name w:val="heading 7"/>
    <w:basedOn w:val="Normal"/>
    <w:next w:val="Normal"/>
    <w:link w:val="Heading7Char"/>
    <w:uiPriority w:val="99"/>
    <w:semiHidden/>
    <w:qFormat/>
    <w:rsid w:val="00E616C4"/>
    <w:pPr>
      <w:keepNext/>
      <w:keepLines/>
      <w:numPr>
        <w:ilvl w:val="6"/>
        <w:numId w:val="26"/>
      </w:numPr>
      <w:spacing w:before="40" w:after="0" w:line="276" w:lineRule="auto"/>
      <w:outlineLvl w:val="6"/>
    </w:pPr>
    <w:rPr>
      <w:rFonts w:asciiTheme="majorHAnsi" w:eastAsiaTheme="majorEastAsia" w:hAnsiTheme="majorHAnsi" w:cstheme="majorBidi"/>
      <w:i/>
      <w:iCs/>
      <w:color w:val="1F4D78" w:themeColor="accent1" w:themeShade="7F"/>
      <w:sz w:val="24"/>
      <w:szCs w:val="24"/>
    </w:rPr>
  </w:style>
  <w:style w:type="paragraph" w:styleId="Heading8">
    <w:name w:val="heading 8"/>
    <w:basedOn w:val="Normal"/>
    <w:next w:val="Normal"/>
    <w:link w:val="Heading8Char"/>
    <w:uiPriority w:val="99"/>
    <w:semiHidden/>
    <w:qFormat/>
    <w:rsid w:val="00E616C4"/>
    <w:pPr>
      <w:keepNext/>
      <w:keepLines/>
      <w:numPr>
        <w:ilvl w:val="7"/>
        <w:numId w:val="26"/>
      </w:numPr>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E616C4"/>
    <w:pPr>
      <w:keepNext/>
      <w:keepLines/>
      <w:numPr>
        <w:ilvl w:val="8"/>
        <w:numId w:val="26"/>
      </w:numPr>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6D0"/>
    <w:pPr>
      <w:spacing w:after="200" w:line="276" w:lineRule="auto"/>
      <w:ind w:left="720"/>
      <w:contextualSpacing/>
    </w:pPr>
  </w:style>
  <w:style w:type="paragraph" w:styleId="NoSpacing">
    <w:name w:val="No Spacing"/>
    <w:uiPriority w:val="1"/>
    <w:qFormat/>
    <w:rsid w:val="002546D0"/>
    <w:pPr>
      <w:spacing w:after="0" w:line="240" w:lineRule="auto"/>
    </w:pPr>
  </w:style>
  <w:style w:type="table" w:styleId="TableGrid">
    <w:name w:val="Table Grid"/>
    <w:basedOn w:val="TableNormal"/>
    <w:uiPriority w:val="59"/>
    <w:rsid w:val="00254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B4EA3"/>
    <w:pPr>
      <w:tabs>
        <w:tab w:val="center" w:pos="4513"/>
        <w:tab w:val="right" w:pos="9026"/>
      </w:tabs>
      <w:spacing w:after="0" w:line="240" w:lineRule="auto"/>
    </w:pPr>
  </w:style>
  <w:style w:type="character" w:customStyle="1" w:styleId="HeaderChar">
    <w:name w:val="Header Char"/>
    <w:basedOn w:val="DefaultParagraphFont"/>
    <w:link w:val="Header"/>
    <w:rsid w:val="001B4EA3"/>
  </w:style>
  <w:style w:type="paragraph" w:styleId="Footer">
    <w:name w:val="footer"/>
    <w:basedOn w:val="Normal"/>
    <w:link w:val="FooterChar"/>
    <w:uiPriority w:val="99"/>
    <w:unhideWhenUsed/>
    <w:rsid w:val="001B4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EA3"/>
  </w:style>
  <w:style w:type="paragraph" w:customStyle="1" w:styleId="MeetingDate">
    <w:name w:val="MeetingDate"/>
    <w:basedOn w:val="Normal"/>
    <w:qFormat/>
    <w:rsid w:val="007C1CB1"/>
    <w:pPr>
      <w:spacing w:before="80" w:after="80" w:line="280" w:lineRule="exact"/>
    </w:pPr>
    <w:rPr>
      <w:rFonts w:ascii="Arial" w:eastAsia="Times New Roman" w:hAnsi="Arial" w:cs="Arial"/>
      <w:noProof/>
      <w:lang w:eastAsia="en-AU"/>
    </w:rPr>
  </w:style>
  <w:style w:type="character" w:styleId="Hyperlink">
    <w:name w:val="Hyperlink"/>
    <w:basedOn w:val="DefaultParagraphFont"/>
    <w:uiPriority w:val="99"/>
    <w:unhideWhenUsed/>
    <w:rsid w:val="00FF0EC7"/>
    <w:rPr>
      <w:color w:val="0563C1" w:themeColor="hyperlink"/>
      <w:u w:val="single"/>
    </w:rPr>
  </w:style>
  <w:style w:type="paragraph" w:styleId="BalloonText">
    <w:name w:val="Balloon Text"/>
    <w:basedOn w:val="Normal"/>
    <w:link w:val="BalloonTextChar"/>
    <w:uiPriority w:val="99"/>
    <w:semiHidden/>
    <w:unhideWhenUsed/>
    <w:rsid w:val="00101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593"/>
    <w:rPr>
      <w:rFonts w:ascii="Segoe UI" w:hAnsi="Segoe UI" w:cs="Segoe UI"/>
      <w:sz w:val="18"/>
      <w:szCs w:val="18"/>
    </w:rPr>
  </w:style>
  <w:style w:type="paragraph" w:styleId="BodyText">
    <w:name w:val="Body Text"/>
    <w:basedOn w:val="Normal"/>
    <w:link w:val="BodyTextChar"/>
    <w:semiHidden/>
    <w:unhideWhenUsed/>
    <w:rsid w:val="00C406DF"/>
    <w:pPr>
      <w:spacing w:after="0" w:line="240" w:lineRule="auto"/>
    </w:pPr>
    <w:rPr>
      <w:rFonts w:ascii="Arial" w:eastAsia="Times New Roman" w:hAnsi="Arial" w:cs="Times New Roman"/>
      <w:sz w:val="24"/>
      <w:szCs w:val="20"/>
      <w:lang w:val="en-GB"/>
    </w:rPr>
  </w:style>
  <w:style w:type="character" w:customStyle="1" w:styleId="BodyTextChar">
    <w:name w:val="Body Text Char"/>
    <w:basedOn w:val="DefaultParagraphFont"/>
    <w:link w:val="BodyText"/>
    <w:semiHidden/>
    <w:rsid w:val="00C406DF"/>
    <w:rPr>
      <w:rFonts w:ascii="Arial" w:eastAsia="Times New Roman" w:hAnsi="Arial" w:cs="Times New Roman"/>
      <w:sz w:val="24"/>
      <w:szCs w:val="20"/>
      <w:lang w:val="en-GB"/>
    </w:rPr>
  </w:style>
  <w:style w:type="paragraph" w:customStyle="1" w:styleId="DoEbodytext2018">
    <w:name w:val="DoE body text 2018"/>
    <w:basedOn w:val="Normal"/>
    <w:qFormat/>
    <w:rsid w:val="003807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276" w:lineRule="auto"/>
    </w:pPr>
    <w:rPr>
      <w:rFonts w:ascii="Arial" w:eastAsia="SimSun" w:hAnsi="Arial" w:cs="Times New Roman"/>
      <w:sz w:val="24"/>
      <w:lang w:eastAsia="zh-CN"/>
    </w:rPr>
  </w:style>
  <w:style w:type="paragraph" w:customStyle="1" w:styleId="DoElist2bullet2018">
    <w:name w:val="DoE list 2 bullet 2018"/>
    <w:basedOn w:val="Normal"/>
    <w:qFormat/>
    <w:locked/>
    <w:rsid w:val="00380792"/>
    <w:pPr>
      <w:numPr>
        <w:ilvl w:val="1"/>
        <w:numId w:val="21"/>
      </w:numPr>
      <w:spacing w:before="80" w:after="0" w:line="280" w:lineRule="atLeast"/>
      <w:ind w:left="1077" w:hanging="357"/>
    </w:pPr>
    <w:rPr>
      <w:rFonts w:ascii="Arial" w:eastAsia="SimSun" w:hAnsi="Arial" w:cs="Times New Roman"/>
      <w:sz w:val="24"/>
      <w:szCs w:val="24"/>
      <w:lang w:eastAsia="zh-CN"/>
    </w:rPr>
  </w:style>
  <w:style w:type="paragraph" w:customStyle="1" w:styleId="DoElist1bullet2018">
    <w:name w:val="DoE list 1 bullet 2018"/>
    <w:basedOn w:val="Normal"/>
    <w:qFormat/>
    <w:locked/>
    <w:rsid w:val="00380792"/>
    <w:pPr>
      <w:numPr>
        <w:numId w:val="21"/>
      </w:numPr>
      <w:spacing w:before="80" w:after="0" w:line="280" w:lineRule="atLeast"/>
    </w:pPr>
    <w:rPr>
      <w:rFonts w:ascii="Arial" w:eastAsia="SimSun" w:hAnsi="Arial" w:cs="Times New Roman"/>
      <w:sz w:val="24"/>
      <w:szCs w:val="24"/>
      <w:lang w:eastAsia="zh-CN"/>
    </w:rPr>
  </w:style>
  <w:style w:type="paragraph" w:styleId="NormalWeb">
    <w:name w:val="Normal (Web)"/>
    <w:basedOn w:val="Normal"/>
    <w:uiPriority w:val="99"/>
    <w:unhideWhenUsed/>
    <w:rsid w:val="004D53E4"/>
    <w:pPr>
      <w:spacing w:after="0" w:line="240" w:lineRule="auto"/>
    </w:pPr>
    <w:rPr>
      <w:rFonts w:ascii="Times New Roman" w:hAnsi="Times New Roman" w:cs="Times New Roman"/>
      <w:sz w:val="24"/>
      <w:szCs w:val="24"/>
      <w:lang w:eastAsia="en-AU"/>
    </w:rPr>
  </w:style>
  <w:style w:type="paragraph" w:styleId="List">
    <w:name w:val="List"/>
    <w:aliases w:val="ŠList table 1"/>
    <w:basedOn w:val="Normal"/>
    <w:uiPriority w:val="99"/>
    <w:qFormat/>
    <w:rsid w:val="00E616C4"/>
    <w:pPr>
      <w:spacing w:before="240" w:after="0" w:line="276" w:lineRule="auto"/>
    </w:pPr>
    <w:rPr>
      <w:rFonts w:ascii="Arial" w:hAnsi="Arial"/>
      <w:sz w:val="24"/>
      <w:szCs w:val="24"/>
    </w:rPr>
  </w:style>
  <w:style w:type="character" w:customStyle="1" w:styleId="Heading2Char">
    <w:name w:val="Heading 2 Char"/>
    <w:aliases w:val="ŠHeading 2 Char"/>
    <w:basedOn w:val="DefaultParagraphFont"/>
    <w:link w:val="Heading2"/>
    <w:uiPriority w:val="7"/>
    <w:rsid w:val="00E616C4"/>
    <w:rPr>
      <w:rFonts w:ascii="Arial" w:eastAsia="SimSun" w:hAnsi="Arial" w:cs="Arial"/>
      <w:b/>
      <w:color w:val="1C438B"/>
      <w:sz w:val="48"/>
      <w:szCs w:val="36"/>
      <w:lang w:eastAsia="zh-CN"/>
    </w:rPr>
  </w:style>
  <w:style w:type="character" w:customStyle="1" w:styleId="Heading3Char">
    <w:name w:val="Heading 3 Char"/>
    <w:aliases w:val="ŠHeading 3 Char"/>
    <w:basedOn w:val="DefaultParagraphFont"/>
    <w:link w:val="Heading3"/>
    <w:uiPriority w:val="8"/>
    <w:rsid w:val="00E616C4"/>
    <w:rPr>
      <w:rFonts w:ascii="Arial" w:eastAsia="SimSun" w:hAnsi="Arial" w:cs="Arial"/>
      <w:color w:val="1C438B"/>
      <w:sz w:val="40"/>
      <w:szCs w:val="40"/>
      <w:lang w:eastAsia="zh-CN"/>
    </w:rPr>
  </w:style>
  <w:style w:type="character" w:customStyle="1" w:styleId="Heading4Char">
    <w:name w:val="Heading 4 Char"/>
    <w:aliases w:val="ŠHeading 4 Char"/>
    <w:basedOn w:val="DefaultParagraphFont"/>
    <w:link w:val="Heading4"/>
    <w:uiPriority w:val="9"/>
    <w:rsid w:val="00E616C4"/>
    <w:rPr>
      <w:rFonts w:ascii="Arial" w:eastAsia="SimSun" w:hAnsi="Arial" w:cs="Times New Roman"/>
      <w:color w:val="041F42"/>
      <w:sz w:val="36"/>
      <w:szCs w:val="32"/>
    </w:rPr>
  </w:style>
  <w:style w:type="character" w:customStyle="1" w:styleId="Heading5Char">
    <w:name w:val="Heading 5 Char"/>
    <w:aliases w:val="ŠHeading 5 Char"/>
    <w:basedOn w:val="DefaultParagraphFont"/>
    <w:link w:val="Heading5"/>
    <w:uiPriority w:val="10"/>
    <w:rsid w:val="00E616C4"/>
    <w:rPr>
      <w:rFonts w:ascii="Arial" w:eastAsia="SimSun" w:hAnsi="Arial" w:cs="Arial"/>
      <w:color w:val="041F42"/>
      <w:sz w:val="32"/>
      <w:szCs w:val="24"/>
      <w:lang w:eastAsia="zh-CN"/>
    </w:rPr>
  </w:style>
  <w:style w:type="character" w:customStyle="1" w:styleId="Heading6Char">
    <w:name w:val="Heading 6 Char"/>
    <w:aliases w:val="ŠHeading 6 Char"/>
    <w:basedOn w:val="DefaultParagraphFont"/>
    <w:link w:val="Heading6"/>
    <w:uiPriority w:val="99"/>
    <w:semiHidden/>
    <w:rsid w:val="00E616C4"/>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E616C4"/>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9"/>
    <w:semiHidden/>
    <w:rsid w:val="00E616C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E616C4"/>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7247D5"/>
    <w:rPr>
      <w:color w:val="954F72" w:themeColor="followedHyperlink"/>
      <w:u w:val="single"/>
    </w:rPr>
  </w:style>
  <w:style w:type="paragraph" w:styleId="TOC1">
    <w:name w:val="toc 1"/>
    <w:aliases w:val="ŠTOC1"/>
    <w:basedOn w:val="Normal"/>
    <w:next w:val="Normal"/>
    <w:uiPriority w:val="39"/>
    <w:qFormat/>
    <w:rsid w:val="00A9400A"/>
    <w:pPr>
      <w:spacing w:before="120" w:after="120" w:line="276" w:lineRule="auto"/>
    </w:pPr>
    <w:rPr>
      <w:rFonts w:ascii="Arial Bold" w:hAnsi="Arial Bold" w:cs="Calibri (Body)"/>
      <w:b/>
      <w:bCs/>
      <w:szCs w:val="20"/>
    </w:rPr>
  </w:style>
  <w:style w:type="character" w:styleId="Emphasis">
    <w:name w:val="Emphasis"/>
    <w:basedOn w:val="DefaultParagraphFont"/>
    <w:uiPriority w:val="20"/>
    <w:qFormat/>
    <w:rsid w:val="007C22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85461">
      <w:bodyDiv w:val="1"/>
      <w:marLeft w:val="0"/>
      <w:marRight w:val="0"/>
      <w:marTop w:val="0"/>
      <w:marBottom w:val="0"/>
      <w:divBdr>
        <w:top w:val="none" w:sz="0" w:space="0" w:color="auto"/>
        <w:left w:val="none" w:sz="0" w:space="0" w:color="auto"/>
        <w:bottom w:val="none" w:sz="0" w:space="0" w:color="auto"/>
        <w:right w:val="none" w:sz="0" w:space="0" w:color="auto"/>
      </w:divBdr>
      <w:divsChild>
        <w:div w:id="1763993152">
          <w:marLeft w:val="274"/>
          <w:marRight w:val="0"/>
          <w:marTop w:val="0"/>
          <w:marBottom w:val="0"/>
          <w:divBdr>
            <w:top w:val="none" w:sz="0" w:space="0" w:color="auto"/>
            <w:left w:val="none" w:sz="0" w:space="0" w:color="auto"/>
            <w:bottom w:val="none" w:sz="0" w:space="0" w:color="auto"/>
            <w:right w:val="none" w:sz="0" w:space="0" w:color="auto"/>
          </w:divBdr>
        </w:div>
        <w:div w:id="1013990234">
          <w:marLeft w:val="274"/>
          <w:marRight w:val="0"/>
          <w:marTop w:val="0"/>
          <w:marBottom w:val="0"/>
          <w:divBdr>
            <w:top w:val="none" w:sz="0" w:space="0" w:color="auto"/>
            <w:left w:val="none" w:sz="0" w:space="0" w:color="auto"/>
            <w:bottom w:val="none" w:sz="0" w:space="0" w:color="auto"/>
            <w:right w:val="none" w:sz="0" w:space="0" w:color="auto"/>
          </w:divBdr>
        </w:div>
        <w:div w:id="2050950168">
          <w:marLeft w:val="274"/>
          <w:marRight w:val="0"/>
          <w:marTop w:val="0"/>
          <w:marBottom w:val="0"/>
          <w:divBdr>
            <w:top w:val="none" w:sz="0" w:space="0" w:color="auto"/>
            <w:left w:val="none" w:sz="0" w:space="0" w:color="auto"/>
            <w:bottom w:val="none" w:sz="0" w:space="0" w:color="auto"/>
            <w:right w:val="none" w:sz="0" w:space="0" w:color="auto"/>
          </w:divBdr>
        </w:div>
        <w:div w:id="81607538">
          <w:marLeft w:val="274"/>
          <w:marRight w:val="0"/>
          <w:marTop w:val="0"/>
          <w:marBottom w:val="0"/>
          <w:divBdr>
            <w:top w:val="none" w:sz="0" w:space="0" w:color="auto"/>
            <w:left w:val="none" w:sz="0" w:space="0" w:color="auto"/>
            <w:bottom w:val="none" w:sz="0" w:space="0" w:color="auto"/>
            <w:right w:val="none" w:sz="0" w:space="0" w:color="auto"/>
          </w:divBdr>
        </w:div>
        <w:div w:id="1672096241">
          <w:marLeft w:val="274"/>
          <w:marRight w:val="0"/>
          <w:marTop w:val="0"/>
          <w:marBottom w:val="0"/>
          <w:divBdr>
            <w:top w:val="none" w:sz="0" w:space="0" w:color="auto"/>
            <w:left w:val="none" w:sz="0" w:space="0" w:color="auto"/>
            <w:bottom w:val="none" w:sz="0" w:space="0" w:color="auto"/>
            <w:right w:val="none" w:sz="0" w:space="0" w:color="auto"/>
          </w:divBdr>
        </w:div>
      </w:divsChild>
    </w:div>
    <w:div w:id="328949567">
      <w:bodyDiv w:val="1"/>
      <w:marLeft w:val="0"/>
      <w:marRight w:val="0"/>
      <w:marTop w:val="0"/>
      <w:marBottom w:val="0"/>
      <w:divBdr>
        <w:top w:val="none" w:sz="0" w:space="0" w:color="auto"/>
        <w:left w:val="none" w:sz="0" w:space="0" w:color="auto"/>
        <w:bottom w:val="none" w:sz="0" w:space="0" w:color="auto"/>
        <w:right w:val="none" w:sz="0" w:space="0" w:color="auto"/>
      </w:divBdr>
    </w:div>
    <w:div w:id="528881607">
      <w:bodyDiv w:val="1"/>
      <w:marLeft w:val="0"/>
      <w:marRight w:val="0"/>
      <w:marTop w:val="0"/>
      <w:marBottom w:val="0"/>
      <w:divBdr>
        <w:top w:val="none" w:sz="0" w:space="0" w:color="auto"/>
        <w:left w:val="none" w:sz="0" w:space="0" w:color="auto"/>
        <w:bottom w:val="none" w:sz="0" w:space="0" w:color="auto"/>
        <w:right w:val="none" w:sz="0" w:space="0" w:color="auto"/>
      </w:divBdr>
    </w:div>
    <w:div w:id="564529638">
      <w:bodyDiv w:val="1"/>
      <w:marLeft w:val="0"/>
      <w:marRight w:val="0"/>
      <w:marTop w:val="0"/>
      <w:marBottom w:val="0"/>
      <w:divBdr>
        <w:top w:val="none" w:sz="0" w:space="0" w:color="auto"/>
        <w:left w:val="none" w:sz="0" w:space="0" w:color="auto"/>
        <w:bottom w:val="none" w:sz="0" w:space="0" w:color="auto"/>
        <w:right w:val="none" w:sz="0" w:space="0" w:color="auto"/>
      </w:divBdr>
    </w:div>
    <w:div w:id="1071125689">
      <w:bodyDiv w:val="1"/>
      <w:marLeft w:val="0"/>
      <w:marRight w:val="0"/>
      <w:marTop w:val="0"/>
      <w:marBottom w:val="0"/>
      <w:divBdr>
        <w:top w:val="none" w:sz="0" w:space="0" w:color="auto"/>
        <w:left w:val="none" w:sz="0" w:space="0" w:color="auto"/>
        <w:bottom w:val="none" w:sz="0" w:space="0" w:color="auto"/>
        <w:right w:val="none" w:sz="0" w:space="0" w:color="auto"/>
      </w:divBdr>
    </w:div>
    <w:div w:id="1072236087">
      <w:bodyDiv w:val="1"/>
      <w:marLeft w:val="0"/>
      <w:marRight w:val="0"/>
      <w:marTop w:val="0"/>
      <w:marBottom w:val="0"/>
      <w:divBdr>
        <w:top w:val="none" w:sz="0" w:space="0" w:color="auto"/>
        <w:left w:val="none" w:sz="0" w:space="0" w:color="auto"/>
        <w:bottom w:val="none" w:sz="0" w:space="0" w:color="auto"/>
        <w:right w:val="none" w:sz="0" w:space="0" w:color="auto"/>
      </w:divBdr>
    </w:div>
    <w:div w:id="1178152334">
      <w:bodyDiv w:val="1"/>
      <w:marLeft w:val="0"/>
      <w:marRight w:val="0"/>
      <w:marTop w:val="0"/>
      <w:marBottom w:val="0"/>
      <w:divBdr>
        <w:top w:val="none" w:sz="0" w:space="0" w:color="auto"/>
        <w:left w:val="none" w:sz="0" w:space="0" w:color="auto"/>
        <w:bottom w:val="none" w:sz="0" w:space="0" w:color="auto"/>
        <w:right w:val="none" w:sz="0" w:space="0" w:color="auto"/>
      </w:divBdr>
    </w:div>
    <w:div w:id="1205829379">
      <w:bodyDiv w:val="1"/>
      <w:marLeft w:val="0"/>
      <w:marRight w:val="0"/>
      <w:marTop w:val="0"/>
      <w:marBottom w:val="0"/>
      <w:divBdr>
        <w:top w:val="none" w:sz="0" w:space="0" w:color="auto"/>
        <w:left w:val="none" w:sz="0" w:space="0" w:color="auto"/>
        <w:bottom w:val="none" w:sz="0" w:space="0" w:color="auto"/>
        <w:right w:val="none" w:sz="0" w:space="0" w:color="auto"/>
      </w:divBdr>
      <w:divsChild>
        <w:div w:id="1249996458">
          <w:marLeft w:val="274"/>
          <w:marRight w:val="0"/>
          <w:marTop w:val="0"/>
          <w:marBottom w:val="120"/>
          <w:divBdr>
            <w:top w:val="none" w:sz="0" w:space="0" w:color="auto"/>
            <w:left w:val="none" w:sz="0" w:space="0" w:color="auto"/>
            <w:bottom w:val="none" w:sz="0" w:space="0" w:color="auto"/>
            <w:right w:val="none" w:sz="0" w:space="0" w:color="auto"/>
          </w:divBdr>
        </w:div>
        <w:div w:id="1556820574">
          <w:marLeft w:val="274"/>
          <w:marRight w:val="0"/>
          <w:marTop w:val="0"/>
          <w:marBottom w:val="120"/>
          <w:divBdr>
            <w:top w:val="none" w:sz="0" w:space="0" w:color="auto"/>
            <w:left w:val="none" w:sz="0" w:space="0" w:color="auto"/>
            <w:bottom w:val="none" w:sz="0" w:space="0" w:color="auto"/>
            <w:right w:val="none" w:sz="0" w:space="0" w:color="auto"/>
          </w:divBdr>
        </w:div>
        <w:div w:id="1915318839">
          <w:marLeft w:val="274"/>
          <w:marRight w:val="0"/>
          <w:marTop w:val="0"/>
          <w:marBottom w:val="120"/>
          <w:divBdr>
            <w:top w:val="none" w:sz="0" w:space="0" w:color="auto"/>
            <w:left w:val="none" w:sz="0" w:space="0" w:color="auto"/>
            <w:bottom w:val="none" w:sz="0" w:space="0" w:color="auto"/>
            <w:right w:val="none" w:sz="0" w:space="0" w:color="auto"/>
          </w:divBdr>
        </w:div>
        <w:div w:id="1234586297">
          <w:marLeft w:val="274"/>
          <w:marRight w:val="0"/>
          <w:marTop w:val="0"/>
          <w:marBottom w:val="120"/>
          <w:divBdr>
            <w:top w:val="none" w:sz="0" w:space="0" w:color="auto"/>
            <w:left w:val="none" w:sz="0" w:space="0" w:color="auto"/>
            <w:bottom w:val="none" w:sz="0" w:space="0" w:color="auto"/>
            <w:right w:val="none" w:sz="0" w:space="0" w:color="auto"/>
          </w:divBdr>
        </w:div>
        <w:div w:id="136142974">
          <w:marLeft w:val="850"/>
          <w:marRight w:val="0"/>
          <w:marTop w:val="0"/>
          <w:marBottom w:val="120"/>
          <w:divBdr>
            <w:top w:val="none" w:sz="0" w:space="0" w:color="auto"/>
            <w:left w:val="none" w:sz="0" w:space="0" w:color="auto"/>
            <w:bottom w:val="none" w:sz="0" w:space="0" w:color="auto"/>
            <w:right w:val="none" w:sz="0" w:space="0" w:color="auto"/>
          </w:divBdr>
        </w:div>
        <w:div w:id="264847730">
          <w:marLeft w:val="850"/>
          <w:marRight w:val="0"/>
          <w:marTop w:val="0"/>
          <w:marBottom w:val="120"/>
          <w:divBdr>
            <w:top w:val="none" w:sz="0" w:space="0" w:color="auto"/>
            <w:left w:val="none" w:sz="0" w:space="0" w:color="auto"/>
            <w:bottom w:val="none" w:sz="0" w:space="0" w:color="auto"/>
            <w:right w:val="none" w:sz="0" w:space="0" w:color="auto"/>
          </w:divBdr>
        </w:div>
      </w:divsChild>
    </w:div>
    <w:div w:id="1835678309">
      <w:bodyDiv w:val="1"/>
      <w:marLeft w:val="0"/>
      <w:marRight w:val="0"/>
      <w:marTop w:val="0"/>
      <w:marBottom w:val="0"/>
      <w:divBdr>
        <w:top w:val="none" w:sz="0" w:space="0" w:color="auto"/>
        <w:left w:val="none" w:sz="0" w:space="0" w:color="auto"/>
        <w:bottom w:val="none" w:sz="0" w:space="0" w:color="auto"/>
        <w:right w:val="none" w:sz="0" w:space="0" w:color="auto"/>
      </w:divBdr>
    </w:div>
    <w:div w:id="214079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rxists.org/espanol/king/1963/agosto28.htm" TargetMode="External"/><Relationship Id="rId18" Type="http://schemas.openxmlformats.org/officeDocument/2006/relationships/hyperlink" Target="https://www.youtube.com/watch?v=-TyE0bAXL8g" TargetMode="External"/><Relationship Id="rId26" Type="http://schemas.openxmlformats.org/officeDocument/2006/relationships/hyperlink" Target="https://education.nsw.gov.au/teaching-and-learning/curriculum/key-learning-areas/languages/s6/spanish/spanish-extension" TargetMode="External"/><Relationship Id="rId3" Type="http://schemas.openxmlformats.org/officeDocument/2006/relationships/customXml" Target="../customXml/item3.xml"/><Relationship Id="rId21" Type="http://schemas.openxmlformats.org/officeDocument/2006/relationships/hyperlink" Target="https://www.youtube.com/watch?v=hn9wujK0ho4" TargetMode="External"/><Relationship Id="rId34"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www.enfoquederecho.com/2010/03/22/el-caso-mabo-vs-queensland-una-leccion-de-australia-para-el-mundo/" TargetMode="External"/><Relationship Id="rId17" Type="http://schemas.openxmlformats.org/officeDocument/2006/relationships/hyperlink" Target="https://education.nsw.gov.au/teaching-and-learning/curriculum/key-learning-areas/languages/s6/spanish/spanish-continuers" TargetMode="External"/><Relationship Id="rId25" Type="http://schemas.openxmlformats.org/officeDocument/2006/relationships/hyperlink" Target="https://www.youtube.com/watch?v=h4HUg8DPwB4" TargetMode="External"/><Relationship Id="rId33" Type="http://schemas.openxmlformats.org/officeDocument/2006/relationships/image" Target="media/image2.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ucation.nsw.gov.au/teaching-and-learning/curriculum/key-learning-areas/languages/s6/spanish/spanish-extension" TargetMode="External"/><Relationship Id="rId20" Type="http://schemas.openxmlformats.org/officeDocument/2006/relationships/hyperlink" Target="https://www.youtube.com/watch?v=h4HUg8DPwB4" TargetMode="External"/><Relationship Id="rId29" Type="http://schemas.openxmlformats.org/officeDocument/2006/relationships/hyperlink" Target="https://education.nsw.gov.au/teaching-and-learning/curriculum/key-learning-areas/languages/s6/spanish/spanish-extens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11-12/stage-6-learning-areas/stage-6-languages/extension/spanish-extension-syllabus" TargetMode="External"/><Relationship Id="rId24" Type="http://schemas.openxmlformats.org/officeDocument/2006/relationships/hyperlink" Target="https://education.nsw.gov.au/teaching-and-learning/curriculum/key-learning-areas/languages/s6/spanish/spanish-extension" TargetMode="External"/><Relationship Id="rId32" Type="http://schemas.openxmlformats.org/officeDocument/2006/relationships/image" Target="media/image1.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html.rincondelvago.com/rebelion-en-la-granja_george-orwell_5.html" TargetMode="External"/><Relationship Id="rId23" Type="http://schemas.openxmlformats.org/officeDocument/2006/relationships/hyperlink" Target="https://www.yammer.com/det.nsw.edu.au/" TargetMode="External"/><Relationship Id="rId28" Type="http://schemas.openxmlformats.org/officeDocument/2006/relationships/hyperlink" Target="https://education.nsw.gov.au/teaching-and-learning/curriculum/key-learning-areas/languages/s6/spanish/spanish-extension"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youtube.com/watch?v=qYfCNFW1BvA" TargetMode="External"/><Relationship Id="rId31" Type="http://schemas.openxmlformats.org/officeDocument/2006/relationships/hyperlink" Target="https://education.nsw.gov.au/teaching-and-learning/curriculum/key-learning-areas/languages/s6/spanish/spanish-extens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AzlSoXTjVTw" TargetMode="External"/><Relationship Id="rId22" Type="http://schemas.openxmlformats.org/officeDocument/2006/relationships/hyperlink" Target="https://education.nsw.gov.au/teaching-and-learning/curriculum/key-learning-areas/languages/s6/spanish/spanish-extension" TargetMode="External"/><Relationship Id="rId27" Type="http://schemas.openxmlformats.org/officeDocument/2006/relationships/hyperlink" Target="https://www.yammer.com/det.nsw.edu.au/" TargetMode="External"/><Relationship Id="rId30" Type="http://schemas.openxmlformats.org/officeDocument/2006/relationships/hyperlink" Target="https://education.nsw.gov.au/teaching-and-learning/curriculum/key-learning-areas/languages/s6/spanish/spanish-extension"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hanks\NSW%20Department%20of%20Education\Regional%20South%20OD%20-%20Admin%20Officers%20-%20Documents\DEL%20MEETINGS\AGENDAS\MASTER%20-%20DEL%20MEETING%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45C9B89214064AB90C6160197822F0" ma:contentTypeVersion="7" ma:contentTypeDescription="Create a new document." ma:contentTypeScope="" ma:versionID="0634800b1d71425ed4037946e3805673">
  <xsd:schema xmlns:xsd="http://www.w3.org/2001/XMLSchema" xmlns:xs="http://www.w3.org/2001/XMLSchema" xmlns:p="http://schemas.microsoft.com/office/2006/metadata/properties" xmlns:ns2="ec8aa8d9-4b2d-4627-a903-e61ab05bad29" targetNamespace="http://schemas.microsoft.com/office/2006/metadata/properties" ma:root="true" ma:fieldsID="32378b92a2f38500db7075c1170a511d" ns2:_="">
    <xsd:import namespace="ec8aa8d9-4b2d-4627-a903-e61ab05bad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aa8d9-4b2d-4627-a903-e61ab05bad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5A96F-6383-4FC2-894D-A4C5142A4B8C}">
  <ds:schemaRefs>
    <ds:schemaRef ds:uri="http://schemas.microsoft.com/office/2006/documentManagement/types"/>
    <ds:schemaRef ds:uri="http://schemas.microsoft.com/office/infopath/2007/PartnerControls"/>
    <ds:schemaRef ds:uri="a45c625e-c424-426e-8b08-a6da45454fda"/>
    <ds:schemaRef ds:uri="http://purl.org/dc/elements/1.1/"/>
    <ds:schemaRef ds:uri="http://schemas.microsoft.com/office/2006/metadata/properties"/>
    <ds:schemaRef ds:uri="a82de463-9eed-4e53-bcc7-46f7f2fa263f"/>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8EBE344-6CB9-496E-B626-BCCB414560F1}">
  <ds:schemaRefs>
    <ds:schemaRef ds:uri="http://schemas.microsoft.com/sharepoint/v3/contenttype/forms"/>
  </ds:schemaRefs>
</ds:datastoreItem>
</file>

<file path=customXml/itemProps3.xml><?xml version="1.0" encoding="utf-8"?>
<ds:datastoreItem xmlns:ds="http://schemas.openxmlformats.org/officeDocument/2006/customXml" ds:itemID="{2940830D-52CE-4024-8DAA-651D9E2EF2FA}"/>
</file>

<file path=customXml/itemProps4.xml><?xml version="1.0" encoding="utf-8"?>
<ds:datastoreItem xmlns:ds="http://schemas.openxmlformats.org/officeDocument/2006/customXml" ds:itemID="{A1C684F8-F2CA-41EB-BC9C-FF8A36370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 DEL MEETING AGENDA TEMPLATE.dotx</Template>
  <TotalTime>0</TotalTime>
  <Pages>8</Pages>
  <Words>2606</Words>
  <Characters>14855</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Shanks, Narelle</dc:creator>
  <cp:keywords/>
  <dc:description/>
  <cp:lastModifiedBy>Sana Zreika</cp:lastModifiedBy>
  <cp:revision>2</cp:revision>
  <cp:lastPrinted>2020-02-28T03:16:00Z</cp:lastPrinted>
  <dcterms:created xsi:type="dcterms:W3CDTF">2020-08-04T01:45:00Z</dcterms:created>
  <dcterms:modified xsi:type="dcterms:W3CDTF">2020-08-04T01:45:00Z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0x0101001145C9B89214064AB90C6160197822F0</vt:lpwstr>
  </property>
</Properties>
</file>